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86" w:rsidRPr="00D23CE1" w:rsidRDefault="00634786">
      <w:pPr>
        <w:rPr>
          <w:sz w:val="28"/>
          <w:szCs w:val="28"/>
        </w:rPr>
      </w:pPr>
    </w:p>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Default="00634786"/>
    <w:p w:rsidR="00634786" w:rsidRPr="001745F0" w:rsidRDefault="00634786" w:rsidP="00E14C3E">
      <w:pPr>
        <w:jc w:val="center"/>
        <w:rPr>
          <w:b/>
          <w:sz w:val="52"/>
          <w:szCs w:val="52"/>
        </w:rPr>
      </w:pPr>
      <w:r w:rsidRPr="001745F0">
        <w:rPr>
          <w:b/>
          <w:sz w:val="52"/>
          <w:szCs w:val="52"/>
        </w:rPr>
        <w:t>УСТАВ</w:t>
      </w:r>
    </w:p>
    <w:p w:rsidR="00634786" w:rsidRPr="001745F0" w:rsidRDefault="00634786" w:rsidP="00E14C3E">
      <w:pPr>
        <w:jc w:val="center"/>
        <w:rPr>
          <w:b/>
          <w:sz w:val="52"/>
          <w:szCs w:val="52"/>
        </w:rPr>
      </w:pPr>
      <w:r w:rsidRPr="001745F0">
        <w:rPr>
          <w:b/>
          <w:sz w:val="52"/>
          <w:szCs w:val="52"/>
        </w:rPr>
        <w:t>МОТОРСКОГО СЕЛЬСОВЕТА</w:t>
      </w:r>
    </w:p>
    <w:p w:rsidR="00634786" w:rsidRPr="001745F0" w:rsidRDefault="00634786" w:rsidP="00E14C3E">
      <w:pPr>
        <w:jc w:val="center"/>
        <w:rPr>
          <w:b/>
          <w:sz w:val="52"/>
          <w:szCs w:val="52"/>
        </w:rPr>
      </w:pPr>
    </w:p>
    <w:p w:rsidR="00634786" w:rsidRPr="001745F0" w:rsidRDefault="00634786" w:rsidP="00E14C3E">
      <w:pPr>
        <w:jc w:val="center"/>
        <w:rPr>
          <w:b/>
          <w:sz w:val="52"/>
          <w:szCs w:val="52"/>
        </w:rPr>
      </w:pPr>
      <w:r w:rsidRPr="001745F0">
        <w:rPr>
          <w:b/>
          <w:sz w:val="52"/>
          <w:szCs w:val="52"/>
        </w:rPr>
        <w:t>КАРАТУЗСКОГО РАЙОНА</w:t>
      </w:r>
    </w:p>
    <w:p w:rsidR="00634786" w:rsidRPr="001745F0" w:rsidRDefault="00634786" w:rsidP="00E14C3E">
      <w:pPr>
        <w:jc w:val="center"/>
        <w:rPr>
          <w:b/>
          <w:sz w:val="52"/>
          <w:szCs w:val="52"/>
        </w:rPr>
      </w:pPr>
    </w:p>
    <w:p w:rsidR="00634786" w:rsidRPr="001745F0" w:rsidRDefault="00634786" w:rsidP="00E14C3E">
      <w:pPr>
        <w:jc w:val="center"/>
        <w:rPr>
          <w:b/>
          <w:sz w:val="52"/>
          <w:szCs w:val="52"/>
        </w:rPr>
      </w:pPr>
      <w:r w:rsidRPr="001745F0">
        <w:rPr>
          <w:b/>
          <w:sz w:val="52"/>
          <w:szCs w:val="52"/>
        </w:rPr>
        <w:t>КРАСНОЯРСКОГО КРАЯ</w:t>
      </w:r>
    </w:p>
    <w:p w:rsidR="00634786" w:rsidRPr="001745F0" w:rsidRDefault="00634786" w:rsidP="00E14C3E">
      <w:pPr>
        <w:jc w:val="center"/>
        <w:rPr>
          <w:b/>
          <w:sz w:val="52"/>
          <w:szCs w:val="52"/>
        </w:rPr>
      </w:pPr>
    </w:p>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p w:rsidR="00634786" w:rsidRPr="001745F0" w:rsidRDefault="00634786"/>
    <w:tbl>
      <w:tblPr>
        <w:tblW w:w="9712" w:type="dxa"/>
        <w:tblLook w:val="01E0"/>
      </w:tblPr>
      <w:tblGrid>
        <w:gridCol w:w="4856"/>
        <w:gridCol w:w="4856"/>
      </w:tblGrid>
      <w:tr w:rsidR="00634786" w:rsidRPr="001745F0" w:rsidTr="00FA3E32">
        <w:tc>
          <w:tcPr>
            <w:tcW w:w="4856" w:type="dxa"/>
          </w:tcPr>
          <w:p w:rsidR="00634786" w:rsidRPr="001745F0" w:rsidRDefault="00634786" w:rsidP="00A00860">
            <w:r w:rsidRPr="001745F0">
              <w:t xml:space="preserve">                                                                                                                                                                                                                                                                                                Принят </w:t>
            </w:r>
          </w:p>
          <w:p w:rsidR="00634786" w:rsidRPr="001745F0" w:rsidRDefault="00634786" w:rsidP="00A00860">
            <w:r w:rsidRPr="001745F0">
              <w:t xml:space="preserve">решением Моторского сельского Совета депутатов первого созыва </w:t>
            </w:r>
          </w:p>
          <w:p w:rsidR="00634786" w:rsidRPr="001745F0" w:rsidRDefault="00634786" w:rsidP="00A00860">
            <w:r w:rsidRPr="001745F0">
              <w:t>№  1  от  10.09.2001 г.</w:t>
            </w:r>
          </w:p>
        </w:tc>
        <w:tc>
          <w:tcPr>
            <w:tcW w:w="4856" w:type="dxa"/>
          </w:tcPr>
          <w:p w:rsidR="00634786" w:rsidRPr="001745F0" w:rsidRDefault="00634786" w:rsidP="00A00860">
            <w:r w:rsidRPr="001745F0">
              <w:t xml:space="preserve">Зарегистрирован </w:t>
            </w:r>
          </w:p>
          <w:p w:rsidR="00634786" w:rsidRPr="001745F0" w:rsidRDefault="00634786" w:rsidP="00A00860">
            <w:r w:rsidRPr="001745F0">
              <w:t xml:space="preserve">Управлением Министерства юстиции  </w:t>
            </w:r>
          </w:p>
          <w:p w:rsidR="00634786" w:rsidRPr="001745F0" w:rsidRDefault="00634786" w:rsidP="00A00860">
            <w:r w:rsidRPr="001745F0">
              <w:t xml:space="preserve">Российской Федерации </w:t>
            </w:r>
          </w:p>
          <w:p w:rsidR="00634786" w:rsidRPr="001745F0" w:rsidRDefault="00634786" w:rsidP="00A00860">
            <w:r w:rsidRPr="001745F0">
              <w:t>по Красноярскому краю</w:t>
            </w:r>
          </w:p>
          <w:p w:rsidR="00634786" w:rsidRPr="001745F0" w:rsidRDefault="00634786" w:rsidP="00A00860">
            <w:r w:rsidRPr="001745F0">
              <w:t xml:space="preserve">13 июня </w:t>
            </w:r>
            <w:smartTag w:uri="urn:schemas-microsoft-com:office:smarttags" w:element="metricconverter">
              <w:smartTagPr>
                <w:attr w:name="ProductID" w:val="2001 г"/>
              </w:smartTagPr>
              <w:r w:rsidRPr="001745F0">
                <w:t>2001 г</w:t>
              </w:r>
            </w:smartTag>
            <w:r w:rsidRPr="001745F0">
              <w:t>.</w:t>
            </w:r>
          </w:p>
          <w:p w:rsidR="00634786" w:rsidRPr="001745F0" w:rsidRDefault="00634786" w:rsidP="00A00860">
            <w:pPr>
              <w:ind w:right="35"/>
              <w:jc w:val="both"/>
            </w:pPr>
            <w:r w:rsidRPr="001745F0">
              <w:t>свидетельство № 294</w:t>
            </w:r>
          </w:p>
          <w:p w:rsidR="00634786" w:rsidRPr="001745F0" w:rsidRDefault="00634786" w:rsidP="00A00860">
            <w:pPr>
              <w:ind w:right="35"/>
              <w:jc w:val="both"/>
            </w:pPr>
          </w:p>
        </w:tc>
      </w:tr>
      <w:tr w:rsidR="00634786" w:rsidRPr="001745F0" w:rsidTr="00E14C3E">
        <w:trPr>
          <w:trHeight w:val="11006"/>
        </w:trPr>
        <w:tc>
          <w:tcPr>
            <w:tcW w:w="4856" w:type="dxa"/>
          </w:tcPr>
          <w:p w:rsidR="00634786" w:rsidRPr="001745F0" w:rsidRDefault="00634786" w:rsidP="00A00860">
            <w:r w:rsidRPr="001745F0">
              <w:t xml:space="preserve">Изменения и дополнения </w:t>
            </w:r>
          </w:p>
          <w:p w:rsidR="00634786" w:rsidRPr="001745F0" w:rsidRDefault="00634786" w:rsidP="00A00860">
            <w:r w:rsidRPr="001745F0">
              <w:t xml:space="preserve">внесены в Устав </w:t>
            </w:r>
          </w:p>
          <w:p w:rsidR="00634786" w:rsidRPr="001745F0" w:rsidRDefault="00634786" w:rsidP="00A00860">
            <w:r w:rsidRPr="001745F0">
              <w:t>решением Моторского</w:t>
            </w:r>
          </w:p>
          <w:p w:rsidR="00634786" w:rsidRPr="001745F0" w:rsidRDefault="00634786" w:rsidP="00A00860">
            <w:r w:rsidRPr="001745F0">
              <w:t xml:space="preserve">сельского Совета депутатов </w:t>
            </w:r>
          </w:p>
          <w:p w:rsidR="00634786" w:rsidRPr="001745F0" w:rsidRDefault="00634786" w:rsidP="00A00860">
            <w:r w:rsidRPr="001745F0">
              <w:t xml:space="preserve">№ 47 от  «05» ноября  </w:t>
            </w:r>
            <w:smartTag w:uri="urn:schemas-microsoft-com:office:smarttags" w:element="metricconverter">
              <w:smartTagPr>
                <w:attr w:name="ProductID" w:val="2004 г"/>
              </w:smartTagPr>
              <w:r w:rsidRPr="001745F0">
                <w:t>2004 г</w:t>
              </w:r>
            </w:smartTag>
            <w:r w:rsidRPr="001745F0">
              <w:t>.</w:t>
            </w:r>
          </w:p>
          <w:p w:rsidR="00634786" w:rsidRPr="001745F0" w:rsidRDefault="00634786" w:rsidP="00A00860"/>
          <w:p w:rsidR="00634786" w:rsidRPr="001745F0" w:rsidRDefault="00634786" w:rsidP="00A00860">
            <w:r w:rsidRPr="001745F0">
              <w:t xml:space="preserve">Изменения и дополнения </w:t>
            </w:r>
          </w:p>
          <w:p w:rsidR="00634786" w:rsidRPr="001745F0" w:rsidRDefault="00634786" w:rsidP="00A00860">
            <w:r w:rsidRPr="001745F0">
              <w:t>внесены в Устав</w:t>
            </w:r>
          </w:p>
          <w:p w:rsidR="00634786" w:rsidRPr="001745F0" w:rsidRDefault="00634786" w:rsidP="00A00860">
            <w:r w:rsidRPr="001745F0">
              <w:t xml:space="preserve">решением Моторского </w:t>
            </w:r>
          </w:p>
          <w:p w:rsidR="00634786" w:rsidRPr="001745F0" w:rsidRDefault="00634786" w:rsidP="00A00860">
            <w:r w:rsidRPr="001745F0">
              <w:t xml:space="preserve">сельского Совета депутатов </w:t>
            </w:r>
          </w:p>
          <w:p w:rsidR="00634786" w:rsidRPr="001745F0" w:rsidRDefault="00634786" w:rsidP="00A00860">
            <w:r w:rsidRPr="001745F0">
              <w:t>№ 30 от 29 августа 2005 года</w:t>
            </w:r>
          </w:p>
          <w:p w:rsidR="00634786" w:rsidRPr="001745F0" w:rsidRDefault="00634786" w:rsidP="00A00860"/>
          <w:p w:rsidR="00634786" w:rsidRPr="001745F0" w:rsidRDefault="00634786" w:rsidP="00A00860">
            <w:pPr>
              <w:ind w:right="35"/>
              <w:jc w:val="both"/>
            </w:pPr>
            <w:r w:rsidRPr="001745F0">
              <w:t>Изменения и дополнения внесены</w:t>
            </w:r>
          </w:p>
          <w:p w:rsidR="00634786" w:rsidRPr="001745F0" w:rsidRDefault="00634786" w:rsidP="00A00860">
            <w:pPr>
              <w:ind w:right="35"/>
              <w:jc w:val="both"/>
            </w:pPr>
            <w:r w:rsidRPr="001745F0">
              <w:t>в Устав  решением Моторского</w:t>
            </w:r>
          </w:p>
          <w:p w:rsidR="00634786" w:rsidRPr="001745F0" w:rsidRDefault="00634786" w:rsidP="00A00860">
            <w:pPr>
              <w:ind w:right="35"/>
              <w:jc w:val="both"/>
            </w:pPr>
            <w:r w:rsidRPr="001745F0">
              <w:t>сельского Совета депутатов</w:t>
            </w:r>
          </w:p>
          <w:p w:rsidR="00634786" w:rsidRPr="001745F0" w:rsidRDefault="00634786" w:rsidP="00A00860">
            <w:pPr>
              <w:ind w:right="35"/>
              <w:jc w:val="both"/>
            </w:pPr>
            <w:r w:rsidRPr="001745F0">
              <w:t>№67        от 16.10.06</w:t>
            </w:r>
          </w:p>
          <w:p w:rsidR="00634786" w:rsidRPr="001745F0" w:rsidRDefault="00634786" w:rsidP="00A00860">
            <w:pPr>
              <w:ind w:right="35"/>
              <w:jc w:val="both"/>
            </w:pPr>
          </w:p>
          <w:p w:rsidR="00634786" w:rsidRPr="001745F0" w:rsidRDefault="00634786" w:rsidP="00A00860">
            <w:pPr>
              <w:ind w:right="35"/>
              <w:jc w:val="both"/>
            </w:pPr>
            <w:r w:rsidRPr="001745F0">
              <w:t xml:space="preserve">Изменения и дополнения внесены в </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 xml:space="preserve">Совета депутатов №  Р-91от 13.08.2007 </w:t>
            </w:r>
          </w:p>
          <w:p w:rsidR="00634786" w:rsidRPr="001745F0" w:rsidRDefault="00634786" w:rsidP="00A00860">
            <w:pPr>
              <w:ind w:right="35"/>
              <w:jc w:val="both"/>
            </w:pPr>
          </w:p>
          <w:p w:rsidR="00634786" w:rsidRPr="001745F0" w:rsidRDefault="00634786" w:rsidP="00A00860">
            <w:pPr>
              <w:ind w:right="35"/>
              <w:jc w:val="both"/>
            </w:pPr>
            <w:r w:rsidRPr="001745F0">
              <w:t xml:space="preserve">Изменения и дополнения внесены в </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 xml:space="preserve">Совета депутатов №  Р-127от 05.11.2008 </w:t>
            </w:r>
          </w:p>
          <w:p w:rsidR="00634786" w:rsidRPr="001745F0" w:rsidRDefault="00634786" w:rsidP="00A00860">
            <w:pPr>
              <w:ind w:right="35"/>
              <w:jc w:val="both"/>
            </w:pPr>
          </w:p>
          <w:p w:rsidR="00634786" w:rsidRPr="001745F0" w:rsidRDefault="00634786" w:rsidP="00A00860">
            <w:pPr>
              <w:ind w:right="35"/>
              <w:jc w:val="both"/>
            </w:pPr>
            <w:r w:rsidRPr="001745F0">
              <w:t>Изменения и дополнения внесены в</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Совета депутатов № Р – 163 от 23.11.2009</w:t>
            </w:r>
          </w:p>
          <w:p w:rsidR="00634786" w:rsidRPr="001745F0" w:rsidRDefault="00634786" w:rsidP="00A00860">
            <w:pPr>
              <w:ind w:right="35"/>
              <w:jc w:val="both"/>
            </w:pPr>
          </w:p>
          <w:p w:rsidR="00634786" w:rsidRPr="001745F0" w:rsidRDefault="00634786" w:rsidP="00A00860">
            <w:pPr>
              <w:ind w:right="35"/>
              <w:jc w:val="both"/>
            </w:pPr>
            <w:r w:rsidRPr="001745F0">
              <w:t>Изменения и дополнения внесены в</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Совета депутатов № Р -28 от 06.12.2010</w:t>
            </w:r>
          </w:p>
          <w:p w:rsidR="00634786" w:rsidRPr="001745F0" w:rsidRDefault="00634786" w:rsidP="00A00860">
            <w:pPr>
              <w:ind w:right="35"/>
              <w:jc w:val="both"/>
            </w:pPr>
          </w:p>
          <w:p w:rsidR="00634786" w:rsidRPr="001745F0" w:rsidRDefault="00634786" w:rsidP="00A00860">
            <w:pPr>
              <w:ind w:right="35"/>
              <w:jc w:val="both"/>
            </w:pPr>
            <w:r w:rsidRPr="001745F0">
              <w:t>Изменения и дополнения внесены в</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Совета депутатов № Р -88 от 06.08.2012</w:t>
            </w:r>
          </w:p>
          <w:p w:rsidR="00634786" w:rsidRPr="001745F0" w:rsidRDefault="00634786" w:rsidP="00A00860">
            <w:pPr>
              <w:ind w:right="35"/>
              <w:jc w:val="both"/>
            </w:pPr>
          </w:p>
          <w:p w:rsidR="00634786" w:rsidRPr="001745F0" w:rsidRDefault="00634786" w:rsidP="00A00860">
            <w:pPr>
              <w:ind w:right="35"/>
              <w:jc w:val="both"/>
            </w:pPr>
            <w:r w:rsidRPr="001745F0">
              <w:t>Изменения и дополнения  внесены в</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Совета депутатов № -108 от 28.12.2012</w:t>
            </w:r>
          </w:p>
          <w:p w:rsidR="00634786" w:rsidRPr="001745F0" w:rsidRDefault="00634786" w:rsidP="00A00860">
            <w:pPr>
              <w:ind w:right="35"/>
              <w:jc w:val="both"/>
            </w:pPr>
          </w:p>
          <w:p w:rsidR="00634786" w:rsidRPr="001745F0" w:rsidRDefault="00634786" w:rsidP="00A00860">
            <w:pPr>
              <w:ind w:right="35"/>
              <w:jc w:val="both"/>
            </w:pPr>
            <w:r w:rsidRPr="001745F0">
              <w:t xml:space="preserve">Изменения и дополнения внесены в </w:t>
            </w:r>
          </w:p>
          <w:p w:rsidR="00634786" w:rsidRPr="001745F0" w:rsidRDefault="00634786" w:rsidP="00A00860">
            <w:pPr>
              <w:ind w:right="35"/>
              <w:jc w:val="both"/>
            </w:pPr>
            <w:r w:rsidRPr="001745F0">
              <w:t>Устав решением Моторского сельского</w:t>
            </w:r>
          </w:p>
          <w:p w:rsidR="00634786" w:rsidRPr="001745F0" w:rsidRDefault="00634786" w:rsidP="00A00860">
            <w:pPr>
              <w:ind w:right="35"/>
              <w:jc w:val="both"/>
            </w:pPr>
            <w:r w:rsidRPr="001745F0">
              <w:t>Совета депутатов №19-140от 27.12.2013</w:t>
            </w:r>
          </w:p>
          <w:p w:rsidR="00634786" w:rsidRPr="001745F0" w:rsidRDefault="00634786" w:rsidP="00A00860">
            <w:pPr>
              <w:ind w:right="35"/>
              <w:jc w:val="both"/>
            </w:pPr>
          </w:p>
          <w:p w:rsidR="00634786" w:rsidRPr="001745F0" w:rsidRDefault="00634786" w:rsidP="004812E0">
            <w:pPr>
              <w:ind w:right="35"/>
              <w:jc w:val="both"/>
            </w:pPr>
            <w:r w:rsidRPr="001745F0">
              <w:t>Изменения и дополнения внесены в</w:t>
            </w:r>
          </w:p>
          <w:p w:rsidR="00634786" w:rsidRPr="001745F0" w:rsidRDefault="00634786" w:rsidP="004812E0">
            <w:pPr>
              <w:ind w:right="35"/>
              <w:jc w:val="both"/>
            </w:pPr>
            <w:r w:rsidRPr="001745F0">
              <w:t>Устав решением Моторского сельского</w:t>
            </w:r>
          </w:p>
          <w:p w:rsidR="00634786" w:rsidRPr="001745F0" w:rsidRDefault="00634786" w:rsidP="004812E0">
            <w:pPr>
              <w:ind w:right="35"/>
              <w:jc w:val="both"/>
            </w:pPr>
            <w:r w:rsidRPr="001745F0">
              <w:t>Совета депутатов №25-190 от 29.04.2015</w:t>
            </w:r>
          </w:p>
          <w:p w:rsidR="00634786" w:rsidRPr="001745F0" w:rsidRDefault="00634786" w:rsidP="00E14C3E">
            <w:pPr>
              <w:ind w:right="35"/>
              <w:jc w:val="both"/>
            </w:pPr>
          </w:p>
          <w:p w:rsidR="00634786" w:rsidRPr="001745F0" w:rsidRDefault="00634786" w:rsidP="004812E0">
            <w:pPr>
              <w:ind w:right="35"/>
              <w:jc w:val="both"/>
            </w:pPr>
            <w:r w:rsidRPr="001745F0">
              <w:t>Изменения и дополнения внесены в</w:t>
            </w:r>
          </w:p>
          <w:p w:rsidR="00634786" w:rsidRPr="001745F0" w:rsidRDefault="00634786" w:rsidP="004812E0">
            <w:pPr>
              <w:ind w:right="35"/>
              <w:jc w:val="both"/>
            </w:pPr>
            <w:r w:rsidRPr="001745F0">
              <w:t>Устав решением Моторского сельского</w:t>
            </w:r>
          </w:p>
          <w:p w:rsidR="00634786" w:rsidRPr="001745F0" w:rsidRDefault="00634786" w:rsidP="004812E0">
            <w:pPr>
              <w:ind w:right="35"/>
              <w:jc w:val="both"/>
            </w:pPr>
            <w:r w:rsidRPr="001745F0">
              <w:t>Совета депутатов №3-15 от 24.02.2016</w:t>
            </w:r>
          </w:p>
          <w:p w:rsidR="00634786" w:rsidRPr="001745F0" w:rsidRDefault="00634786" w:rsidP="00E14C3E">
            <w:pPr>
              <w:ind w:right="35"/>
              <w:jc w:val="both"/>
            </w:pPr>
          </w:p>
        </w:tc>
        <w:tc>
          <w:tcPr>
            <w:tcW w:w="4856" w:type="dxa"/>
          </w:tcPr>
          <w:p w:rsidR="00634786" w:rsidRPr="001745F0" w:rsidRDefault="00634786" w:rsidP="00A00860">
            <w:pPr>
              <w:ind w:right="35"/>
            </w:pPr>
            <w:r w:rsidRPr="001745F0">
              <w:t>изменения и дополнения зарегистрированы Советом администрации Красноярского края</w:t>
            </w:r>
          </w:p>
          <w:p w:rsidR="00634786" w:rsidRPr="001745F0" w:rsidRDefault="00634786" w:rsidP="00A00860">
            <w:pPr>
              <w:ind w:right="35"/>
            </w:pPr>
            <w:r w:rsidRPr="001745F0">
              <w:t>Распоряжение № 228-р</w:t>
            </w:r>
          </w:p>
          <w:p w:rsidR="00634786" w:rsidRPr="001745F0" w:rsidRDefault="00634786" w:rsidP="00A00860">
            <w:pPr>
              <w:ind w:right="35"/>
            </w:pPr>
            <w:r w:rsidRPr="001745F0">
              <w:t>от «10» февраля 2005 года</w:t>
            </w:r>
          </w:p>
          <w:p w:rsidR="00634786" w:rsidRPr="001745F0" w:rsidRDefault="00634786" w:rsidP="00A00860">
            <w:pPr>
              <w:ind w:right="35"/>
            </w:pPr>
            <w:r w:rsidRPr="001745F0">
              <w:t>Изменения и дополнения</w:t>
            </w:r>
          </w:p>
          <w:p w:rsidR="00634786" w:rsidRPr="001745F0" w:rsidRDefault="00634786" w:rsidP="00A00860">
            <w:pPr>
              <w:ind w:right="35"/>
            </w:pPr>
            <w:r w:rsidRPr="001745F0">
              <w:t>зарегистрированы</w:t>
            </w:r>
          </w:p>
          <w:p w:rsidR="00634786" w:rsidRPr="001745F0" w:rsidRDefault="00634786" w:rsidP="00A00860">
            <w:pPr>
              <w:ind w:right="35"/>
            </w:pPr>
            <w:r w:rsidRPr="001745F0">
              <w:t>Главным управлением</w:t>
            </w:r>
          </w:p>
          <w:p w:rsidR="00634786" w:rsidRPr="001745F0" w:rsidRDefault="00634786" w:rsidP="00A00860">
            <w:pPr>
              <w:ind w:right="35"/>
            </w:pPr>
            <w:r w:rsidRPr="001745F0">
              <w:t>Министерством юстиции Российской Федерации по Сибирскому федеральному округу 16 декабря 2005 года</w:t>
            </w:r>
          </w:p>
          <w:p w:rsidR="00634786" w:rsidRPr="001745F0" w:rsidRDefault="00634786" w:rsidP="00A00860">
            <w:pPr>
              <w:ind w:right="35"/>
            </w:pPr>
            <w:r w:rsidRPr="001745F0">
              <w:t xml:space="preserve">Государственный регистрационный </w:t>
            </w:r>
          </w:p>
          <w:p w:rsidR="00634786" w:rsidRPr="001745F0" w:rsidRDefault="00634786" w:rsidP="00A00860">
            <w:pPr>
              <w:ind w:right="35"/>
            </w:pPr>
            <w:r w:rsidRPr="001745F0">
              <w:t>№     245193062005001</w:t>
            </w:r>
          </w:p>
          <w:p w:rsidR="00634786" w:rsidRPr="001745F0" w:rsidRDefault="00634786" w:rsidP="00A00860">
            <w:pPr>
              <w:ind w:right="35"/>
            </w:pPr>
            <w:r w:rsidRPr="001745F0">
              <w:t xml:space="preserve">Изменения и дополнения  зарегистрированы главным управлением Минюста России по Сибирскому федеральному округу </w:t>
            </w:r>
          </w:p>
          <w:p w:rsidR="00634786" w:rsidRPr="001745F0" w:rsidRDefault="00634786" w:rsidP="00A00860">
            <w:pPr>
              <w:ind w:right="35"/>
            </w:pPr>
            <w:r w:rsidRPr="001745F0">
              <w:t xml:space="preserve">26 октября </w:t>
            </w:r>
            <w:smartTag w:uri="urn:schemas-microsoft-com:office:smarttags" w:element="metricconverter">
              <w:smartTagPr>
                <w:attr w:name="ProductID" w:val="2006 г"/>
              </w:smartTagPr>
              <w:r w:rsidRPr="001745F0">
                <w:t>2006 г</w:t>
              </w:r>
            </w:smartTag>
          </w:p>
          <w:p w:rsidR="00634786" w:rsidRPr="001745F0" w:rsidRDefault="00634786" w:rsidP="00A00860">
            <w:pPr>
              <w:ind w:right="35"/>
            </w:pPr>
            <w:r w:rsidRPr="001745F0">
              <w:t xml:space="preserve">Государственный регистрационный №  </w:t>
            </w:r>
            <w:r w:rsidRPr="001745F0">
              <w:rPr>
                <w:lang w:val="en-US"/>
              </w:rPr>
              <w:t>RU</w:t>
            </w:r>
          </w:p>
          <w:p w:rsidR="00634786" w:rsidRPr="001745F0" w:rsidRDefault="00634786" w:rsidP="00A00860">
            <w:pPr>
              <w:ind w:right="35"/>
            </w:pPr>
            <w:r w:rsidRPr="001745F0">
              <w:t>245193060200001</w:t>
            </w:r>
          </w:p>
          <w:p w:rsidR="00634786" w:rsidRPr="001745F0" w:rsidRDefault="00634786" w:rsidP="00A00860">
            <w:pPr>
              <w:ind w:right="35"/>
            </w:pPr>
            <w:r w:rsidRPr="001745F0">
              <w:t xml:space="preserve">Изменения и дополнения  зарегистрированы главным управлением Минюста России по Сибирскому федеральному округу </w:t>
            </w:r>
          </w:p>
          <w:p w:rsidR="00634786" w:rsidRPr="001745F0" w:rsidRDefault="00634786" w:rsidP="00A00860">
            <w:pPr>
              <w:ind w:right="35"/>
            </w:pPr>
            <w:r w:rsidRPr="001745F0">
              <w:t xml:space="preserve">18 сентября </w:t>
            </w:r>
            <w:smartTag w:uri="urn:schemas-microsoft-com:office:smarttags" w:element="metricconverter">
              <w:smartTagPr>
                <w:attr w:name="ProductID" w:val="2007 г"/>
              </w:smartTagPr>
              <w:r w:rsidRPr="001745F0">
                <w:t>2007 г</w:t>
              </w:r>
            </w:smartTag>
          </w:p>
          <w:p w:rsidR="00634786" w:rsidRPr="001745F0" w:rsidRDefault="00634786" w:rsidP="00A00860">
            <w:pPr>
              <w:ind w:right="35"/>
            </w:pPr>
            <w:r w:rsidRPr="001745F0">
              <w:t xml:space="preserve">Государственный регистрационный №  </w:t>
            </w:r>
            <w:r w:rsidRPr="001745F0">
              <w:rPr>
                <w:lang w:val="en-US"/>
              </w:rPr>
              <w:t>RU</w:t>
            </w:r>
          </w:p>
          <w:p w:rsidR="00634786" w:rsidRPr="001745F0" w:rsidRDefault="00634786" w:rsidP="00A00860">
            <w:pPr>
              <w:ind w:right="35"/>
            </w:pPr>
            <w:r w:rsidRPr="001745F0">
              <w:t>245193062007001</w:t>
            </w:r>
          </w:p>
          <w:p w:rsidR="00634786" w:rsidRPr="001745F0" w:rsidRDefault="00634786" w:rsidP="00A00860">
            <w:pPr>
              <w:ind w:right="35"/>
            </w:pPr>
            <w:r w:rsidRPr="001745F0">
              <w:t>Зарегистрированы изменения в Устав</w:t>
            </w:r>
          </w:p>
          <w:p w:rsidR="00634786" w:rsidRPr="001745F0" w:rsidRDefault="00634786" w:rsidP="00A00860">
            <w:pPr>
              <w:ind w:right="35"/>
            </w:pPr>
            <w:r w:rsidRPr="001745F0">
              <w:t>Управление Министерства юстиции</w:t>
            </w:r>
          </w:p>
          <w:p w:rsidR="00634786" w:rsidRPr="001745F0" w:rsidRDefault="00634786" w:rsidP="00A00860">
            <w:pPr>
              <w:ind w:right="35"/>
            </w:pPr>
            <w:r w:rsidRPr="001745F0">
              <w:t>Российской Федерации по Красноярскому краю 25.11.2008 г</w:t>
            </w:r>
          </w:p>
          <w:p w:rsidR="00634786" w:rsidRPr="001745F0" w:rsidRDefault="00634786" w:rsidP="00A00860">
            <w:pPr>
              <w:ind w:right="35"/>
            </w:pPr>
            <w:r w:rsidRPr="001745F0">
              <w:t xml:space="preserve">Государственный регистрационный № </w:t>
            </w:r>
            <w:r w:rsidRPr="001745F0">
              <w:rPr>
                <w:lang w:val="en-US"/>
              </w:rPr>
              <w:t>RU</w:t>
            </w:r>
          </w:p>
          <w:p w:rsidR="00634786" w:rsidRPr="001745F0" w:rsidRDefault="00634786" w:rsidP="00A00860">
            <w:pPr>
              <w:ind w:right="35"/>
            </w:pPr>
            <w:r w:rsidRPr="001745F0">
              <w:t>215193062008001</w:t>
            </w:r>
          </w:p>
          <w:p w:rsidR="00634786" w:rsidRPr="001745F0" w:rsidRDefault="00634786" w:rsidP="00A00860">
            <w:pPr>
              <w:ind w:right="35"/>
            </w:pPr>
            <w:r w:rsidRPr="001745F0">
              <w:t xml:space="preserve">Зарегистрированы изменения в Устав  Управление </w:t>
            </w:r>
          </w:p>
          <w:p w:rsidR="00634786" w:rsidRPr="001745F0" w:rsidRDefault="00634786" w:rsidP="00A00860">
            <w:pPr>
              <w:ind w:right="35"/>
            </w:pPr>
            <w:r w:rsidRPr="001745F0">
              <w:t>Министерства юстиции Российской Федерации</w:t>
            </w:r>
          </w:p>
          <w:p w:rsidR="00634786" w:rsidRPr="001745F0" w:rsidRDefault="00634786" w:rsidP="00A00860">
            <w:pPr>
              <w:ind w:right="35"/>
            </w:pPr>
            <w:r w:rsidRPr="001745F0">
              <w:t xml:space="preserve">По красноярскому краю 30.11.2009 Государственный регистрационный  № </w:t>
            </w:r>
            <w:r w:rsidRPr="001745F0">
              <w:rPr>
                <w:lang w:val="en-US"/>
              </w:rPr>
              <w:t>RU</w:t>
            </w:r>
            <w:r w:rsidRPr="001745F0">
              <w:t xml:space="preserve"> 245193062009001</w:t>
            </w:r>
          </w:p>
          <w:p w:rsidR="00634786" w:rsidRPr="001745F0" w:rsidRDefault="00634786" w:rsidP="00A00860">
            <w:pPr>
              <w:ind w:right="35"/>
            </w:pPr>
            <w:r w:rsidRPr="001745F0">
              <w:t xml:space="preserve">Зарегистрированы изменения в Устав  Управление </w:t>
            </w:r>
          </w:p>
          <w:p w:rsidR="00634786" w:rsidRPr="001745F0" w:rsidRDefault="00634786" w:rsidP="00A00860">
            <w:pPr>
              <w:ind w:right="35"/>
            </w:pPr>
            <w:r w:rsidRPr="001745F0">
              <w:t>Министерства юстиции Российской Федерации</w:t>
            </w:r>
          </w:p>
          <w:p w:rsidR="00634786" w:rsidRPr="001745F0" w:rsidRDefault="00634786" w:rsidP="00A00860">
            <w:pPr>
              <w:ind w:right="35"/>
            </w:pPr>
            <w:r w:rsidRPr="001745F0">
              <w:t xml:space="preserve">По красноярскому краю 24.09.2012 </w:t>
            </w:r>
          </w:p>
          <w:p w:rsidR="00634786" w:rsidRPr="001745F0" w:rsidRDefault="00634786" w:rsidP="00A00860">
            <w:pPr>
              <w:ind w:right="35"/>
            </w:pPr>
            <w:r w:rsidRPr="001745F0">
              <w:t xml:space="preserve">Государственный регистрационный  № </w:t>
            </w:r>
            <w:r w:rsidRPr="001745F0">
              <w:rPr>
                <w:lang w:val="en-US"/>
              </w:rPr>
              <w:t>RU</w:t>
            </w:r>
            <w:r w:rsidRPr="001745F0">
              <w:t xml:space="preserve"> 245193062012001</w:t>
            </w:r>
          </w:p>
          <w:p w:rsidR="00634786" w:rsidRPr="001745F0" w:rsidRDefault="00634786" w:rsidP="00E14C3E">
            <w:pPr>
              <w:ind w:right="35"/>
            </w:pPr>
            <w:r w:rsidRPr="001745F0">
              <w:t xml:space="preserve">Зарегистрированы изменения в Устав  Управление </w:t>
            </w:r>
          </w:p>
          <w:p w:rsidR="00634786" w:rsidRPr="001745F0" w:rsidRDefault="00634786" w:rsidP="00E14C3E">
            <w:pPr>
              <w:ind w:right="35"/>
            </w:pPr>
            <w:r w:rsidRPr="001745F0">
              <w:t>Министерства юстиции Российской Федерации</w:t>
            </w:r>
          </w:p>
          <w:p w:rsidR="00634786" w:rsidRPr="001745F0" w:rsidRDefault="00634786" w:rsidP="00E14C3E">
            <w:pPr>
              <w:ind w:right="35"/>
            </w:pPr>
            <w:r w:rsidRPr="001745F0">
              <w:t>По красноярскому краю 04.02.2014</w:t>
            </w:r>
          </w:p>
          <w:p w:rsidR="00634786" w:rsidRPr="001745F0" w:rsidRDefault="00634786" w:rsidP="00E14C3E">
            <w:pPr>
              <w:ind w:right="35"/>
            </w:pPr>
            <w:r w:rsidRPr="001745F0">
              <w:t xml:space="preserve"> Государственный регистрационный  № </w:t>
            </w:r>
            <w:r w:rsidRPr="001745F0">
              <w:rPr>
                <w:lang w:val="en-US"/>
              </w:rPr>
              <w:t>RU</w:t>
            </w:r>
            <w:r w:rsidRPr="001745F0">
              <w:t xml:space="preserve"> 245193062014001</w:t>
            </w:r>
          </w:p>
          <w:p w:rsidR="00634786" w:rsidRPr="001745F0" w:rsidRDefault="00634786" w:rsidP="004812E0">
            <w:pPr>
              <w:ind w:right="35"/>
            </w:pPr>
            <w:r w:rsidRPr="001745F0">
              <w:t xml:space="preserve">Зарегистрированы изменения в Устав  Управление </w:t>
            </w:r>
          </w:p>
          <w:p w:rsidR="00634786" w:rsidRPr="001745F0" w:rsidRDefault="00634786" w:rsidP="004812E0">
            <w:pPr>
              <w:ind w:right="35"/>
            </w:pPr>
            <w:r w:rsidRPr="001745F0">
              <w:t>Министерства юстиции Российской Федерации</w:t>
            </w:r>
          </w:p>
          <w:p w:rsidR="00634786" w:rsidRPr="001745F0" w:rsidRDefault="00634786" w:rsidP="004812E0">
            <w:pPr>
              <w:ind w:right="35"/>
            </w:pPr>
            <w:r w:rsidRPr="001745F0">
              <w:t>По красноярскому краю 22.05.2015</w:t>
            </w:r>
          </w:p>
          <w:p w:rsidR="00634786" w:rsidRPr="001745F0" w:rsidRDefault="00634786" w:rsidP="004812E0">
            <w:pPr>
              <w:ind w:right="35"/>
            </w:pPr>
            <w:r w:rsidRPr="001745F0">
              <w:t xml:space="preserve"> Государственный регистрационный  № </w:t>
            </w:r>
            <w:r w:rsidRPr="001745F0">
              <w:rPr>
                <w:lang w:val="en-US"/>
              </w:rPr>
              <w:t>RU</w:t>
            </w:r>
            <w:r w:rsidRPr="001745F0">
              <w:t xml:space="preserve"> 245193062015001</w:t>
            </w:r>
          </w:p>
          <w:p w:rsidR="00634786" w:rsidRPr="001745F0" w:rsidRDefault="00634786" w:rsidP="00FB6965">
            <w:pPr>
              <w:ind w:right="35"/>
            </w:pPr>
            <w:r w:rsidRPr="001745F0">
              <w:t xml:space="preserve">Зарегистрированы изменения в Устав  Управление </w:t>
            </w:r>
          </w:p>
          <w:p w:rsidR="00634786" w:rsidRPr="001745F0" w:rsidRDefault="00634786" w:rsidP="00FB6965">
            <w:pPr>
              <w:ind w:right="35"/>
            </w:pPr>
            <w:r w:rsidRPr="001745F0">
              <w:t>Министерства юстиции Российской Федерации</w:t>
            </w:r>
          </w:p>
          <w:p w:rsidR="00634786" w:rsidRPr="001745F0" w:rsidRDefault="00634786" w:rsidP="00FB6965">
            <w:pPr>
              <w:ind w:right="35"/>
            </w:pPr>
            <w:r>
              <w:t>По красноярскому краю 07.04..2016</w:t>
            </w:r>
          </w:p>
          <w:p w:rsidR="00634786" w:rsidRPr="001745F0" w:rsidRDefault="00634786" w:rsidP="00FB6965">
            <w:pPr>
              <w:ind w:right="35"/>
            </w:pPr>
            <w:r w:rsidRPr="001745F0">
              <w:t xml:space="preserve"> Государственный регистрационный  № </w:t>
            </w:r>
            <w:r w:rsidRPr="001745F0">
              <w:rPr>
                <w:lang w:val="en-US"/>
              </w:rPr>
              <w:t>RU</w:t>
            </w:r>
            <w:r>
              <w:t xml:space="preserve"> 245193062016001</w:t>
            </w:r>
          </w:p>
          <w:p w:rsidR="00634786" w:rsidRPr="001745F0" w:rsidRDefault="00634786" w:rsidP="00A00860">
            <w:pPr>
              <w:ind w:right="35"/>
            </w:pPr>
          </w:p>
        </w:tc>
      </w:tr>
    </w:tbl>
    <w:p w:rsidR="00634786" w:rsidRPr="001745F0" w:rsidRDefault="00634786" w:rsidP="00695E27">
      <w:pPr>
        <w:rPr>
          <w:b/>
          <w:sz w:val="40"/>
          <w:szCs w:val="40"/>
        </w:rPr>
      </w:pPr>
      <w:r w:rsidRPr="001745F0">
        <w:rPr>
          <w:b/>
          <w:sz w:val="40"/>
          <w:szCs w:val="40"/>
        </w:rPr>
        <w:t xml:space="preserve">                                    </w:t>
      </w:r>
    </w:p>
    <w:p w:rsidR="00634786" w:rsidRPr="001745F0" w:rsidRDefault="00634786" w:rsidP="00FA3E32">
      <w:pPr>
        <w:jc w:val="center"/>
        <w:rPr>
          <w:b/>
          <w:sz w:val="28"/>
          <w:szCs w:val="28"/>
        </w:rPr>
      </w:pPr>
      <w:r w:rsidRPr="001745F0">
        <w:rPr>
          <w:b/>
          <w:sz w:val="28"/>
          <w:szCs w:val="28"/>
        </w:rPr>
        <w:t xml:space="preserve">ГЛАВА 1. </w:t>
      </w:r>
    </w:p>
    <w:p w:rsidR="00634786" w:rsidRPr="001745F0" w:rsidRDefault="00634786" w:rsidP="00525589">
      <w:pPr>
        <w:rPr>
          <w:b/>
          <w:sz w:val="28"/>
          <w:szCs w:val="28"/>
        </w:rPr>
      </w:pPr>
    </w:p>
    <w:p w:rsidR="00634786" w:rsidRPr="001745F0" w:rsidRDefault="00634786" w:rsidP="00FA3E32">
      <w:pPr>
        <w:jc w:val="center"/>
        <w:rPr>
          <w:b/>
          <w:sz w:val="28"/>
          <w:szCs w:val="28"/>
        </w:rPr>
      </w:pPr>
      <w:r w:rsidRPr="001745F0">
        <w:rPr>
          <w:b/>
          <w:sz w:val="28"/>
          <w:szCs w:val="28"/>
        </w:rPr>
        <w:t>ОБЩИЕ ПОЛОЖЕНИЯ</w:t>
      </w:r>
    </w:p>
    <w:p w:rsidR="00634786" w:rsidRPr="001745F0" w:rsidRDefault="00634786" w:rsidP="00FA3E32">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1. Устав Моторского сельсовета</w:t>
      </w:r>
    </w:p>
    <w:p w:rsidR="00634786" w:rsidRPr="001745F0" w:rsidRDefault="00634786" w:rsidP="009137A7">
      <w:pPr>
        <w:ind w:right="-1" w:firstLine="567"/>
        <w:jc w:val="both"/>
        <w:rPr>
          <w:sz w:val="28"/>
          <w:szCs w:val="28"/>
        </w:rPr>
      </w:pPr>
      <w:r w:rsidRPr="001745F0">
        <w:rPr>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Моторского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правовым актом, принятым на местном референдуме, Конституции Российской Федерации, действующему законодательству Российской Федерации и Красноярского края.</w:t>
      </w:r>
    </w:p>
    <w:p w:rsidR="00634786" w:rsidRPr="001745F0" w:rsidRDefault="00634786" w:rsidP="009137A7">
      <w:pPr>
        <w:ind w:right="-1" w:firstLine="567"/>
        <w:jc w:val="both"/>
        <w:rPr>
          <w:sz w:val="28"/>
          <w:szCs w:val="28"/>
        </w:rPr>
      </w:pPr>
      <w:r w:rsidRPr="001745F0">
        <w:rPr>
          <w:sz w:val="28"/>
          <w:szCs w:val="28"/>
        </w:rPr>
        <w:t>2. Устав подлежит государственной регистрации в соответствии с  Федеральным законом «О государственной регистрации уставов муниципальных образований».</w:t>
      </w:r>
    </w:p>
    <w:p w:rsidR="00634786" w:rsidRPr="001745F0" w:rsidRDefault="00634786" w:rsidP="009137A7">
      <w:pPr>
        <w:ind w:right="-1" w:firstLine="567"/>
        <w:jc w:val="both"/>
        <w:rPr>
          <w:sz w:val="28"/>
          <w:szCs w:val="28"/>
        </w:rPr>
      </w:pPr>
    </w:p>
    <w:p w:rsidR="00634786" w:rsidRPr="001745F0" w:rsidRDefault="00634786" w:rsidP="009137A7">
      <w:pPr>
        <w:pStyle w:val="Heading5"/>
        <w:ind w:right="-1" w:firstLine="0"/>
        <w:rPr>
          <w:sz w:val="28"/>
          <w:szCs w:val="28"/>
        </w:rPr>
      </w:pPr>
      <w:r w:rsidRPr="001745F0">
        <w:rPr>
          <w:sz w:val="28"/>
          <w:szCs w:val="28"/>
        </w:rPr>
        <w:t>Статья 2. Цели и правовая основа местного (сельского) самоуправления</w:t>
      </w:r>
    </w:p>
    <w:p w:rsidR="00634786" w:rsidRPr="001745F0" w:rsidRDefault="00634786" w:rsidP="009137A7">
      <w:pPr>
        <w:ind w:right="-1" w:firstLine="540"/>
        <w:jc w:val="both"/>
        <w:rPr>
          <w:sz w:val="28"/>
          <w:szCs w:val="28"/>
        </w:rPr>
      </w:pPr>
      <w:r w:rsidRPr="001745F0">
        <w:rPr>
          <w:sz w:val="28"/>
          <w:szCs w:val="28"/>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634786" w:rsidRPr="001745F0" w:rsidRDefault="00634786" w:rsidP="009137A7">
      <w:pPr>
        <w:ind w:right="-1" w:firstLine="567"/>
        <w:jc w:val="both"/>
        <w:rPr>
          <w:sz w:val="28"/>
          <w:szCs w:val="28"/>
        </w:rPr>
      </w:pPr>
      <w:r w:rsidRPr="001745F0">
        <w:rPr>
          <w:sz w:val="28"/>
          <w:szCs w:val="28"/>
        </w:rPr>
        <w:t>2. Правовую основу местного (сельского)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иные муниципальные правовые акты.</w:t>
      </w:r>
    </w:p>
    <w:p w:rsidR="00634786" w:rsidRPr="001745F0" w:rsidRDefault="00634786" w:rsidP="009137A7">
      <w:pPr>
        <w:ind w:right="-1"/>
        <w:jc w:val="both"/>
        <w:rPr>
          <w:sz w:val="28"/>
          <w:szCs w:val="28"/>
        </w:rPr>
      </w:pPr>
    </w:p>
    <w:p w:rsidR="00634786" w:rsidRPr="001745F0" w:rsidRDefault="00634786" w:rsidP="009137A7">
      <w:pPr>
        <w:ind w:right="-1"/>
        <w:jc w:val="both"/>
        <w:rPr>
          <w:b/>
          <w:sz w:val="28"/>
          <w:szCs w:val="28"/>
        </w:rPr>
      </w:pPr>
      <w:r w:rsidRPr="001745F0">
        <w:rPr>
          <w:b/>
          <w:sz w:val="28"/>
          <w:szCs w:val="28"/>
        </w:rPr>
        <w:t>Статья 3. Муниципальное образование Моторский сельсовет</w:t>
      </w:r>
    </w:p>
    <w:p w:rsidR="00634786" w:rsidRPr="001745F0" w:rsidRDefault="00634786" w:rsidP="009137A7">
      <w:pPr>
        <w:ind w:right="-1" w:firstLine="567"/>
        <w:jc w:val="both"/>
        <w:rPr>
          <w:sz w:val="28"/>
          <w:szCs w:val="28"/>
        </w:rPr>
      </w:pPr>
      <w:r w:rsidRPr="001745F0">
        <w:rPr>
          <w:sz w:val="28"/>
          <w:szCs w:val="28"/>
        </w:rPr>
        <w:t>1. Моторский  сельсовет (далее - сельсовет), основанный в 1924 году, является в соответствии с федеральными законами и законами Красноярского края самостоятельным муниципальным образованием, находящимся в границах Каратузского района Красноярского края. Местное самоуправление в Моторском сельсовете осуществляется в соответствии с Конституцией Российской Федерации, федеральными законами, Уставом и законами Красноярского края, а также настоящим Уставом.</w:t>
      </w:r>
    </w:p>
    <w:p w:rsidR="00634786" w:rsidRPr="001745F0" w:rsidRDefault="00634786" w:rsidP="009137A7">
      <w:pPr>
        <w:ind w:right="-1" w:firstLine="567"/>
        <w:jc w:val="both"/>
        <w:rPr>
          <w:sz w:val="28"/>
          <w:szCs w:val="28"/>
        </w:rPr>
      </w:pPr>
      <w:r w:rsidRPr="001745F0">
        <w:rPr>
          <w:sz w:val="28"/>
          <w:szCs w:val="28"/>
        </w:rPr>
        <w:t>2. Административным центром сельсовета является село Моторское Каратузского района.</w:t>
      </w:r>
    </w:p>
    <w:p w:rsidR="00634786" w:rsidRPr="001745F0" w:rsidRDefault="00634786" w:rsidP="009137A7">
      <w:pPr>
        <w:ind w:right="-1"/>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4. Права жителей сельсовета на участие в местном (сельском) самоуправлении</w:t>
      </w:r>
    </w:p>
    <w:p w:rsidR="00634786" w:rsidRPr="001745F0" w:rsidRDefault="00634786" w:rsidP="009137A7">
      <w:pPr>
        <w:ind w:right="-1" w:firstLine="567"/>
        <w:jc w:val="both"/>
        <w:rPr>
          <w:sz w:val="28"/>
          <w:szCs w:val="28"/>
        </w:rPr>
      </w:pPr>
      <w:r w:rsidRPr="001745F0">
        <w:rPr>
          <w:sz w:val="28"/>
          <w:szCs w:val="28"/>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634786" w:rsidRPr="001745F0" w:rsidRDefault="00634786" w:rsidP="009137A7">
      <w:pPr>
        <w:ind w:right="-1" w:firstLine="567"/>
        <w:jc w:val="both"/>
        <w:rPr>
          <w:sz w:val="28"/>
          <w:szCs w:val="28"/>
        </w:rPr>
      </w:pPr>
      <w:r w:rsidRPr="001745F0">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4786" w:rsidRPr="001745F0" w:rsidRDefault="00634786" w:rsidP="009137A7">
      <w:pPr>
        <w:ind w:right="-1" w:firstLine="567"/>
        <w:jc w:val="both"/>
        <w:rPr>
          <w:sz w:val="28"/>
          <w:szCs w:val="28"/>
        </w:rPr>
      </w:pPr>
      <w:r w:rsidRPr="001745F0">
        <w:rPr>
          <w:sz w:val="28"/>
          <w:szCs w:val="28"/>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634786" w:rsidRPr="001745F0" w:rsidRDefault="00634786" w:rsidP="009137A7">
      <w:pPr>
        <w:spacing w:before="20"/>
        <w:ind w:right="-1" w:firstLine="567"/>
        <w:jc w:val="both"/>
        <w:rPr>
          <w:sz w:val="28"/>
          <w:szCs w:val="28"/>
        </w:rPr>
      </w:pPr>
      <w:r w:rsidRPr="001745F0">
        <w:rPr>
          <w:sz w:val="28"/>
          <w:szCs w:val="28"/>
        </w:rPr>
        <w:t xml:space="preserve">4. Жители сельсовета  имеют равный доступ к муниципальной службе. </w:t>
      </w:r>
    </w:p>
    <w:p w:rsidR="00634786" w:rsidRPr="001745F0" w:rsidRDefault="00634786" w:rsidP="009137A7">
      <w:pPr>
        <w:ind w:right="-1" w:firstLine="567"/>
        <w:jc w:val="both"/>
        <w:rPr>
          <w:sz w:val="28"/>
          <w:szCs w:val="28"/>
        </w:rPr>
      </w:pPr>
      <w:r w:rsidRPr="001745F0">
        <w:rPr>
          <w:sz w:val="28"/>
          <w:szCs w:val="28"/>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634786" w:rsidRPr="001745F0" w:rsidRDefault="00634786" w:rsidP="009137A7">
      <w:pPr>
        <w:ind w:right="-1" w:firstLine="567"/>
        <w:jc w:val="both"/>
        <w:rPr>
          <w:sz w:val="28"/>
          <w:szCs w:val="28"/>
        </w:rPr>
      </w:pPr>
      <w:r w:rsidRPr="001745F0">
        <w:rPr>
          <w:sz w:val="28"/>
          <w:szCs w:val="28"/>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634786" w:rsidRPr="001745F0" w:rsidRDefault="00634786" w:rsidP="009137A7">
      <w:pPr>
        <w:ind w:right="-1" w:firstLine="567"/>
        <w:jc w:val="both"/>
        <w:rPr>
          <w:sz w:val="28"/>
          <w:szCs w:val="28"/>
        </w:rPr>
      </w:pPr>
      <w:r w:rsidRPr="001745F0">
        <w:rPr>
          <w:sz w:val="28"/>
          <w:szCs w:val="28"/>
        </w:rPr>
        <w:t>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634786" w:rsidRPr="001745F0" w:rsidRDefault="00634786" w:rsidP="009137A7">
      <w:pPr>
        <w:ind w:right="-1" w:firstLine="567"/>
        <w:jc w:val="both"/>
        <w:rPr>
          <w:sz w:val="28"/>
          <w:szCs w:val="28"/>
        </w:rPr>
      </w:pPr>
      <w:r w:rsidRPr="001745F0">
        <w:rPr>
          <w:sz w:val="28"/>
          <w:szCs w:val="28"/>
        </w:rPr>
        <w:t>8.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собственном печатном издании «Моторский вестник», которое осуществляется в течении 10 дней с момента его подписания».</w:t>
      </w:r>
    </w:p>
    <w:p w:rsidR="00634786" w:rsidRPr="001745F0" w:rsidRDefault="00634786" w:rsidP="009137A7">
      <w:pPr>
        <w:pStyle w:val="BodyText"/>
        <w:spacing w:before="0" w:line="240" w:lineRule="auto"/>
        <w:ind w:right="-1" w:firstLine="539"/>
        <w:jc w:val="both"/>
        <w:rPr>
          <w:b w:val="0"/>
          <w:szCs w:val="28"/>
        </w:rPr>
      </w:pPr>
      <w:r w:rsidRPr="001745F0">
        <w:rPr>
          <w:b w:val="0"/>
          <w:szCs w:val="28"/>
        </w:rPr>
        <w:t>Порядок и периодичность издания, количество экземпляров и порядок распространения печатного издания органов местного самоуправления Моторского сельсовета определяется сельским Советом депутатов. Указанный порядок должен обеспечивать для каждого жителя сельсовета возможность ознакомиться с правовыми актами органов местного самоуправления сельсовета, а также с иной официальной информацией, публикуемой в издании.</w:t>
      </w:r>
    </w:p>
    <w:p w:rsidR="00634786" w:rsidRPr="001745F0" w:rsidRDefault="00634786" w:rsidP="009137A7">
      <w:pPr>
        <w:tabs>
          <w:tab w:val="num" w:pos="780"/>
        </w:tabs>
        <w:ind w:left="390" w:right="-1"/>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5. Формы осуществления местного самоуправления</w:t>
      </w:r>
    </w:p>
    <w:p w:rsidR="00634786" w:rsidRPr="001745F0" w:rsidRDefault="00634786" w:rsidP="009137A7">
      <w:pPr>
        <w:pStyle w:val="BodyText2"/>
        <w:spacing w:line="240" w:lineRule="auto"/>
        <w:ind w:right="-1" w:firstLine="567"/>
        <w:jc w:val="both"/>
        <w:rPr>
          <w:szCs w:val="28"/>
        </w:rPr>
      </w:pPr>
      <w:r w:rsidRPr="001745F0">
        <w:rPr>
          <w:szCs w:val="28"/>
        </w:rPr>
        <w:t>Местное (сельское) самоуправление осуществляется:</w:t>
      </w:r>
    </w:p>
    <w:p w:rsidR="00634786" w:rsidRPr="001745F0" w:rsidRDefault="00634786" w:rsidP="009137A7">
      <w:pPr>
        <w:numPr>
          <w:ilvl w:val="0"/>
          <w:numId w:val="1"/>
        </w:numPr>
        <w:ind w:right="-1"/>
        <w:jc w:val="both"/>
        <w:rPr>
          <w:sz w:val="28"/>
          <w:szCs w:val="28"/>
        </w:rPr>
      </w:pPr>
      <w:r w:rsidRPr="001745F0">
        <w:rPr>
          <w:sz w:val="28"/>
          <w:szCs w:val="28"/>
        </w:rPr>
        <w:t>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634786" w:rsidRPr="001745F0" w:rsidRDefault="00634786" w:rsidP="009137A7">
      <w:pPr>
        <w:numPr>
          <w:ilvl w:val="0"/>
          <w:numId w:val="1"/>
        </w:numPr>
        <w:ind w:right="-1"/>
        <w:jc w:val="both"/>
        <w:rPr>
          <w:sz w:val="28"/>
          <w:szCs w:val="28"/>
        </w:rPr>
      </w:pPr>
      <w:r w:rsidRPr="001745F0">
        <w:rPr>
          <w:sz w:val="28"/>
          <w:szCs w:val="28"/>
        </w:rPr>
        <w:t>органами местного самоуправления;</w:t>
      </w:r>
    </w:p>
    <w:p w:rsidR="00634786" w:rsidRPr="001745F0" w:rsidRDefault="00634786" w:rsidP="009137A7">
      <w:pPr>
        <w:numPr>
          <w:ilvl w:val="0"/>
          <w:numId w:val="1"/>
        </w:numPr>
        <w:ind w:right="-1"/>
        <w:jc w:val="both"/>
        <w:rPr>
          <w:sz w:val="28"/>
          <w:szCs w:val="28"/>
        </w:rPr>
      </w:pPr>
      <w:r w:rsidRPr="001745F0">
        <w:rPr>
          <w:sz w:val="28"/>
          <w:szCs w:val="28"/>
        </w:rPr>
        <w:t>органами территориального общественного самоуправления.</w:t>
      </w:r>
    </w:p>
    <w:p w:rsidR="00634786" w:rsidRPr="001745F0" w:rsidRDefault="00634786" w:rsidP="009137A7">
      <w:pPr>
        <w:ind w:right="-1"/>
        <w:jc w:val="both"/>
        <w:rPr>
          <w:sz w:val="28"/>
          <w:szCs w:val="28"/>
        </w:rPr>
      </w:pPr>
    </w:p>
    <w:p w:rsidR="00634786" w:rsidRPr="001745F0" w:rsidRDefault="00634786" w:rsidP="009137A7">
      <w:pPr>
        <w:ind w:right="-1"/>
        <w:rPr>
          <w:b/>
          <w:sz w:val="28"/>
          <w:szCs w:val="28"/>
        </w:rPr>
      </w:pPr>
      <w:r w:rsidRPr="001745F0">
        <w:rPr>
          <w:b/>
          <w:sz w:val="28"/>
          <w:szCs w:val="28"/>
        </w:rPr>
        <w:t>Статья 6. Вопросы местного значения сельсовета</w:t>
      </w:r>
    </w:p>
    <w:p w:rsidR="00634786" w:rsidRPr="001745F0" w:rsidRDefault="00634786" w:rsidP="009137A7">
      <w:pPr>
        <w:ind w:right="-1"/>
        <w:rPr>
          <w:sz w:val="28"/>
          <w:szCs w:val="28"/>
        </w:rPr>
      </w:pPr>
      <w:r w:rsidRPr="001745F0">
        <w:rPr>
          <w:b/>
          <w:sz w:val="28"/>
          <w:szCs w:val="28"/>
        </w:rPr>
        <w:t xml:space="preserve">         «1. </w:t>
      </w:r>
      <w:r w:rsidRPr="001745F0">
        <w:rPr>
          <w:sz w:val="28"/>
          <w:szCs w:val="28"/>
        </w:rPr>
        <w:t>К вопросам  местного  значения  сельсовета  относятся: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 установление, изменение и отмена местных налогов и сборов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3) владение, пользование и распоряжение имуществом, находящимся в муниципальной собственности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4) обеспечение первичных мер пожарной безопасности в границах населенных пунктов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6) создание условий для организации досуга и обеспечения жителей поселения услугами организаций культуры;</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8) формирование архивных фондов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w:t>
      </w:r>
    </w:p>
    <w:p w:rsidR="00634786" w:rsidRPr="001745F0" w:rsidRDefault="00634786" w:rsidP="009137A7">
      <w:pPr>
        <w:autoSpaceDE w:val="0"/>
        <w:autoSpaceDN w:val="0"/>
        <w:adjustRightInd w:val="0"/>
        <w:ind w:right="-1"/>
        <w:jc w:val="both"/>
        <w:rPr>
          <w:sz w:val="28"/>
          <w:szCs w:val="28"/>
        </w:rPr>
      </w:pPr>
      <w:bookmarkStart w:id="0" w:name="_GoBack"/>
      <w:bookmarkEnd w:id="0"/>
      <w:r w:rsidRPr="001745F0">
        <w:rPr>
          <w:sz w:val="28"/>
          <w:szCs w:val="28"/>
        </w:rPr>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12) организация и осуществление мероприятий по работе с детьми и молодежью в поселении;</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19) участие в предупреждении и ликвидации последствий чрезвычайных ситуаций в границах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20) организация библиотечного обслуживания населения, комплектование и обеспечение сохранности библиотечных фондов библиотек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24) участие в организации деятельности по сбору (в том числе раздельному сбору) и транспортированию твердых коммунальных отходов;</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26) организация ритуальных услуг и содержание мест захоронения;</w:t>
      </w:r>
    </w:p>
    <w:p w:rsidR="00634786" w:rsidRPr="001745F0" w:rsidRDefault="00634786" w:rsidP="009137A7">
      <w:pPr>
        <w:tabs>
          <w:tab w:val="left" w:pos="1200"/>
        </w:tabs>
        <w:autoSpaceDE w:val="0"/>
        <w:autoSpaceDN w:val="0"/>
        <w:adjustRightInd w:val="0"/>
        <w:ind w:right="-1" w:firstLine="567"/>
        <w:jc w:val="both"/>
        <w:rPr>
          <w:sz w:val="28"/>
          <w:szCs w:val="28"/>
        </w:rPr>
      </w:pPr>
      <w:r w:rsidRPr="001745F0">
        <w:rPr>
          <w:sz w:val="28"/>
          <w:szCs w:val="28"/>
        </w:rPr>
        <w:t>27) осуществление мероприятий по обеспечению безопасности людей на водных объектах, охране их жизни и здоровья;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28) осуществление муниципального лесного контроля;</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4786" w:rsidRPr="001745F0" w:rsidRDefault="00634786" w:rsidP="009137A7">
      <w:pPr>
        <w:autoSpaceDE w:val="0"/>
        <w:autoSpaceDN w:val="0"/>
        <w:adjustRightInd w:val="0"/>
        <w:ind w:right="-1" w:firstLine="567"/>
        <w:jc w:val="both"/>
        <w:rPr>
          <w:sz w:val="28"/>
          <w:szCs w:val="28"/>
        </w:rPr>
      </w:pPr>
      <w:r w:rsidRPr="001745F0">
        <w:rPr>
          <w:sz w:val="28"/>
          <w:szCs w:val="28"/>
        </w:rPr>
        <w:t>32) осуществление мер по противодействию коррупции в границах поселения;</w:t>
      </w:r>
    </w:p>
    <w:p w:rsidR="00634786" w:rsidRPr="001745F0" w:rsidRDefault="00634786" w:rsidP="00C274E2">
      <w:pPr>
        <w:tabs>
          <w:tab w:val="left" w:pos="993"/>
        </w:tabs>
        <w:ind w:right="-1" w:firstLine="567"/>
        <w:jc w:val="both"/>
        <w:rPr>
          <w:sz w:val="28"/>
          <w:szCs w:val="28"/>
        </w:rPr>
      </w:pPr>
      <w:r w:rsidRPr="001745F0">
        <w:rPr>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34786" w:rsidRPr="001745F0" w:rsidRDefault="00634786" w:rsidP="009137A7">
      <w:pPr>
        <w:ind w:right="-1" w:firstLine="566"/>
        <w:jc w:val="both"/>
        <w:rPr>
          <w:sz w:val="28"/>
          <w:szCs w:val="28"/>
        </w:rPr>
      </w:pPr>
      <w:r w:rsidRPr="001745F0">
        <w:rPr>
          <w:sz w:val="28"/>
          <w:szCs w:val="28"/>
        </w:rPr>
        <w:t>(п. 1. в редакции Решение Моторского  сельского  Совета депутатов от 24.02.2016 № 3-15)</w:t>
      </w:r>
    </w:p>
    <w:p w:rsidR="00634786" w:rsidRPr="001745F0" w:rsidRDefault="00634786" w:rsidP="009137A7">
      <w:pPr>
        <w:ind w:right="-1"/>
        <w:jc w:val="both"/>
        <w:rPr>
          <w:sz w:val="28"/>
          <w:szCs w:val="28"/>
        </w:rPr>
      </w:pPr>
      <w:r w:rsidRPr="001745F0">
        <w:rPr>
          <w:sz w:val="28"/>
          <w:szCs w:val="28"/>
        </w:rPr>
        <w:t xml:space="preserve">         2. </w:t>
      </w:r>
      <w:r w:rsidRPr="001745F0">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634786" w:rsidRPr="001745F0" w:rsidRDefault="00634786" w:rsidP="009137A7">
      <w:pPr>
        <w:ind w:right="-1" w:firstLine="720"/>
        <w:jc w:val="both"/>
        <w:rPr>
          <w:sz w:val="28"/>
          <w:szCs w:val="28"/>
        </w:rPr>
      </w:pPr>
      <w:r w:rsidRPr="001745F0">
        <w:rPr>
          <w:sz w:val="28"/>
          <w:szCs w:val="28"/>
        </w:rPr>
        <w:t>3. Соглашение о передаче полномочий между муниципальными образованиями заключается Главой Моторского сельсовета при условии его предварительного одобрения Моторским сельским Советом депутатов.</w:t>
      </w:r>
    </w:p>
    <w:p w:rsidR="00634786" w:rsidRPr="001745F0" w:rsidRDefault="00634786" w:rsidP="009137A7">
      <w:pPr>
        <w:ind w:right="-1" w:firstLine="720"/>
        <w:jc w:val="both"/>
        <w:rPr>
          <w:sz w:val="28"/>
          <w:szCs w:val="28"/>
        </w:rPr>
      </w:pPr>
      <w:r w:rsidRPr="001745F0">
        <w:rPr>
          <w:sz w:val="28"/>
          <w:szCs w:val="28"/>
        </w:rPr>
        <w:t>4. Предметом соглашения о передаче полномочий не могут быть вопросы, отнесенные законом к исключительной компетенции Моторского сельского Совета депутатов полномочия по принятию и изменению Устава сельсовета,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634786" w:rsidRPr="001745F0" w:rsidRDefault="00634786" w:rsidP="009137A7">
      <w:pPr>
        <w:ind w:right="-1" w:firstLine="709"/>
        <w:jc w:val="both"/>
        <w:rPr>
          <w:sz w:val="28"/>
          <w:szCs w:val="28"/>
        </w:rPr>
      </w:pPr>
      <w:r w:rsidRPr="001745F0">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34786" w:rsidRPr="001745F0" w:rsidRDefault="00634786" w:rsidP="009137A7">
      <w:pPr>
        <w:autoSpaceDE w:val="0"/>
        <w:autoSpaceDN w:val="0"/>
        <w:adjustRightInd w:val="0"/>
        <w:ind w:right="-1"/>
        <w:jc w:val="both"/>
        <w:rPr>
          <w:b/>
          <w:sz w:val="28"/>
          <w:szCs w:val="28"/>
        </w:rPr>
      </w:pPr>
      <w:r w:rsidRPr="001745F0">
        <w:rPr>
          <w:b/>
          <w:sz w:val="28"/>
          <w:szCs w:val="28"/>
        </w:rPr>
        <w:t>Статья 6.1. Осуществление органами местного самоуправления отдельных переданных государственных полномочий</w:t>
      </w:r>
    </w:p>
    <w:p w:rsidR="00634786" w:rsidRPr="001745F0" w:rsidRDefault="00634786" w:rsidP="009137A7">
      <w:pPr>
        <w:autoSpaceDE w:val="0"/>
        <w:autoSpaceDN w:val="0"/>
        <w:adjustRightInd w:val="0"/>
        <w:ind w:right="-1" w:firstLine="705"/>
        <w:jc w:val="both"/>
        <w:rPr>
          <w:sz w:val="28"/>
          <w:szCs w:val="28"/>
        </w:rPr>
      </w:pPr>
      <w:r w:rsidRPr="001745F0">
        <w:rPr>
          <w:sz w:val="28"/>
          <w:szCs w:val="28"/>
        </w:rPr>
        <w:t>1. Наделение органов местного самоуправления сельсовета отдельными государственными полномочиями осуществляется федеральными законами и (или) законами Красноярского края.</w:t>
      </w:r>
    </w:p>
    <w:p w:rsidR="00634786" w:rsidRPr="001745F0" w:rsidRDefault="00634786" w:rsidP="009137A7">
      <w:pPr>
        <w:autoSpaceDE w:val="0"/>
        <w:autoSpaceDN w:val="0"/>
        <w:adjustRightInd w:val="0"/>
        <w:ind w:right="-1" w:firstLine="705"/>
        <w:jc w:val="both"/>
        <w:rPr>
          <w:sz w:val="28"/>
          <w:szCs w:val="28"/>
        </w:rPr>
      </w:pPr>
      <w:r w:rsidRPr="001745F0">
        <w:rPr>
          <w:sz w:val="28"/>
          <w:szCs w:val="28"/>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634786" w:rsidRPr="001745F0" w:rsidRDefault="00634786" w:rsidP="009137A7">
      <w:pPr>
        <w:autoSpaceDE w:val="0"/>
        <w:autoSpaceDN w:val="0"/>
        <w:adjustRightInd w:val="0"/>
        <w:ind w:right="-1" w:firstLine="708"/>
        <w:jc w:val="both"/>
        <w:rPr>
          <w:sz w:val="28"/>
          <w:szCs w:val="28"/>
        </w:rPr>
      </w:pPr>
      <w:r w:rsidRPr="001745F0">
        <w:rPr>
          <w:sz w:val="28"/>
          <w:szCs w:val="28"/>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 </w:t>
      </w:r>
    </w:p>
    <w:p w:rsidR="00634786" w:rsidRPr="001745F0" w:rsidRDefault="00634786" w:rsidP="009137A7">
      <w:pPr>
        <w:autoSpaceDE w:val="0"/>
        <w:autoSpaceDN w:val="0"/>
        <w:adjustRightInd w:val="0"/>
        <w:ind w:right="-1"/>
        <w:jc w:val="both"/>
        <w:rPr>
          <w:sz w:val="28"/>
          <w:szCs w:val="28"/>
        </w:rPr>
      </w:pPr>
    </w:p>
    <w:p w:rsidR="00634786" w:rsidRPr="001745F0" w:rsidRDefault="00634786" w:rsidP="009137A7">
      <w:pPr>
        <w:autoSpaceDE w:val="0"/>
        <w:autoSpaceDN w:val="0"/>
        <w:adjustRightInd w:val="0"/>
        <w:ind w:right="-1"/>
        <w:jc w:val="both"/>
        <w:rPr>
          <w:b/>
          <w:sz w:val="28"/>
          <w:szCs w:val="28"/>
        </w:rPr>
      </w:pPr>
      <w:r w:rsidRPr="001745F0">
        <w:rPr>
          <w:b/>
          <w:sz w:val="28"/>
          <w:szCs w:val="28"/>
        </w:rPr>
        <w:t>Статья 6.2. Права органов местного самоуправления сельсовета на решение  вопросов, не отнесенные к вопросам местного значения сельсовета</w:t>
      </w:r>
    </w:p>
    <w:p w:rsidR="00634786" w:rsidRPr="001745F0" w:rsidRDefault="00634786" w:rsidP="009137A7">
      <w:pPr>
        <w:numPr>
          <w:ilvl w:val="0"/>
          <w:numId w:val="6"/>
        </w:numPr>
        <w:autoSpaceDE w:val="0"/>
        <w:autoSpaceDN w:val="0"/>
        <w:adjustRightInd w:val="0"/>
        <w:ind w:right="-1"/>
        <w:jc w:val="both"/>
        <w:rPr>
          <w:sz w:val="28"/>
          <w:szCs w:val="28"/>
        </w:rPr>
      </w:pPr>
      <w:r w:rsidRPr="001745F0">
        <w:rPr>
          <w:sz w:val="28"/>
          <w:szCs w:val="28"/>
        </w:rPr>
        <w:t>Органы местного самоуправления сельсовета имеют право на:</w:t>
      </w:r>
    </w:p>
    <w:p w:rsidR="00634786" w:rsidRPr="001745F0" w:rsidRDefault="00634786" w:rsidP="009137A7">
      <w:pPr>
        <w:ind w:right="-1" w:firstLine="566"/>
        <w:jc w:val="both"/>
        <w:rPr>
          <w:sz w:val="28"/>
          <w:szCs w:val="28"/>
        </w:rPr>
      </w:pPr>
      <w:r w:rsidRPr="001745F0">
        <w:rPr>
          <w:sz w:val="28"/>
          <w:szCs w:val="28"/>
        </w:rPr>
        <w:t>1) создание музеев сельсовета.</w:t>
      </w:r>
    </w:p>
    <w:p w:rsidR="00634786" w:rsidRPr="001745F0" w:rsidRDefault="00634786" w:rsidP="009137A7">
      <w:pPr>
        <w:ind w:right="-1" w:firstLine="566"/>
        <w:jc w:val="both"/>
        <w:rPr>
          <w:sz w:val="28"/>
          <w:szCs w:val="28"/>
        </w:rPr>
      </w:pPr>
      <w:r w:rsidRPr="001745F0">
        <w:rPr>
          <w:sz w:val="28"/>
          <w:szCs w:val="28"/>
        </w:rPr>
        <w:t>2) участие в организации и финансировании:</w:t>
      </w:r>
    </w:p>
    <w:p w:rsidR="00634786" w:rsidRPr="001745F0" w:rsidRDefault="00634786" w:rsidP="009137A7">
      <w:pPr>
        <w:ind w:right="-1" w:firstLine="566"/>
        <w:jc w:val="both"/>
        <w:rPr>
          <w:sz w:val="28"/>
          <w:szCs w:val="28"/>
        </w:rPr>
      </w:pPr>
      <w:r w:rsidRPr="001745F0">
        <w:rPr>
          <w:sz w:val="28"/>
          <w:szCs w:val="28"/>
        </w:rPr>
        <w:t>проведения оплачиваемых общественных работ;</w:t>
      </w:r>
    </w:p>
    <w:p w:rsidR="00634786" w:rsidRPr="001745F0" w:rsidRDefault="00634786" w:rsidP="009137A7">
      <w:pPr>
        <w:ind w:right="-1" w:firstLine="566"/>
        <w:jc w:val="both"/>
        <w:rPr>
          <w:sz w:val="28"/>
          <w:szCs w:val="28"/>
        </w:rPr>
      </w:pPr>
      <w:r w:rsidRPr="001745F0">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34786" w:rsidRPr="001745F0" w:rsidRDefault="00634786" w:rsidP="009137A7">
      <w:pPr>
        <w:ind w:right="-1" w:firstLine="566"/>
        <w:jc w:val="both"/>
        <w:rPr>
          <w:sz w:val="28"/>
          <w:szCs w:val="28"/>
        </w:rPr>
      </w:pPr>
      <w:r w:rsidRPr="001745F0">
        <w:rPr>
          <w:sz w:val="28"/>
          <w:szCs w:val="28"/>
        </w:rPr>
        <w:t>ярмарок вакансий и учебных рабочих мест;</w:t>
      </w:r>
    </w:p>
    <w:p w:rsidR="00634786" w:rsidRPr="001745F0" w:rsidRDefault="00634786" w:rsidP="009137A7">
      <w:pPr>
        <w:ind w:right="-1" w:firstLine="566"/>
        <w:jc w:val="both"/>
        <w:rPr>
          <w:sz w:val="28"/>
          <w:szCs w:val="28"/>
        </w:rPr>
      </w:pPr>
      <w:r w:rsidRPr="001745F0">
        <w:rPr>
          <w:sz w:val="28"/>
          <w:szCs w:val="28"/>
        </w:rPr>
        <w:t>3)совершение нотариальных действий, предусмотренных законодательством, в случае отсутствия в сельсовете нотариуса;</w:t>
      </w:r>
    </w:p>
    <w:p w:rsidR="00634786" w:rsidRPr="001745F0" w:rsidRDefault="00634786" w:rsidP="009137A7">
      <w:pPr>
        <w:ind w:right="-1" w:firstLine="566"/>
        <w:jc w:val="both"/>
        <w:rPr>
          <w:sz w:val="28"/>
          <w:szCs w:val="28"/>
        </w:rPr>
      </w:pPr>
      <w:r w:rsidRPr="001745F0">
        <w:rPr>
          <w:sz w:val="28"/>
          <w:szCs w:val="28"/>
        </w:rPr>
        <w:t>4) участие в осуществлении деятельности по опеке и попечительству;</w:t>
      </w:r>
    </w:p>
    <w:p w:rsidR="00634786" w:rsidRPr="001745F0" w:rsidRDefault="00634786" w:rsidP="009137A7">
      <w:pPr>
        <w:ind w:right="-1" w:firstLine="566"/>
        <w:jc w:val="both"/>
        <w:rPr>
          <w:sz w:val="28"/>
          <w:szCs w:val="28"/>
        </w:rPr>
      </w:pPr>
      <w:r w:rsidRPr="001745F0">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4786" w:rsidRPr="001745F0" w:rsidRDefault="00634786" w:rsidP="009137A7">
      <w:pPr>
        <w:ind w:right="-1" w:firstLine="566"/>
        <w:jc w:val="both"/>
        <w:rPr>
          <w:sz w:val="28"/>
          <w:szCs w:val="28"/>
        </w:rPr>
      </w:pPr>
      <w:r w:rsidRPr="001745F0">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4786" w:rsidRPr="001745F0" w:rsidRDefault="00634786" w:rsidP="009137A7">
      <w:pPr>
        <w:ind w:right="-1" w:firstLine="566"/>
        <w:jc w:val="both"/>
        <w:rPr>
          <w:sz w:val="28"/>
          <w:szCs w:val="28"/>
        </w:rPr>
      </w:pPr>
      <w:r w:rsidRPr="001745F0">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4786" w:rsidRPr="001745F0" w:rsidRDefault="00634786" w:rsidP="009137A7">
      <w:pPr>
        <w:ind w:right="-1" w:firstLine="566"/>
        <w:jc w:val="both"/>
        <w:rPr>
          <w:sz w:val="28"/>
          <w:szCs w:val="28"/>
        </w:rPr>
      </w:pPr>
      <w:r w:rsidRPr="001745F0">
        <w:rPr>
          <w:sz w:val="28"/>
          <w:szCs w:val="28"/>
        </w:rPr>
        <w:t>8) создание муниципальной пожарной охраны;</w:t>
      </w:r>
    </w:p>
    <w:p w:rsidR="00634786" w:rsidRPr="001745F0" w:rsidRDefault="00634786" w:rsidP="009137A7">
      <w:pPr>
        <w:ind w:right="-1" w:firstLine="566"/>
        <w:jc w:val="both"/>
        <w:rPr>
          <w:sz w:val="28"/>
          <w:szCs w:val="28"/>
        </w:rPr>
      </w:pPr>
      <w:r w:rsidRPr="001745F0">
        <w:rPr>
          <w:sz w:val="28"/>
          <w:szCs w:val="28"/>
        </w:rPr>
        <w:t>9) создание условий для развития туризма;</w:t>
      </w:r>
    </w:p>
    <w:p w:rsidR="00634786" w:rsidRPr="001745F0" w:rsidRDefault="00634786" w:rsidP="009137A7">
      <w:pPr>
        <w:ind w:right="-1" w:firstLine="566"/>
        <w:jc w:val="both"/>
        <w:rPr>
          <w:sz w:val="28"/>
          <w:szCs w:val="28"/>
        </w:rPr>
      </w:pPr>
      <w:r w:rsidRPr="001745F0">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4786" w:rsidRPr="001745F0" w:rsidRDefault="00634786" w:rsidP="009137A7">
      <w:pPr>
        <w:ind w:right="-1" w:firstLine="566"/>
        <w:jc w:val="both"/>
        <w:rPr>
          <w:sz w:val="28"/>
          <w:szCs w:val="28"/>
        </w:rPr>
      </w:pPr>
      <w:r w:rsidRPr="001745F0">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34786" w:rsidRPr="001745F0" w:rsidRDefault="00634786" w:rsidP="009137A7">
      <w:pPr>
        <w:ind w:right="-1" w:firstLine="566"/>
        <w:jc w:val="both"/>
        <w:rPr>
          <w:sz w:val="28"/>
          <w:szCs w:val="28"/>
        </w:rPr>
      </w:pPr>
      <w:r w:rsidRPr="001745F0">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34786" w:rsidRPr="001745F0" w:rsidRDefault="00634786" w:rsidP="009137A7">
      <w:pPr>
        <w:ind w:right="-1" w:firstLine="566"/>
        <w:jc w:val="both"/>
        <w:rPr>
          <w:sz w:val="28"/>
          <w:szCs w:val="28"/>
        </w:rPr>
      </w:pPr>
      <w:r w:rsidRPr="001745F0">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634786" w:rsidRPr="001745F0" w:rsidRDefault="00634786" w:rsidP="009137A7">
      <w:pPr>
        <w:autoSpaceDE w:val="0"/>
        <w:autoSpaceDN w:val="0"/>
        <w:adjustRightInd w:val="0"/>
        <w:ind w:right="-1" w:firstLine="540"/>
        <w:jc w:val="both"/>
        <w:rPr>
          <w:sz w:val="28"/>
          <w:szCs w:val="28"/>
        </w:rPr>
      </w:pPr>
      <w:r w:rsidRPr="001745F0">
        <w:rPr>
          <w:sz w:val="28"/>
          <w:szCs w:val="28"/>
        </w:rPr>
        <w:t xml:space="preserve"> 14)  осуществление мероприятий по отлову и содержанию безнадзорных животных, обитающих на территории поселения.»;</w:t>
      </w:r>
    </w:p>
    <w:p w:rsidR="00634786" w:rsidRPr="001745F0" w:rsidRDefault="00634786" w:rsidP="00C274E2">
      <w:pPr>
        <w:ind w:right="-1" w:firstLine="566"/>
        <w:jc w:val="both"/>
        <w:rPr>
          <w:sz w:val="28"/>
          <w:szCs w:val="28"/>
        </w:rPr>
      </w:pPr>
      <w:r w:rsidRPr="001745F0">
        <w:rPr>
          <w:sz w:val="28"/>
          <w:szCs w:val="28"/>
        </w:rPr>
        <w:t>(п. 1. в редакции Решение Моторского  сельского  Совета депутатов от 24.02.2016 № 3-15)</w:t>
      </w:r>
    </w:p>
    <w:p w:rsidR="00634786" w:rsidRPr="001745F0" w:rsidRDefault="00634786" w:rsidP="009137A7">
      <w:pPr>
        <w:autoSpaceDE w:val="0"/>
        <w:autoSpaceDN w:val="0"/>
        <w:adjustRightInd w:val="0"/>
        <w:ind w:right="-1"/>
        <w:jc w:val="both"/>
        <w:rPr>
          <w:sz w:val="28"/>
          <w:szCs w:val="28"/>
        </w:rPr>
      </w:pPr>
      <w:r w:rsidRPr="001745F0">
        <w:rPr>
          <w:sz w:val="28"/>
          <w:szCs w:val="28"/>
        </w:rPr>
        <w:t xml:space="preserve">        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 </w:t>
      </w:r>
    </w:p>
    <w:p w:rsidR="00634786" w:rsidRPr="001745F0" w:rsidRDefault="00634786" w:rsidP="009137A7">
      <w:pPr>
        <w:ind w:right="-1"/>
        <w:jc w:val="both"/>
        <w:rPr>
          <w:b/>
          <w:bCs/>
          <w:sz w:val="28"/>
          <w:szCs w:val="28"/>
        </w:rPr>
      </w:pPr>
    </w:p>
    <w:p w:rsidR="00634786" w:rsidRPr="001745F0" w:rsidRDefault="00634786" w:rsidP="009137A7">
      <w:pPr>
        <w:ind w:right="-1"/>
        <w:jc w:val="both"/>
        <w:rPr>
          <w:b/>
          <w:bCs/>
          <w:sz w:val="28"/>
          <w:szCs w:val="28"/>
        </w:rPr>
      </w:pPr>
      <w:r w:rsidRPr="001745F0">
        <w:rPr>
          <w:b/>
          <w:bCs/>
          <w:sz w:val="28"/>
          <w:szCs w:val="28"/>
        </w:rPr>
        <w:t>Статья 7. Органы и должностные лица сельского самоуправления</w:t>
      </w:r>
    </w:p>
    <w:p w:rsidR="00634786" w:rsidRPr="001745F0" w:rsidRDefault="00634786" w:rsidP="009137A7">
      <w:pPr>
        <w:ind w:right="-1" w:firstLine="709"/>
        <w:jc w:val="both"/>
        <w:rPr>
          <w:sz w:val="28"/>
          <w:szCs w:val="28"/>
        </w:rPr>
      </w:pPr>
      <w:r w:rsidRPr="001745F0">
        <w:rPr>
          <w:sz w:val="28"/>
          <w:szCs w:val="28"/>
        </w:rPr>
        <w:t xml:space="preserve">1. </w:t>
      </w:r>
      <w:r w:rsidRPr="001745F0">
        <w:rPr>
          <w:bCs/>
          <w:sz w:val="28"/>
          <w:szCs w:val="28"/>
        </w:rPr>
        <w:t>Глава Моторского сельсовета (далее – Глава сельсовета, Глава) – избирается Моторским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34786" w:rsidRPr="001745F0" w:rsidRDefault="00634786" w:rsidP="009137A7">
      <w:pPr>
        <w:ind w:right="-1" w:firstLine="709"/>
        <w:jc w:val="both"/>
        <w:rPr>
          <w:sz w:val="28"/>
          <w:szCs w:val="28"/>
        </w:rPr>
      </w:pPr>
      <w:r w:rsidRPr="001745F0">
        <w:rPr>
          <w:sz w:val="28"/>
          <w:szCs w:val="28"/>
        </w:rPr>
        <w:t xml:space="preserve">2. Моторский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634786" w:rsidRPr="001745F0" w:rsidRDefault="00634786" w:rsidP="009137A7">
      <w:pPr>
        <w:ind w:right="-1" w:firstLine="709"/>
        <w:jc w:val="both"/>
        <w:rPr>
          <w:sz w:val="28"/>
          <w:szCs w:val="28"/>
        </w:rPr>
      </w:pPr>
      <w:r w:rsidRPr="001745F0">
        <w:rPr>
          <w:sz w:val="28"/>
          <w:szCs w:val="28"/>
        </w:rPr>
        <w:t>3. Администрация Моторского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8. Органы сельского самоуправления, обладающие правами юридического лица</w:t>
      </w:r>
    </w:p>
    <w:p w:rsidR="00634786" w:rsidRPr="001745F0" w:rsidRDefault="00634786" w:rsidP="009137A7">
      <w:pPr>
        <w:spacing w:line="260" w:lineRule="auto"/>
        <w:ind w:right="-1" w:firstLine="567"/>
        <w:jc w:val="both"/>
        <w:rPr>
          <w:sz w:val="28"/>
          <w:szCs w:val="28"/>
        </w:rPr>
      </w:pPr>
      <w:r w:rsidRPr="001745F0">
        <w:rPr>
          <w:sz w:val="28"/>
          <w:szCs w:val="28"/>
        </w:rPr>
        <w:t xml:space="preserve">Моторский сельский Совет депутатов и администрация Моторского сельсовета обладают правами юридического лица. </w:t>
      </w:r>
    </w:p>
    <w:p w:rsidR="00634786" w:rsidRPr="001745F0" w:rsidRDefault="00634786" w:rsidP="009137A7">
      <w:pPr>
        <w:spacing w:line="260" w:lineRule="auto"/>
        <w:ind w:right="-1" w:firstLine="567"/>
        <w:jc w:val="both"/>
        <w:rPr>
          <w:sz w:val="28"/>
          <w:szCs w:val="28"/>
        </w:rPr>
      </w:pPr>
      <w:r w:rsidRPr="001745F0">
        <w:rPr>
          <w:sz w:val="28"/>
          <w:szCs w:val="28"/>
        </w:rPr>
        <w:t>По решению Совета депутатов правами юридического лица могут наделяться органы администрации сельсовета.</w:t>
      </w:r>
    </w:p>
    <w:p w:rsidR="00634786" w:rsidRPr="001745F0" w:rsidRDefault="00634786" w:rsidP="009137A7">
      <w:pPr>
        <w:ind w:right="-1" w:firstLine="525"/>
        <w:jc w:val="center"/>
        <w:rPr>
          <w:b/>
          <w:sz w:val="28"/>
          <w:szCs w:val="28"/>
        </w:rPr>
      </w:pPr>
    </w:p>
    <w:p w:rsidR="00634786" w:rsidRPr="001745F0" w:rsidRDefault="00634786" w:rsidP="009137A7">
      <w:pPr>
        <w:ind w:right="-1" w:firstLine="525"/>
        <w:jc w:val="center"/>
        <w:rPr>
          <w:b/>
          <w:sz w:val="28"/>
          <w:szCs w:val="28"/>
        </w:rPr>
      </w:pPr>
      <w:r w:rsidRPr="001745F0">
        <w:rPr>
          <w:b/>
          <w:sz w:val="28"/>
          <w:szCs w:val="28"/>
        </w:rPr>
        <w:t xml:space="preserve">ГЛАВА 2. </w:t>
      </w:r>
    </w:p>
    <w:p w:rsidR="00634786" w:rsidRPr="001745F0" w:rsidRDefault="00634786" w:rsidP="009137A7">
      <w:pPr>
        <w:ind w:right="-1" w:firstLine="525"/>
        <w:jc w:val="center"/>
        <w:rPr>
          <w:b/>
          <w:sz w:val="28"/>
          <w:szCs w:val="28"/>
        </w:rPr>
      </w:pPr>
      <w:r w:rsidRPr="001745F0">
        <w:rPr>
          <w:b/>
          <w:sz w:val="28"/>
          <w:szCs w:val="28"/>
        </w:rPr>
        <w:t>ТЕРРИТОРИЯ СЕЛЬСОВЕТА</w:t>
      </w:r>
    </w:p>
    <w:p w:rsidR="00634786" w:rsidRPr="001745F0" w:rsidRDefault="00634786" w:rsidP="009137A7">
      <w:pPr>
        <w:ind w:right="-1"/>
        <w:jc w:val="both"/>
        <w:rPr>
          <w:b/>
          <w:sz w:val="28"/>
          <w:szCs w:val="28"/>
        </w:rPr>
      </w:pPr>
    </w:p>
    <w:p w:rsidR="00634786" w:rsidRPr="001745F0" w:rsidRDefault="00634786" w:rsidP="009137A7">
      <w:pPr>
        <w:ind w:right="-1"/>
        <w:jc w:val="both"/>
        <w:rPr>
          <w:sz w:val="28"/>
          <w:szCs w:val="28"/>
        </w:rPr>
      </w:pPr>
      <w:r w:rsidRPr="001745F0">
        <w:rPr>
          <w:b/>
          <w:sz w:val="28"/>
          <w:szCs w:val="28"/>
        </w:rPr>
        <w:t>Статья  9. Территория  Моторского  сельсовета</w:t>
      </w:r>
    </w:p>
    <w:p w:rsidR="00634786" w:rsidRPr="001745F0" w:rsidRDefault="00634786" w:rsidP="009137A7">
      <w:pPr>
        <w:ind w:right="-1" w:firstLine="567"/>
        <w:jc w:val="both"/>
        <w:rPr>
          <w:i/>
          <w:iCs/>
          <w:sz w:val="28"/>
          <w:szCs w:val="28"/>
        </w:rPr>
      </w:pPr>
      <w:r w:rsidRPr="001745F0">
        <w:rPr>
          <w:sz w:val="28"/>
          <w:szCs w:val="28"/>
        </w:rPr>
        <w:t>1. Местное самоуправление осуществляется на всей территории сельсовета в пределах границ, установленных законом Красноярского края.</w:t>
      </w:r>
    </w:p>
    <w:p w:rsidR="00634786" w:rsidRPr="001745F0" w:rsidRDefault="00634786" w:rsidP="009137A7">
      <w:pPr>
        <w:ind w:right="-1" w:firstLine="567"/>
        <w:jc w:val="both"/>
        <w:rPr>
          <w:i/>
          <w:iCs/>
          <w:sz w:val="28"/>
          <w:szCs w:val="28"/>
        </w:rPr>
      </w:pPr>
      <w:r w:rsidRPr="001745F0">
        <w:rPr>
          <w:sz w:val="28"/>
          <w:szCs w:val="28"/>
        </w:rPr>
        <w:t xml:space="preserve">2. В состав территории сельсовета входят земли села Моторское,   деревни Верхняя Буланка, Нижняя Буланка. Также в состав территории сельсовета входят иные земли в границах сельсовета, независимо от форм собственности и целевого назначения. </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10. Состав и назначение земель сельсовета</w:t>
      </w:r>
    </w:p>
    <w:p w:rsidR="00634786" w:rsidRPr="001745F0" w:rsidRDefault="00634786" w:rsidP="009137A7">
      <w:pPr>
        <w:spacing w:line="260" w:lineRule="auto"/>
        <w:ind w:right="-1" w:firstLine="567"/>
        <w:jc w:val="both"/>
        <w:rPr>
          <w:sz w:val="28"/>
          <w:szCs w:val="28"/>
        </w:rPr>
      </w:pPr>
      <w:r w:rsidRPr="001745F0">
        <w:rPr>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34786" w:rsidRPr="001745F0" w:rsidRDefault="00634786" w:rsidP="009137A7">
      <w:pPr>
        <w:spacing w:line="260" w:lineRule="auto"/>
        <w:ind w:right="-1" w:firstLine="567"/>
        <w:jc w:val="both"/>
        <w:rPr>
          <w:sz w:val="28"/>
          <w:szCs w:val="28"/>
        </w:rPr>
      </w:pPr>
      <w:r w:rsidRPr="001745F0">
        <w:rPr>
          <w:sz w:val="28"/>
          <w:szCs w:val="28"/>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населенных пунктов на территории сельсовета.</w:t>
      </w:r>
    </w:p>
    <w:p w:rsidR="00634786" w:rsidRPr="001745F0" w:rsidRDefault="00634786" w:rsidP="009137A7">
      <w:pPr>
        <w:ind w:right="-1"/>
        <w:jc w:val="center"/>
        <w:rPr>
          <w:b/>
          <w:sz w:val="28"/>
          <w:szCs w:val="28"/>
        </w:rPr>
      </w:pPr>
    </w:p>
    <w:p w:rsidR="00634786" w:rsidRPr="001745F0" w:rsidRDefault="00634786" w:rsidP="009137A7">
      <w:pPr>
        <w:ind w:right="-1"/>
        <w:jc w:val="center"/>
        <w:rPr>
          <w:b/>
          <w:sz w:val="28"/>
          <w:szCs w:val="28"/>
        </w:rPr>
      </w:pPr>
      <w:r w:rsidRPr="001745F0">
        <w:rPr>
          <w:b/>
          <w:sz w:val="28"/>
          <w:szCs w:val="28"/>
        </w:rPr>
        <w:t xml:space="preserve">ГЛАВА 3.  </w:t>
      </w:r>
    </w:p>
    <w:p w:rsidR="00634786" w:rsidRPr="001745F0" w:rsidRDefault="00634786" w:rsidP="009137A7">
      <w:pPr>
        <w:ind w:right="-1"/>
        <w:jc w:val="center"/>
        <w:rPr>
          <w:b/>
          <w:sz w:val="28"/>
          <w:szCs w:val="28"/>
        </w:rPr>
      </w:pPr>
      <w:r w:rsidRPr="001745F0">
        <w:rPr>
          <w:b/>
          <w:sz w:val="28"/>
          <w:szCs w:val="28"/>
        </w:rPr>
        <w:t>СЕЛЬСКИЙ СОВЕТ ДЕПУТАТОВ</w:t>
      </w:r>
    </w:p>
    <w:p w:rsidR="00634786" w:rsidRPr="001745F0" w:rsidRDefault="00634786" w:rsidP="009137A7">
      <w:pPr>
        <w:pStyle w:val="BodyText2"/>
        <w:spacing w:line="240" w:lineRule="auto"/>
        <w:ind w:right="-1"/>
        <w:jc w:val="both"/>
        <w:rPr>
          <w:b/>
          <w:szCs w:val="28"/>
        </w:rPr>
      </w:pPr>
    </w:p>
    <w:p w:rsidR="00634786" w:rsidRPr="001745F0" w:rsidRDefault="00634786" w:rsidP="009137A7">
      <w:pPr>
        <w:pStyle w:val="BodyText2"/>
        <w:spacing w:line="240" w:lineRule="auto"/>
        <w:ind w:right="-1"/>
        <w:jc w:val="both"/>
        <w:rPr>
          <w:b/>
          <w:szCs w:val="28"/>
        </w:rPr>
      </w:pPr>
      <w:r w:rsidRPr="001745F0">
        <w:rPr>
          <w:b/>
          <w:szCs w:val="28"/>
        </w:rPr>
        <w:t>Статья 11. Сельский Совет депутатов</w:t>
      </w:r>
    </w:p>
    <w:p w:rsidR="00634786" w:rsidRPr="001745F0" w:rsidRDefault="00634786" w:rsidP="009137A7">
      <w:pPr>
        <w:pStyle w:val="BodyText2"/>
        <w:spacing w:line="240" w:lineRule="auto"/>
        <w:ind w:right="-1" w:firstLine="567"/>
        <w:jc w:val="both"/>
        <w:rPr>
          <w:szCs w:val="28"/>
        </w:rPr>
      </w:pPr>
      <w:r w:rsidRPr="001745F0">
        <w:rPr>
          <w:szCs w:val="28"/>
        </w:rPr>
        <w:t>1.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34786" w:rsidRPr="001745F0" w:rsidRDefault="00634786" w:rsidP="009137A7">
      <w:pPr>
        <w:pStyle w:val="BodyText2"/>
        <w:spacing w:line="240" w:lineRule="auto"/>
        <w:ind w:right="-1" w:firstLine="567"/>
        <w:jc w:val="both"/>
        <w:rPr>
          <w:szCs w:val="28"/>
        </w:rPr>
      </w:pPr>
      <w:r w:rsidRPr="001745F0">
        <w:rPr>
          <w:szCs w:val="28"/>
        </w:rPr>
        <w:t xml:space="preserve">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 </w:t>
      </w:r>
    </w:p>
    <w:p w:rsidR="00634786" w:rsidRPr="001745F0" w:rsidRDefault="00634786" w:rsidP="009137A7">
      <w:pPr>
        <w:pStyle w:val="BodyText2"/>
        <w:spacing w:line="240" w:lineRule="auto"/>
        <w:ind w:right="-1" w:firstLine="567"/>
        <w:jc w:val="both"/>
        <w:rPr>
          <w:szCs w:val="28"/>
        </w:rPr>
      </w:pPr>
      <w:r w:rsidRPr="001745F0">
        <w:rPr>
          <w:szCs w:val="28"/>
        </w:rPr>
        <w:t>3. 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w:t>
      </w:r>
      <w:r w:rsidRPr="001745F0">
        <w:rPr>
          <w:b/>
          <w:szCs w:val="28"/>
        </w:rPr>
        <w:t xml:space="preserve"> </w:t>
      </w:r>
      <w:r w:rsidRPr="001745F0">
        <w:rPr>
          <w:szCs w:val="28"/>
        </w:rPr>
        <w:t>многомандатным</w:t>
      </w:r>
      <w:r w:rsidRPr="001745F0">
        <w:rPr>
          <w:b/>
          <w:szCs w:val="28"/>
        </w:rPr>
        <w:t xml:space="preserve"> </w:t>
      </w:r>
      <w:r w:rsidRPr="001745F0">
        <w:rPr>
          <w:szCs w:val="28"/>
        </w:rPr>
        <w:t>избирательным округам при тайном голосовании в соответствии с федеральными законами и законами края сроком на 5 лет.</w:t>
      </w:r>
    </w:p>
    <w:p w:rsidR="00634786" w:rsidRPr="001745F0" w:rsidRDefault="00634786" w:rsidP="009137A7">
      <w:pPr>
        <w:pStyle w:val="BodyText2"/>
        <w:spacing w:line="240" w:lineRule="auto"/>
        <w:ind w:right="-1" w:firstLine="567"/>
        <w:jc w:val="both"/>
        <w:rPr>
          <w:szCs w:val="28"/>
        </w:rPr>
      </w:pPr>
      <w:r w:rsidRPr="001745F0">
        <w:rPr>
          <w:szCs w:val="28"/>
        </w:rPr>
        <w:t>4. Сельский Совет правомочен начать работу, если в его состав избрано не менее чем две трети от общего установленного числа депутатов.</w:t>
      </w:r>
    </w:p>
    <w:p w:rsidR="00634786" w:rsidRPr="001745F0" w:rsidRDefault="00634786" w:rsidP="009137A7">
      <w:pPr>
        <w:pStyle w:val="BodyText2"/>
        <w:spacing w:line="259" w:lineRule="auto"/>
        <w:ind w:right="-1" w:firstLine="567"/>
        <w:jc w:val="both"/>
        <w:rPr>
          <w:szCs w:val="28"/>
        </w:rPr>
      </w:pPr>
      <w:r w:rsidRPr="001745F0">
        <w:rPr>
          <w:szCs w:val="28"/>
        </w:rPr>
        <w:t>5. Сельский Совет депутатов обладает правами юридического лица.</w:t>
      </w:r>
    </w:p>
    <w:p w:rsidR="00634786" w:rsidRPr="001745F0" w:rsidRDefault="00634786" w:rsidP="009137A7">
      <w:pPr>
        <w:pStyle w:val="BodyText2"/>
        <w:spacing w:line="240" w:lineRule="auto"/>
        <w:ind w:right="-1" w:firstLine="567"/>
        <w:jc w:val="both"/>
        <w:rPr>
          <w:szCs w:val="28"/>
        </w:rPr>
      </w:pPr>
      <w:r w:rsidRPr="001745F0">
        <w:rPr>
          <w:szCs w:val="28"/>
        </w:rPr>
        <w:t>6. Порядок и организация работы Совета регулируются регламентом Совета, утверждаемым решением Совета.</w:t>
      </w:r>
    </w:p>
    <w:p w:rsidR="00634786" w:rsidRPr="001745F0" w:rsidRDefault="00634786" w:rsidP="009137A7">
      <w:pPr>
        <w:pStyle w:val="BodyText2"/>
        <w:spacing w:line="240" w:lineRule="auto"/>
        <w:ind w:right="-1" w:firstLine="567"/>
        <w:jc w:val="both"/>
        <w:rPr>
          <w:color w:val="FF6600"/>
          <w:szCs w:val="28"/>
        </w:rPr>
      </w:pPr>
    </w:p>
    <w:p w:rsidR="00634786" w:rsidRPr="001745F0" w:rsidRDefault="00634786" w:rsidP="009137A7">
      <w:pPr>
        <w:pStyle w:val="BodyText2"/>
        <w:spacing w:line="240" w:lineRule="auto"/>
        <w:ind w:right="-1"/>
        <w:jc w:val="both"/>
        <w:rPr>
          <w:b/>
          <w:szCs w:val="28"/>
        </w:rPr>
      </w:pPr>
      <w:r w:rsidRPr="001745F0">
        <w:rPr>
          <w:b/>
          <w:szCs w:val="28"/>
        </w:rPr>
        <w:t>Статья 12. Председатель сельского Совета депутатов</w:t>
      </w:r>
    </w:p>
    <w:p w:rsidR="00634786" w:rsidRPr="001745F0" w:rsidRDefault="00634786" w:rsidP="009137A7">
      <w:pPr>
        <w:tabs>
          <w:tab w:val="left" w:pos="0"/>
        </w:tabs>
        <w:ind w:right="-1" w:firstLine="567"/>
        <w:jc w:val="both"/>
        <w:rPr>
          <w:b/>
          <w:sz w:val="28"/>
          <w:szCs w:val="28"/>
        </w:rPr>
      </w:pPr>
      <w:r w:rsidRPr="001745F0">
        <w:rPr>
          <w:sz w:val="28"/>
          <w:szCs w:val="28"/>
        </w:rPr>
        <w:t>1. Работу сельского Совета депутатов организует его Председатель. Председатель Совета работает на штатной, оплачиваемой основе.</w:t>
      </w:r>
    </w:p>
    <w:p w:rsidR="00634786" w:rsidRPr="001745F0" w:rsidRDefault="00634786" w:rsidP="009137A7">
      <w:pPr>
        <w:tabs>
          <w:tab w:val="left" w:pos="0"/>
        </w:tabs>
        <w:ind w:right="-1" w:firstLine="567"/>
        <w:jc w:val="both"/>
        <w:rPr>
          <w:sz w:val="28"/>
          <w:szCs w:val="28"/>
        </w:rPr>
      </w:pPr>
      <w:r w:rsidRPr="001745F0">
        <w:rPr>
          <w:sz w:val="28"/>
          <w:szCs w:val="28"/>
        </w:rPr>
        <w:t>2. Председатель сельского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сельского Совета.</w:t>
      </w:r>
    </w:p>
    <w:p w:rsidR="00634786" w:rsidRPr="001745F0" w:rsidRDefault="00634786" w:rsidP="009137A7">
      <w:pPr>
        <w:tabs>
          <w:tab w:val="left" w:pos="0"/>
        </w:tabs>
        <w:ind w:right="-1" w:firstLine="567"/>
        <w:jc w:val="both"/>
        <w:rPr>
          <w:sz w:val="28"/>
          <w:szCs w:val="28"/>
        </w:rPr>
      </w:pPr>
      <w:r w:rsidRPr="001745F0">
        <w:rPr>
          <w:sz w:val="28"/>
          <w:szCs w:val="28"/>
        </w:rPr>
        <w:t>3. Председатель Совета депутатов:</w:t>
      </w:r>
    </w:p>
    <w:p w:rsidR="00634786" w:rsidRPr="001745F0" w:rsidRDefault="00634786" w:rsidP="009137A7">
      <w:pPr>
        <w:tabs>
          <w:tab w:val="left" w:pos="0"/>
        </w:tabs>
        <w:ind w:right="-1" w:firstLine="540"/>
        <w:jc w:val="both"/>
        <w:rPr>
          <w:sz w:val="28"/>
          <w:szCs w:val="28"/>
        </w:rPr>
      </w:pPr>
      <w:r w:rsidRPr="001745F0">
        <w:rPr>
          <w:sz w:val="28"/>
          <w:szCs w:val="28"/>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34786" w:rsidRPr="001745F0" w:rsidRDefault="00634786" w:rsidP="009137A7">
      <w:pPr>
        <w:tabs>
          <w:tab w:val="left" w:pos="0"/>
        </w:tabs>
        <w:ind w:right="-1" w:firstLine="540"/>
        <w:jc w:val="both"/>
        <w:rPr>
          <w:sz w:val="28"/>
          <w:szCs w:val="28"/>
        </w:rPr>
      </w:pPr>
      <w:r w:rsidRPr="001745F0">
        <w:rPr>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634786" w:rsidRPr="001745F0" w:rsidRDefault="00634786" w:rsidP="009137A7">
      <w:pPr>
        <w:tabs>
          <w:tab w:val="left" w:pos="0"/>
        </w:tabs>
        <w:ind w:right="-1" w:firstLine="540"/>
        <w:jc w:val="both"/>
        <w:rPr>
          <w:sz w:val="28"/>
          <w:szCs w:val="28"/>
        </w:rPr>
      </w:pPr>
      <w:r w:rsidRPr="001745F0">
        <w:rPr>
          <w:sz w:val="28"/>
          <w:szCs w:val="28"/>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634786" w:rsidRPr="001745F0" w:rsidRDefault="00634786" w:rsidP="009137A7">
      <w:pPr>
        <w:tabs>
          <w:tab w:val="left" w:pos="0"/>
        </w:tabs>
        <w:ind w:right="-1" w:firstLine="540"/>
        <w:jc w:val="both"/>
        <w:rPr>
          <w:sz w:val="28"/>
          <w:szCs w:val="28"/>
        </w:rPr>
      </w:pPr>
      <w:r w:rsidRPr="001745F0">
        <w:rPr>
          <w:sz w:val="28"/>
          <w:szCs w:val="28"/>
        </w:rPr>
        <w:t>4) осуществляет руководство подготовкой сессии и заседаний сельского Совета;</w:t>
      </w:r>
    </w:p>
    <w:p w:rsidR="00634786" w:rsidRPr="001745F0" w:rsidRDefault="00634786" w:rsidP="009137A7">
      <w:pPr>
        <w:tabs>
          <w:tab w:val="left" w:pos="0"/>
        </w:tabs>
        <w:ind w:right="-1" w:firstLine="540"/>
        <w:jc w:val="both"/>
        <w:rPr>
          <w:sz w:val="28"/>
          <w:szCs w:val="28"/>
        </w:rPr>
      </w:pPr>
      <w:r w:rsidRPr="001745F0">
        <w:rPr>
          <w:sz w:val="28"/>
          <w:szCs w:val="28"/>
        </w:rPr>
        <w:t>5) ведет заседания сельского Совета в соответствии с правилами, установленными Регламентом сельского Совета;</w:t>
      </w:r>
    </w:p>
    <w:p w:rsidR="00634786" w:rsidRPr="001745F0" w:rsidRDefault="00634786" w:rsidP="009137A7">
      <w:pPr>
        <w:tabs>
          <w:tab w:val="left" w:pos="0"/>
        </w:tabs>
        <w:ind w:right="-1" w:firstLine="540"/>
        <w:jc w:val="both"/>
        <w:rPr>
          <w:sz w:val="28"/>
          <w:szCs w:val="28"/>
        </w:rPr>
      </w:pPr>
      <w:r w:rsidRPr="001745F0">
        <w:rPr>
          <w:sz w:val="28"/>
          <w:szCs w:val="28"/>
        </w:rPr>
        <w:t>6) подписывает протоколы заседаний, а также решения сельского Совета, кроме решений, носящих нормативный характер;</w:t>
      </w:r>
    </w:p>
    <w:p w:rsidR="00634786" w:rsidRPr="001745F0" w:rsidRDefault="00634786" w:rsidP="009137A7">
      <w:pPr>
        <w:tabs>
          <w:tab w:val="left" w:pos="0"/>
        </w:tabs>
        <w:ind w:right="-1" w:firstLine="540"/>
        <w:jc w:val="both"/>
        <w:rPr>
          <w:sz w:val="28"/>
          <w:szCs w:val="28"/>
        </w:rPr>
      </w:pPr>
      <w:r w:rsidRPr="001745F0">
        <w:rPr>
          <w:sz w:val="28"/>
          <w:szCs w:val="28"/>
        </w:rPr>
        <w:t>7) направляет Главе сельсовета для подписания и опубликования нормативные решения, принятые сельским Советом депутатов;</w:t>
      </w:r>
    </w:p>
    <w:p w:rsidR="00634786" w:rsidRPr="001745F0" w:rsidRDefault="00634786" w:rsidP="009137A7">
      <w:pPr>
        <w:tabs>
          <w:tab w:val="left" w:pos="0"/>
        </w:tabs>
        <w:ind w:right="-1" w:firstLine="540"/>
        <w:jc w:val="both"/>
        <w:rPr>
          <w:sz w:val="28"/>
          <w:szCs w:val="28"/>
        </w:rPr>
      </w:pPr>
      <w:r w:rsidRPr="001745F0">
        <w:rPr>
          <w:sz w:val="28"/>
          <w:szCs w:val="28"/>
        </w:rPr>
        <w:t>8) оказывает содействие депутатам сельского Совета в осуществлении ими своих полномочий;</w:t>
      </w:r>
    </w:p>
    <w:p w:rsidR="00634786" w:rsidRPr="001745F0" w:rsidRDefault="00634786" w:rsidP="009137A7">
      <w:pPr>
        <w:tabs>
          <w:tab w:val="left" w:pos="0"/>
        </w:tabs>
        <w:ind w:right="-1" w:firstLine="540"/>
        <w:jc w:val="both"/>
        <w:rPr>
          <w:sz w:val="28"/>
          <w:szCs w:val="28"/>
        </w:rPr>
      </w:pPr>
      <w:r w:rsidRPr="001745F0">
        <w:rPr>
          <w:sz w:val="28"/>
          <w:szCs w:val="28"/>
        </w:rPr>
        <w:t>9) открывает и закрывает расчетные и текущие счета сельского Совета в банках и является распорядителем по этим счетам;</w:t>
      </w:r>
    </w:p>
    <w:p w:rsidR="00634786" w:rsidRPr="001745F0" w:rsidRDefault="00634786" w:rsidP="009137A7">
      <w:pPr>
        <w:tabs>
          <w:tab w:val="left" w:pos="0"/>
        </w:tabs>
        <w:ind w:right="-1" w:firstLine="540"/>
        <w:jc w:val="both"/>
        <w:rPr>
          <w:sz w:val="28"/>
          <w:szCs w:val="28"/>
        </w:rPr>
      </w:pPr>
      <w:r w:rsidRPr="001745F0">
        <w:rPr>
          <w:sz w:val="28"/>
          <w:szCs w:val="28"/>
        </w:rPr>
        <w:t>10) от имени сельского Совета подписывает исковые заявления, заявления, жалобы, направляемые в суд или арбитражный суд;</w:t>
      </w:r>
    </w:p>
    <w:p w:rsidR="00634786" w:rsidRPr="001745F0" w:rsidRDefault="00634786" w:rsidP="009137A7">
      <w:pPr>
        <w:tabs>
          <w:tab w:val="left" w:pos="0"/>
        </w:tabs>
        <w:ind w:right="-1" w:firstLine="540"/>
        <w:jc w:val="both"/>
        <w:rPr>
          <w:sz w:val="28"/>
          <w:szCs w:val="28"/>
        </w:rPr>
      </w:pPr>
      <w:r w:rsidRPr="001745F0">
        <w:rPr>
          <w:sz w:val="28"/>
          <w:szCs w:val="28"/>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634786" w:rsidRPr="001745F0" w:rsidRDefault="00634786" w:rsidP="009137A7">
      <w:pPr>
        <w:pStyle w:val="BodyText2"/>
        <w:spacing w:line="240" w:lineRule="auto"/>
        <w:ind w:right="-1" w:firstLine="567"/>
        <w:jc w:val="both"/>
        <w:rPr>
          <w:szCs w:val="28"/>
        </w:rPr>
      </w:pPr>
      <w:r w:rsidRPr="001745F0">
        <w:rPr>
          <w:szCs w:val="28"/>
        </w:rPr>
        <w:t xml:space="preserve">4. Председатель сельского Совета издает постановления и распоряжения по вопросам организации деятельности сельского Совета депутатов. </w:t>
      </w:r>
    </w:p>
    <w:p w:rsidR="00634786" w:rsidRPr="001745F0" w:rsidRDefault="00634786" w:rsidP="009137A7">
      <w:pPr>
        <w:pStyle w:val="BodyText2"/>
        <w:spacing w:line="240" w:lineRule="auto"/>
        <w:ind w:right="-1"/>
        <w:jc w:val="both"/>
        <w:rPr>
          <w:b/>
          <w:szCs w:val="28"/>
        </w:rPr>
      </w:pPr>
    </w:p>
    <w:p w:rsidR="00634786" w:rsidRPr="001745F0" w:rsidRDefault="00634786" w:rsidP="009137A7">
      <w:pPr>
        <w:pStyle w:val="BodyText2"/>
        <w:spacing w:line="240" w:lineRule="auto"/>
        <w:ind w:right="-1"/>
        <w:jc w:val="both"/>
        <w:rPr>
          <w:b/>
          <w:szCs w:val="28"/>
        </w:rPr>
      </w:pPr>
      <w:r w:rsidRPr="001745F0">
        <w:rPr>
          <w:b/>
          <w:szCs w:val="28"/>
        </w:rPr>
        <w:t>Статья 13. Депутаты сельского Совета</w:t>
      </w:r>
    </w:p>
    <w:p w:rsidR="00634786" w:rsidRPr="001745F0" w:rsidRDefault="00634786" w:rsidP="009137A7">
      <w:pPr>
        <w:ind w:right="-1" w:firstLine="567"/>
        <w:jc w:val="both"/>
        <w:rPr>
          <w:sz w:val="28"/>
          <w:szCs w:val="28"/>
        </w:rPr>
      </w:pPr>
      <w:r w:rsidRPr="001745F0">
        <w:rPr>
          <w:sz w:val="28"/>
          <w:szCs w:val="28"/>
        </w:rPr>
        <w:t>1. Депутатом Совета может быть избран гражданин Российской Федерации, достигший 18-летнего возраста, обладающим пассивным избирательным правом в соответствии с федеральным избирательным законодательством. Иностранный гражданин может быть избран депутатом сельсовета в том случае, если такая возможность предусмотрена международным договором Российской Федерации с соответствующим иностранным государством.</w:t>
      </w:r>
    </w:p>
    <w:p w:rsidR="00634786" w:rsidRPr="001745F0" w:rsidRDefault="00634786" w:rsidP="009137A7">
      <w:pPr>
        <w:pStyle w:val="BodyText2"/>
        <w:spacing w:line="240" w:lineRule="auto"/>
        <w:ind w:right="-1" w:firstLine="567"/>
        <w:jc w:val="both"/>
        <w:rPr>
          <w:b/>
          <w:szCs w:val="28"/>
        </w:rPr>
      </w:pPr>
      <w:r w:rsidRPr="001745F0">
        <w:rPr>
          <w:szCs w:val="28"/>
        </w:rPr>
        <w:t>2. Депутат сельского Совета депутатов осуществляет свои полномочия на непостоянной основе. На постоянной основе работает один депутат- Председатель Совета депутатов.</w:t>
      </w:r>
      <w:r w:rsidRPr="001745F0">
        <w:rPr>
          <w:b/>
          <w:szCs w:val="28"/>
        </w:rPr>
        <w:t xml:space="preserve"> </w:t>
      </w:r>
    </w:p>
    <w:p w:rsidR="00634786" w:rsidRPr="001745F0" w:rsidRDefault="00634786" w:rsidP="009137A7">
      <w:pPr>
        <w:pStyle w:val="BodyText2"/>
        <w:spacing w:line="240" w:lineRule="auto"/>
        <w:ind w:right="-1" w:firstLine="567"/>
        <w:jc w:val="both"/>
        <w:rPr>
          <w:szCs w:val="28"/>
        </w:rPr>
      </w:pPr>
      <w:r w:rsidRPr="001745F0">
        <w:rPr>
          <w:szCs w:val="28"/>
        </w:rPr>
        <w:t>3. Депутат сельского Совета депутатов поддерживает связь с избирателями, информирует их о своей деятельности, ведет прием граждан.</w:t>
      </w:r>
    </w:p>
    <w:p w:rsidR="00634786" w:rsidRPr="001745F0" w:rsidRDefault="00634786" w:rsidP="009137A7">
      <w:pPr>
        <w:pStyle w:val="BodyText2"/>
        <w:spacing w:line="240" w:lineRule="auto"/>
        <w:ind w:right="-1" w:firstLine="567"/>
        <w:jc w:val="both"/>
        <w:rPr>
          <w:szCs w:val="28"/>
        </w:rPr>
      </w:pPr>
      <w:r w:rsidRPr="001745F0">
        <w:rPr>
          <w:szCs w:val="28"/>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многомандатным </w:t>
      </w:r>
      <w:r w:rsidRPr="001745F0">
        <w:rPr>
          <w:b/>
          <w:szCs w:val="28"/>
        </w:rPr>
        <w:t xml:space="preserve"> </w:t>
      </w:r>
      <w:r w:rsidRPr="001745F0">
        <w:rPr>
          <w:szCs w:val="28"/>
        </w:rPr>
        <w:t>избирательным округам.</w:t>
      </w:r>
    </w:p>
    <w:p w:rsidR="00634786" w:rsidRPr="001745F0" w:rsidRDefault="00634786" w:rsidP="009137A7">
      <w:pPr>
        <w:pStyle w:val="ConsNormal"/>
        <w:ind w:right="-1" w:firstLine="567"/>
        <w:jc w:val="both"/>
        <w:rPr>
          <w:rFonts w:ascii="Times New Roman" w:hAnsi="Times New Roman" w:cs="Times New Roman"/>
          <w:sz w:val="28"/>
          <w:szCs w:val="28"/>
        </w:rPr>
      </w:pPr>
      <w:r w:rsidRPr="001745F0">
        <w:rPr>
          <w:rFonts w:ascii="Times New Roman" w:hAnsi="Times New Roman" w:cs="Times New Roman"/>
          <w:sz w:val="28"/>
          <w:szCs w:val="28"/>
        </w:rPr>
        <w:t>5.</w:t>
      </w:r>
      <w:r w:rsidRPr="001745F0">
        <w:rPr>
          <w:szCs w:val="28"/>
        </w:rPr>
        <w:t xml:space="preserve"> </w:t>
      </w:r>
      <w:r w:rsidRPr="001745F0">
        <w:rPr>
          <w:rFonts w:ascii="Times New Roman" w:hAnsi="Times New Roman" w:cs="Times New Roman"/>
          <w:sz w:val="28"/>
          <w:szCs w:val="28"/>
        </w:rPr>
        <w:t xml:space="preserve">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14. Сессия сельского Совета депутатов</w:t>
      </w:r>
    </w:p>
    <w:p w:rsidR="00634786" w:rsidRPr="001745F0" w:rsidRDefault="00634786" w:rsidP="009137A7">
      <w:pPr>
        <w:pStyle w:val="BodyText"/>
        <w:spacing w:before="0" w:line="240" w:lineRule="auto"/>
        <w:ind w:right="-1" w:firstLine="567"/>
        <w:jc w:val="both"/>
        <w:rPr>
          <w:b w:val="0"/>
          <w:szCs w:val="28"/>
        </w:rPr>
      </w:pPr>
      <w:r w:rsidRPr="001745F0">
        <w:rPr>
          <w:b w:val="0"/>
          <w:szCs w:val="28"/>
        </w:rPr>
        <w:t>1. Формой работы сельского Совета депутатов является сессия. Сессия может состоять из одного или нескольких заседаний.</w:t>
      </w:r>
    </w:p>
    <w:p w:rsidR="00634786" w:rsidRPr="001745F0" w:rsidRDefault="00634786" w:rsidP="009137A7">
      <w:pPr>
        <w:pStyle w:val="BodyText"/>
        <w:spacing w:before="0" w:line="240" w:lineRule="auto"/>
        <w:ind w:right="-1" w:firstLine="567"/>
        <w:jc w:val="both"/>
        <w:rPr>
          <w:b w:val="0"/>
          <w:szCs w:val="28"/>
        </w:rPr>
      </w:pPr>
      <w:r w:rsidRPr="001745F0">
        <w:rPr>
          <w:b w:val="0"/>
          <w:szCs w:val="28"/>
        </w:rPr>
        <w:t xml:space="preserve">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 </w:t>
      </w:r>
    </w:p>
    <w:p w:rsidR="00634786" w:rsidRPr="001745F0" w:rsidRDefault="00634786" w:rsidP="009137A7">
      <w:pPr>
        <w:pStyle w:val="BodyText"/>
        <w:spacing w:before="0" w:line="240" w:lineRule="auto"/>
        <w:ind w:right="-1" w:firstLine="567"/>
        <w:jc w:val="both"/>
        <w:rPr>
          <w:b w:val="0"/>
          <w:szCs w:val="28"/>
        </w:rPr>
      </w:pPr>
      <w:r w:rsidRPr="001745F0">
        <w:rPr>
          <w:b w:val="0"/>
          <w:szCs w:val="28"/>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634786" w:rsidRPr="001745F0" w:rsidRDefault="00634786" w:rsidP="009137A7">
      <w:pPr>
        <w:pStyle w:val="BodyText"/>
        <w:spacing w:before="0" w:line="240" w:lineRule="auto"/>
        <w:ind w:right="-1" w:firstLine="567"/>
        <w:jc w:val="both"/>
        <w:rPr>
          <w:b w:val="0"/>
          <w:szCs w:val="28"/>
        </w:rPr>
      </w:pPr>
      <w:r w:rsidRPr="001745F0">
        <w:rPr>
          <w:b w:val="0"/>
          <w:szCs w:val="28"/>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634786" w:rsidRPr="001745F0" w:rsidRDefault="00634786" w:rsidP="009137A7">
      <w:pPr>
        <w:pStyle w:val="BodyText"/>
        <w:spacing w:before="0" w:line="240" w:lineRule="auto"/>
        <w:ind w:right="-1" w:firstLine="567"/>
        <w:jc w:val="both"/>
        <w:rPr>
          <w:b w:val="0"/>
          <w:szCs w:val="28"/>
        </w:rPr>
      </w:pPr>
      <w:r w:rsidRPr="001745F0">
        <w:rPr>
          <w:b w:val="0"/>
          <w:szCs w:val="28"/>
        </w:rPr>
        <w:t>5. Сельский Совет депутатов созывается на свои очередные сессии не реже 1 раза в 3 месяца.</w:t>
      </w:r>
    </w:p>
    <w:p w:rsidR="00634786" w:rsidRPr="001745F0" w:rsidRDefault="00634786" w:rsidP="009137A7">
      <w:pPr>
        <w:pStyle w:val="BodyText"/>
        <w:spacing w:before="0" w:line="240" w:lineRule="auto"/>
        <w:ind w:right="-1" w:firstLine="567"/>
        <w:jc w:val="both"/>
        <w:rPr>
          <w:b w:val="0"/>
          <w:szCs w:val="28"/>
        </w:rPr>
      </w:pPr>
      <w:r w:rsidRPr="001745F0">
        <w:rPr>
          <w:b w:val="0"/>
          <w:szCs w:val="28"/>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634786" w:rsidRPr="001745F0" w:rsidRDefault="00634786" w:rsidP="009137A7">
      <w:pPr>
        <w:pStyle w:val="BodyText"/>
        <w:spacing w:before="0" w:line="240" w:lineRule="auto"/>
        <w:ind w:right="-1" w:firstLine="567"/>
        <w:jc w:val="both"/>
        <w:rPr>
          <w:b w:val="0"/>
          <w:szCs w:val="28"/>
        </w:rPr>
      </w:pPr>
      <w:r w:rsidRPr="001745F0">
        <w:rPr>
          <w:b w:val="0"/>
          <w:szCs w:val="28"/>
        </w:rPr>
        <w:t>7. На внеочередной сессии рассматриваются только те вопросы, для которых она созывается.</w:t>
      </w:r>
    </w:p>
    <w:p w:rsidR="00634786" w:rsidRPr="001745F0" w:rsidRDefault="00634786" w:rsidP="009137A7">
      <w:pPr>
        <w:pStyle w:val="BodyText"/>
        <w:spacing w:before="0" w:line="240" w:lineRule="auto"/>
        <w:ind w:right="-1" w:firstLine="567"/>
        <w:jc w:val="both"/>
        <w:rPr>
          <w:b w:val="0"/>
          <w:szCs w:val="28"/>
        </w:rPr>
      </w:pPr>
      <w:r w:rsidRPr="001745F0">
        <w:rPr>
          <w:b w:val="0"/>
          <w:szCs w:val="28"/>
        </w:rPr>
        <w:t xml:space="preserve">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  </w:t>
      </w:r>
    </w:p>
    <w:p w:rsidR="00634786" w:rsidRPr="001745F0" w:rsidRDefault="00634786" w:rsidP="009137A7">
      <w:pPr>
        <w:pStyle w:val="BodyText"/>
        <w:spacing w:before="0" w:line="240" w:lineRule="auto"/>
        <w:ind w:right="-1" w:firstLine="567"/>
        <w:jc w:val="both"/>
        <w:rPr>
          <w:b w:val="0"/>
          <w:szCs w:val="28"/>
        </w:rPr>
      </w:pPr>
      <w:r w:rsidRPr="001745F0">
        <w:rPr>
          <w:b w:val="0"/>
          <w:szCs w:val="28"/>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634786" w:rsidRPr="001745F0" w:rsidRDefault="00634786" w:rsidP="009137A7">
      <w:pPr>
        <w:pStyle w:val="BodyText"/>
        <w:spacing w:before="0" w:line="240" w:lineRule="auto"/>
        <w:ind w:right="-1"/>
        <w:jc w:val="both"/>
        <w:rPr>
          <w:szCs w:val="28"/>
        </w:rPr>
      </w:pPr>
      <w:r w:rsidRPr="001745F0">
        <w:rPr>
          <w:szCs w:val="28"/>
        </w:rPr>
        <w:t xml:space="preserve">       </w:t>
      </w:r>
      <w:r w:rsidRPr="001745F0">
        <w:rPr>
          <w:b w:val="0"/>
          <w:szCs w:val="28"/>
        </w:rPr>
        <w:t>10.Заседеание Совета депутатов признается правомочным при участии в нем не менее 2/3  избранных депутатов.</w:t>
      </w:r>
      <w:r w:rsidRPr="001745F0">
        <w:rPr>
          <w:szCs w:val="28"/>
        </w:rPr>
        <w:t xml:space="preserve"> </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15. Регламент Совета депутатов</w:t>
      </w:r>
    </w:p>
    <w:p w:rsidR="00634786" w:rsidRPr="001745F0" w:rsidRDefault="00634786" w:rsidP="009137A7">
      <w:pPr>
        <w:ind w:right="-1" w:firstLine="660"/>
        <w:jc w:val="both"/>
        <w:rPr>
          <w:sz w:val="28"/>
          <w:szCs w:val="28"/>
        </w:rPr>
      </w:pPr>
      <w:r w:rsidRPr="001745F0">
        <w:rPr>
          <w:sz w:val="28"/>
          <w:szCs w:val="28"/>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634786" w:rsidRPr="001745F0" w:rsidRDefault="00634786" w:rsidP="009137A7">
      <w:pPr>
        <w:ind w:right="-1" w:firstLine="660"/>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16. Расходы на обеспечение деятельности сельского Совета депутатов</w:t>
      </w:r>
    </w:p>
    <w:p w:rsidR="00634786" w:rsidRPr="001745F0" w:rsidRDefault="00634786" w:rsidP="009137A7">
      <w:pPr>
        <w:ind w:right="-1" w:firstLine="640"/>
        <w:jc w:val="both"/>
        <w:rPr>
          <w:sz w:val="28"/>
          <w:szCs w:val="28"/>
        </w:rPr>
      </w:pPr>
      <w:r w:rsidRPr="001745F0">
        <w:rPr>
          <w:sz w:val="28"/>
          <w:szCs w:val="28"/>
        </w:rPr>
        <w:t>Расходы на обеспечение деятельности сельского Совета депутатов предусматриваются в бюджете сельсовета отдельной строкой.</w:t>
      </w:r>
    </w:p>
    <w:p w:rsidR="00634786" w:rsidRPr="001745F0" w:rsidRDefault="00634786" w:rsidP="009137A7">
      <w:pPr>
        <w:ind w:right="-1" w:firstLine="640"/>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17. Компетенция сельского Совета депутатов</w:t>
      </w:r>
    </w:p>
    <w:p w:rsidR="00634786" w:rsidRPr="001745F0" w:rsidRDefault="00634786" w:rsidP="009137A7">
      <w:pPr>
        <w:ind w:right="-1" w:firstLine="567"/>
        <w:jc w:val="both"/>
        <w:rPr>
          <w:sz w:val="28"/>
          <w:szCs w:val="28"/>
        </w:rPr>
      </w:pPr>
      <w:r w:rsidRPr="001745F0">
        <w:rPr>
          <w:sz w:val="28"/>
          <w:szCs w:val="28"/>
        </w:rPr>
        <w:t>1. К компетенции сельского Совета депутатов относится:</w:t>
      </w:r>
    </w:p>
    <w:p w:rsidR="00634786" w:rsidRPr="001745F0" w:rsidRDefault="00634786" w:rsidP="009137A7">
      <w:pPr>
        <w:ind w:right="-1" w:firstLine="540"/>
        <w:jc w:val="both"/>
        <w:rPr>
          <w:sz w:val="28"/>
          <w:szCs w:val="28"/>
        </w:rPr>
      </w:pPr>
      <w:r w:rsidRPr="001745F0">
        <w:rPr>
          <w:sz w:val="28"/>
          <w:szCs w:val="28"/>
        </w:rPr>
        <w:t>1) принятие Устава сельсовета и внесение в него изменений и дополнений;</w:t>
      </w:r>
    </w:p>
    <w:p w:rsidR="00634786" w:rsidRPr="001745F0" w:rsidRDefault="00634786" w:rsidP="009137A7">
      <w:pPr>
        <w:ind w:right="-1" w:firstLine="540"/>
        <w:jc w:val="both"/>
        <w:rPr>
          <w:sz w:val="28"/>
          <w:szCs w:val="28"/>
        </w:rPr>
      </w:pPr>
      <w:r w:rsidRPr="001745F0">
        <w:rPr>
          <w:sz w:val="28"/>
          <w:szCs w:val="28"/>
        </w:rPr>
        <w:t>2) утверждение бюджета сельсовета и отчета о его исполнении;</w:t>
      </w:r>
    </w:p>
    <w:p w:rsidR="00634786" w:rsidRPr="001745F0" w:rsidRDefault="00634786" w:rsidP="009137A7">
      <w:pPr>
        <w:ind w:right="-1" w:firstLine="540"/>
        <w:jc w:val="both"/>
        <w:rPr>
          <w:sz w:val="28"/>
          <w:szCs w:val="28"/>
        </w:rPr>
      </w:pPr>
      <w:r w:rsidRPr="001745F0">
        <w:rPr>
          <w:sz w:val="28"/>
          <w:szCs w:val="28"/>
        </w:rPr>
        <w:t>3) установление порядка управления и распоряжения имуществом, находящимся в муниципальной собственности сельсовета;</w:t>
      </w:r>
    </w:p>
    <w:p w:rsidR="00634786" w:rsidRPr="001745F0" w:rsidRDefault="00634786" w:rsidP="009137A7">
      <w:pPr>
        <w:ind w:right="-1" w:firstLine="540"/>
        <w:jc w:val="both"/>
        <w:rPr>
          <w:sz w:val="28"/>
          <w:szCs w:val="28"/>
        </w:rPr>
      </w:pPr>
      <w:r w:rsidRPr="001745F0">
        <w:rPr>
          <w:sz w:val="28"/>
          <w:szCs w:val="28"/>
        </w:rPr>
        <w:t>4) установление, изменение и отмена местных налогов и сборов в соответствии с федеральными законами;</w:t>
      </w:r>
    </w:p>
    <w:p w:rsidR="00634786" w:rsidRPr="001745F0" w:rsidRDefault="00634786" w:rsidP="009137A7">
      <w:pPr>
        <w:ind w:right="-1" w:firstLine="540"/>
        <w:jc w:val="both"/>
        <w:rPr>
          <w:sz w:val="28"/>
          <w:szCs w:val="28"/>
        </w:rPr>
      </w:pPr>
      <w:r w:rsidRPr="001745F0">
        <w:rPr>
          <w:sz w:val="28"/>
          <w:szCs w:val="28"/>
        </w:rPr>
        <w:t>5) утверждение планов и программ развития сельсовета и отчетов об их исполнении;</w:t>
      </w:r>
    </w:p>
    <w:p w:rsidR="00634786" w:rsidRPr="001745F0" w:rsidRDefault="00634786" w:rsidP="009137A7">
      <w:pPr>
        <w:ind w:right="-1" w:firstLine="540"/>
        <w:jc w:val="both"/>
        <w:rPr>
          <w:sz w:val="28"/>
          <w:szCs w:val="28"/>
        </w:rPr>
      </w:pPr>
      <w:r w:rsidRPr="001745F0">
        <w:rPr>
          <w:sz w:val="28"/>
          <w:szCs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34786" w:rsidRPr="001745F0" w:rsidRDefault="00634786" w:rsidP="009137A7">
      <w:pPr>
        <w:ind w:right="-1" w:firstLine="540"/>
        <w:jc w:val="both"/>
        <w:rPr>
          <w:sz w:val="28"/>
          <w:szCs w:val="28"/>
        </w:rPr>
      </w:pPr>
      <w:r w:rsidRPr="001745F0">
        <w:rPr>
          <w:sz w:val="28"/>
          <w:szCs w:val="28"/>
        </w:rPr>
        <w:t>7) определение порядка участия муниципального образования в организациях межмуниципального сотрудничества;</w:t>
      </w:r>
    </w:p>
    <w:p w:rsidR="00634786" w:rsidRPr="001745F0" w:rsidRDefault="00634786" w:rsidP="009137A7">
      <w:pPr>
        <w:ind w:right="-1" w:firstLine="540"/>
        <w:jc w:val="both"/>
        <w:rPr>
          <w:sz w:val="28"/>
          <w:szCs w:val="28"/>
        </w:rPr>
      </w:pPr>
      <w:r w:rsidRPr="001745F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4786" w:rsidRPr="001745F0" w:rsidRDefault="00634786" w:rsidP="009137A7">
      <w:pPr>
        <w:ind w:right="-1" w:firstLine="540"/>
        <w:jc w:val="both"/>
        <w:rPr>
          <w:sz w:val="28"/>
          <w:szCs w:val="28"/>
        </w:rPr>
      </w:pPr>
      <w:r w:rsidRPr="001745F0">
        <w:rPr>
          <w:sz w:val="28"/>
          <w:szCs w:val="28"/>
        </w:rPr>
        <w:t>9) контроль за исполнением органами местного самоуправления и их должностными лицами полномочий по решению вопросов местного значения;</w:t>
      </w:r>
    </w:p>
    <w:p w:rsidR="00634786" w:rsidRPr="001745F0" w:rsidRDefault="00634786" w:rsidP="009137A7">
      <w:pPr>
        <w:ind w:right="-1" w:firstLine="540"/>
        <w:jc w:val="both"/>
        <w:rPr>
          <w:sz w:val="28"/>
          <w:szCs w:val="28"/>
        </w:rPr>
      </w:pPr>
      <w:r w:rsidRPr="001745F0">
        <w:rPr>
          <w:sz w:val="28"/>
          <w:szCs w:val="28"/>
        </w:rPr>
        <w:t>10) принятие общеобязательных правил по вопросам местного значения, отнесенным к ведению сельсовета законодательством и настоящим Уставом;</w:t>
      </w:r>
    </w:p>
    <w:p w:rsidR="00634786" w:rsidRPr="001745F0" w:rsidRDefault="00634786" w:rsidP="009137A7">
      <w:pPr>
        <w:ind w:right="-1" w:firstLine="540"/>
        <w:jc w:val="both"/>
        <w:rPr>
          <w:sz w:val="28"/>
          <w:szCs w:val="28"/>
        </w:rPr>
      </w:pPr>
      <w:r w:rsidRPr="001745F0">
        <w:rPr>
          <w:sz w:val="28"/>
          <w:szCs w:val="28"/>
        </w:rPr>
        <w:t>11) осуществление законодательной инициативы в Законодательном Собрании края, осуществления правотворческой инициативы в районном Совете депутатов, если такое право предоставлено Совету Уставом Каратузского района;</w:t>
      </w:r>
    </w:p>
    <w:p w:rsidR="00634786" w:rsidRPr="001745F0" w:rsidRDefault="00634786" w:rsidP="009137A7">
      <w:pPr>
        <w:ind w:right="-1" w:firstLine="540"/>
        <w:jc w:val="both"/>
        <w:rPr>
          <w:sz w:val="28"/>
          <w:szCs w:val="28"/>
        </w:rPr>
      </w:pPr>
      <w:r w:rsidRPr="001745F0">
        <w:rPr>
          <w:sz w:val="28"/>
          <w:szCs w:val="28"/>
        </w:rPr>
        <w:t>12) официальное толкование Устава сельсовета;</w:t>
      </w:r>
    </w:p>
    <w:p w:rsidR="00634786" w:rsidRPr="001745F0" w:rsidRDefault="00634786" w:rsidP="009137A7">
      <w:pPr>
        <w:ind w:right="-1" w:firstLine="540"/>
        <w:jc w:val="both"/>
        <w:rPr>
          <w:sz w:val="28"/>
          <w:szCs w:val="28"/>
        </w:rPr>
      </w:pPr>
      <w:r w:rsidRPr="001745F0">
        <w:rPr>
          <w:sz w:val="28"/>
          <w:szCs w:val="28"/>
        </w:rPr>
        <w:t>13) контроль за деятельностью администрации и должностных лиц местного самоуправления;</w:t>
      </w:r>
    </w:p>
    <w:p w:rsidR="00634786" w:rsidRPr="001745F0" w:rsidRDefault="00634786" w:rsidP="009137A7">
      <w:pPr>
        <w:ind w:right="-1" w:firstLine="540"/>
        <w:jc w:val="both"/>
        <w:rPr>
          <w:sz w:val="28"/>
          <w:szCs w:val="28"/>
        </w:rPr>
      </w:pPr>
      <w:r w:rsidRPr="001745F0">
        <w:rPr>
          <w:sz w:val="28"/>
          <w:szCs w:val="28"/>
        </w:rPr>
        <w:t>14) осуществление иных полномочий, возложенных на сельский Совет депутатов законодательством и настоящим Уставом.</w:t>
      </w:r>
    </w:p>
    <w:p w:rsidR="00634786" w:rsidRPr="001745F0" w:rsidRDefault="00634786" w:rsidP="009137A7">
      <w:pPr>
        <w:ind w:right="-1" w:firstLine="720"/>
        <w:jc w:val="both"/>
        <w:rPr>
          <w:sz w:val="28"/>
          <w:szCs w:val="28"/>
        </w:rPr>
      </w:pPr>
      <w:r w:rsidRPr="001745F0">
        <w:rPr>
          <w:sz w:val="28"/>
          <w:szCs w:val="28"/>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634786" w:rsidRPr="001745F0" w:rsidRDefault="00634786" w:rsidP="009137A7">
      <w:pPr>
        <w:ind w:right="-1" w:firstLine="720"/>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18. Контрольная деятельность сельского Совета депутатов</w:t>
      </w:r>
    </w:p>
    <w:p w:rsidR="00634786" w:rsidRPr="001745F0" w:rsidRDefault="00634786" w:rsidP="009137A7">
      <w:pPr>
        <w:ind w:right="-1" w:firstLine="567"/>
        <w:jc w:val="both"/>
        <w:rPr>
          <w:sz w:val="28"/>
          <w:szCs w:val="28"/>
        </w:rPr>
      </w:pPr>
      <w:r w:rsidRPr="001745F0">
        <w:rPr>
          <w:sz w:val="28"/>
          <w:szCs w:val="28"/>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34786" w:rsidRPr="001745F0" w:rsidRDefault="00634786" w:rsidP="009137A7">
      <w:pPr>
        <w:ind w:right="-1" w:firstLine="567"/>
        <w:jc w:val="both"/>
        <w:rPr>
          <w:sz w:val="28"/>
          <w:szCs w:val="28"/>
        </w:rPr>
      </w:pPr>
      <w:r w:rsidRPr="001745F0">
        <w:rPr>
          <w:sz w:val="28"/>
          <w:szCs w:val="28"/>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634786" w:rsidRPr="001745F0" w:rsidRDefault="00634786" w:rsidP="009137A7">
      <w:pPr>
        <w:ind w:right="-1" w:firstLine="567"/>
        <w:jc w:val="both"/>
        <w:rPr>
          <w:sz w:val="28"/>
          <w:szCs w:val="28"/>
        </w:rPr>
      </w:pPr>
      <w:r w:rsidRPr="001745F0">
        <w:rPr>
          <w:sz w:val="28"/>
          <w:szCs w:val="28"/>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634786" w:rsidRPr="001745F0" w:rsidRDefault="00634786" w:rsidP="009137A7">
      <w:pPr>
        <w:ind w:right="-1" w:firstLine="567"/>
        <w:jc w:val="both"/>
        <w:rPr>
          <w:sz w:val="28"/>
          <w:szCs w:val="28"/>
        </w:rPr>
      </w:pPr>
      <w:r w:rsidRPr="001745F0">
        <w:rPr>
          <w:sz w:val="28"/>
          <w:szCs w:val="28"/>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19. Решения сельского Совета депутатов</w:t>
      </w:r>
    </w:p>
    <w:p w:rsidR="00634786" w:rsidRPr="001745F0" w:rsidRDefault="00634786" w:rsidP="009137A7">
      <w:pPr>
        <w:ind w:right="-1" w:firstLine="567"/>
        <w:jc w:val="both"/>
        <w:rPr>
          <w:sz w:val="28"/>
          <w:szCs w:val="28"/>
        </w:rPr>
      </w:pPr>
      <w:r w:rsidRPr="001745F0">
        <w:rPr>
          <w:sz w:val="28"/>
          <w:szCs w:val="28"/>
        </w:rPr>
        <w:t>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634786" w:rsidRPr="001745F0" w:rsidRDefault="00634786" w:rsidP="009137A7">
      <w:pPr>
        <w:ind w:right="-1" w:firstLine="567"/>
        <w:jc w:val="both"/>
        <w:rPr>
          <w:sz w:val="28"/>
          <w:szCs w:val="28"/>
        </w:rPr>
      </w:pPr>
      <w:r w:rsidRPr="001745F0">
        <w:rPr>
          <w:sz w:val="28"/>
          <w:szCs w:val="28"/>
        </w:rPr>
        <w:t>2. Решения сельского Совета депутатов принимаются открытым или тайным голосованием. Открытое голосование может быть поименным.</w:t>
      </w:r>
    </w:p>
    <w:p w:rsidR="00634786" w:rsidRPr="001745F0" w:rsidRDefault="00634786" w:rsidP="009137A7">
      <w:pPr>
        <w:ind w:right="-1" w:firstLine="567"/>
        <w:jc w:val="both"/>
        <w:rPr>
          <w:sz w:val="28"/>
          <w:szCs w:val="28"/>
        </w:rPr>
      </w:pPr>
      <w:r w:rsidRPr="001745F0">
        <w:rPr>
          <w:sz w:val="28"/>
          <w:szCs w:val="28"/>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законом или настоящим Уставом. Решения по процедурным вопросам  принимаются простым большинством голосов присутствующих.</w:t>
      </w:r>
    </w:p>
    <w:p w:rsidR="00634786" w:rsidRPr="001745F0" w:rsidRDefault="00634786" w:rsidP="009137A7">
      <w:pPr>
        <w:ind w:right="-1" w:firstLine="567"/>
        <w:jc w:val="both"/>
        <w:rPr>
          <w:sz w:val="28"/>
          <w:szCs w:val="28"/>
        </w:rPr>
      </w:pPr>
      <w:r w:rsidRPr="001745F0">
        <w:rPr>
          <w:sz w:val="28"/>
          <w:szCs w:val="28"/>
        </w:rPr>
        <w:t>4. Решения сельского Совета депутатов в течение 10 дней со дня их принятия направляются главе сельсовета для подписания и обнародования. В течение 10 дней с момента получения текста нормативного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26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634786" w:rsidRPr="001745F0" w:rsidRDefault="00634786" w:rsidP="009137A7">
      <w:pPr>
        <w:ind w:right="-1" w:firstLine="567"/>
        <w:jc w:val="both"/>
        <w:rPr>
          <w:sz w:val="28"/>
          <w:szCs w:val="28"/>
        </w:rPr>
      </w:pPr>
      <w:r w:rsidRPr="001745F0">
        <w:rPr>
          <w:sz w:val="28"/>
          <w:szCs w:val="28"/>
        </w:rPr>
        <w:t xml:space="preserve">5.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 </w:t>
      </w:r>
    </w:p>
    <w:p w:rsidR="00634786" w:rsidRPr="001745F0" w:rsidRDefault="00634786" w:rsidP="009137A7">
      <w:pPr>
        <w:ind w:right="-1"/>
        <w:jc w:val="both"/>
        <w:rPr>
          <w:sz w:val="28"/>
          <w:szCs w:val="28"/>
        </w:rPr>
      </w:pPr>
      <w:r w:rsidRPr="001745F0">
        <w:rPr>
          <w:sz w:val="28"/>
          <w:szCs w:val="28"/>
        </w:rPr>
        <w:t xml:space="preserve">       6. Решения Совета, кроме указанных в пунктах 8, 9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634786" w:rsidRPr="001745F0" w:rsidRDefault="00634786" w:rsidP="009137A7">
      <w:pPr>
        <w:ind w:right="-1" w:firstLine="567"/>
        <w:jc w:val="both"/>
        <w:rPr>
          <w:sz w:val="28"/>
          <w:szCs w:val="28"/>
        </w:rPr>
      </w:pPr>
      <w:r w:rsidRPr="001745F0">
        <w:rPr>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w:t>
      </w:r>
    </w:p>
    <w:p w:rsidR="00634786" w:rsidRPr="001745F0" w:rsidRDefault="00634786" w:rsidP="009137A7">
      <w:pPr>
        <w:suppressAutoHyphens/>
        <w:ind w:right="-1" w:firstLine="540"/>
        <w:jc w:val="both"/>
        <w:rPr>
          <w:color w:val="000000"/>
          <w:sz w:val="28"/>
          <w:szCs w:val="28"/>
        </w:rPr>
      </w:pPr>
      <w:r w:rsidRPr="001745F0">
        <w:rPr>
          <w:color w:val="000000"/>
          <w:sz w:val="28"/>
          <w:szCs w:val="28"/>
        </w:rPr>
        <w:t>8. 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34786" w:rsidRPr="001745F0" w:rsidRDefault="00634786" w:rsidP="009137A7">
      <w:pPr>
        <w:ind w:right="-1"/>
        <w:jc w:val="both"/>
        <w:rPr>
          <w:sz w:val="28"/>
          <w:szCs w:val="28"/>
        </w:rPr>
      </w:pPr>
      <w:r w:rsidRPr="001745F0">
        <w:rPr>
          <w:sz w:val="28"/>
          <w:szCs w:val="28"/>
        </w:rPr>
        <w:t xml:space="preserve">       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34786" w:rsidRPr="001745F0" w:rsidRDefault="00634786" w:rsidP="009137A7">
      <w:pPr>
        <w:ind w:right="-1" w:firstLine="708"/>
        <w:jc w:val="both"/>
        <w:rPr>
          <w:sz w:val="28"/>
          <w:szCs w:val="28"/>
        </w:rPr>
      </w:pPr>
      <w:r w:rsidRPr="001745F0">
        <w:rPr>
          <w:sz w:val="28"/>
          <w:szCs w:val="28"/>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634786" w:rsidRPr="001745F0" w:rsidRDefault="00634786" w:rsidP="009137A7">
      <w:pPr>
        <w:ind w:right="-1" w:firstLine="567"/>
        <w:jc w:val="both"/>
        <w:rPr>
          <w:sz w:val="28"/>
          <w:szCs w:val="28"/>
        </w:rPr>
      </w:pPr>
    </w:p>
    <w:p w:rsidR="00634786" w:rsidRPr="001745F0" w:rsidRDefault="00634786" w:rsidP="009137A7">
      <w:pPr>
        <w:ind w:right="-1"/>
        <w:jc w:val="both"/>
        <w:rPr>
          <w:b/>
          <w:sz w:val="28"/>
          <w:szCs w:val="28"/>
        </w:rPr>
      </w:pPr>
      <w:r w:rsidRPr="001745F0">
        <w:rPr>
          <w:b/>
          <w:sz w:val="28"/>
          <w:szCs w:val="28"/>
        </w:rPr>
        <w:t>Статья 20. Досрочное прекращение полномочий сельского Совета депутатов</w:t>
      </w:r>
    </w:p>
    <w:p w:rsidR="00634786" w:rsidRPr="001745F0" w:rsidRDefault="00634786" w:rsidP="009137A7">
      <w:pPr>
        <w:ind w:right="-1" w:firstLine="567"/>
        <w:jc w:val="both"/>
        <w:rPr>
          <w:sz w:val="28"/>
          <w:szCs w:val="28"/>
        </w:rPr>
      </w:pPr>
      <w:r w:rsidRPr="001745F0">
        <w:rPr>
          <w:sz w:val="28"/>
          <w:szCs w:val="28"/>
        </w:rPr>
        <w:t>1. Полномочия сельского Совета депутатов прекращаются досрочно:</w:t>
      </w:r>
    </w:p>
    <w:p w:rsidR="00634786" w:rsidRPr="001745F0" w:rsidRDefault="00634786" w:rsidP="009137A7">
      <w:pPr>
        <w:ind w:right="-1" w:firstLine="540"/>
        <w:jc w:val="both"/>
        <w:rPr>
          <w:sz w:val="28"/>
          <w:szCs w:val="28"/>
        </w:rPr>
      </w:pPr>
      <w:r w:rsidRPr="001745F0">
        <w:rPr>
          <w:sz w:val="28"/>
          <w:szCs w:val="28"/>
        </w:rPr>
        <w:t>1) 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34786" w:rsidRPr="001745F0" w:rsidRDefault="00634786" w:rsidP="009137A7">
      <w:pPr>
        <w:pStyle w:val="ConsNormal"/>
        <w:ind w:right="-1" w:firstLine="540"/>
        <w:jc w:val="both"/>
        <w:rPr>
          <w:rFonts w:ascii="Times New Roman" w:hAnsi="Times New Roman" w:cs="Times New Roman"/>
          <w:sz w:val="28"/>
          <w:szCs w:val="28"/>
        </w:rPr>
      </w:pPr>
      <w:r w:rsidRPr="001745F0">
        <w:rPr>
          <w:rFonts w:ascii="Times New Roman" w:hAnsi="Times New Roman" w:cs="Times New Roman"/>
          <w:sz w:val="28"/>
          <w:szCs w:val="28"/>
        </w:rPr>
        <w:t>2) в случае вступления в силу решения Красноярского краевого суда о неправомочности данного состава депутатов Моторского  сельского Совета депутатов, в том числе в связи со сложением депутатами своих полномочий;</w:t>
      </w:r>
    </w:p>
    <w:p w:rsidR="00634786" w:rsidRPr="001745F0" w:rsidRDefault="00634786" w:rsidP="009137A7">
      <w:pPr>
        <w:pStyle w:val="ConsNormal"/>
        <w:ind w:right="-1" w:firstLine="540"/>
        <w:jc w:val="both"/>
        <w:rPr>
          <w:rFonts w:ascii="Times New Roman" w:hAnsi="Times New Roman" w:cs="Times New Roman"/>
          <w:sz w:val="28"/>
          <w:szCs w:val="28"/>
        </w:rPr>
      </w:pPr>
      <w:r w:rsidRPr="001745F0">
        <w:rPr>
          <w:rFonts w:ascii="Times New Roman" w:hAnsi="Times New Roman" w:cs="Times New Roman"/>
          <w:sz w:val="28"/>
          <w:szCs w:val="28"/>
        </w:rPr>
        <w:t>3) в случае преобразования сельсовета;</w:t>
      </w:r>
    </w:p>
    <w:p w:rsidR="00634786" w:rsidRPr="001745F0" w:rsidRDefault="00634786" w:rsidP="009137A7">
      <w:pPr>
        <w:ind w:right="-1" w:firstLine="567"/>
        <w:jc w:val="both"/>
        <w:rPr>
          <w:sz w:val="28"/>
          <w:szCs w:val="28"/>
        </w:rPr>
      </w:pPr>
      <w:r w:rsidRPr="001745F0">
        <w:rPr>
          <w:sz w:val="28"/>
          <w:szCs w:val="28"/>
        </w:rPr>
        <w:t xml:space="preserve">4)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 </w:t>
      </w:r>
    </w:p>
    <w:p w:rsidR="00634786" w:rsidRPr="001745F0" w:rsidRDefault="00634786" w:rsidP="009137A7">
      <w:pPr>
        <w:ind w:right="-1" w:firstLine="567"/>
        <w:jc w:val="both"/>
        <w:rPr>
          <w:sz w:val="28"/>
          <w:szCs w:val="28"/>
        </w:rPr>
      </w:pPr>
      <w:r w:rsidRPr="001745F0">
        <w:rPr>
          <w:sz w:val="28"/>
          <w:szCs w:val="28"/>
        </w:rPr>
        <w:t>5) в случае утраты сельсоветом статуса муниципального образования в связи с его объединением  с городским округом;</w:t>
      </w:r>
    </w:p>
    <w:p w:rsidR="00634786" w:rsidRPr="001745F0" w:rsidRDefault="00634786" w:rsidP="009137A7">
      <w:pPr>
        <w:ind w:right="-1" w:firstLine="567"/>
        <w:jc w:val="both"/>
        <w:rPr>
          <w:sz w:val="28"/>
          <w:szCs w:val="28"/>
        </w:rPr>
      </w:pPr>
      <w:r w:rsidRPr="001745F0">
        <w:rPr>
          <w:sz w:val="28"/>
          <w:szCs w:val="28"/>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634786" w:rsidRPr="001745F0" w:rsidRDefault="00634786" w:rsidP="009137A7">
      <w:pPr>
        <w:ind w:right="-1" w:firstLine="567"/>
        <w:jc w:val="both"/>
        <w:rPr>
          <w:sz w:val="28"/>
          <w:szCs w:val="28"/>
        </w:rPr>
      </w:pPr>
      <w:r w:rsidRPr="001745F0">
        <w:rPr>
          <w:sz w:val="28"/>
          <w:szCs w:val="28"/>
        </w:rPr>
        <w:t>6.1) в случае нарушения срока издания муниципального акта, требуемого для реализации решения, принятого путем прямого волеизъявления граждан.</w:t>
      </w:r>
    </w:p>
    <w:p w:rsidR="00634786" w:rsidRPr="001745F0" w:rsidRDefault="00634786" w:rsidP="009137A7">
      <w:pPr>
        <w:pStyle w:val="ConsNormal"/>
        <w:ind w:right="-1" w:firstLine="0"/>
        <w:jc w:val="both"/>
        <w:rPr>
          <w:rFonts w:ascii="Times New Roman" w:hAnsi="Times New Roman" w:cs="Times New Roman"/>
          <w:sz w:val="28"/>
          <w:szCs w:val="28"/>
        </w:rPr>
      </w:pPr>
      <w:r w:rsidRPr="001745F0">
        <w:rPr>
          <w:rFonts w:ascii="Times New Roman" w:hAnsi="Times New Roman" w:cs="Times New Roman"/>
          <w:sz w:val="28"/>
          <w:szCs w:val="28"/>
        </w:rPr>
        <w:t xml:space="preserve">       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 </w:t>
      </w:r>
    </w:p>
    <w:p w:rsidR="00634786" w:rsidRPr="001745F0" w:rsidRDefault="00634786" w:rsidP="009137A7">
      <w:pPr>
        <w:ind w:right="-1" w:firstLine="567"/>
        <w:jc w:val="both"/>
        <w:rPr>
          <w:sz w:val="28"/>
          <w:szCs w:val="28"/>
        </w:rPr>
      </w:pPr>
      <w:r w:rsidRPr="001745F0">
        <w:rPr>
          <w:sz w:val="28"/>
          <w:szCs w:val="28"/>
        </w:rPr>
        <w:t>3. Досрочное прекращение полномочий сельского Совета депутатов влечёт досрочное прекращение полномочий его депутатов.</w:t>
      </w:r>
    </w:p>
    <w:p w:rsidR="00634786" w:rsidRPr="001745F0" w:rsidRDefault="00634786" w:rsidP="009137A7">
      <w:pPr>
        <w:ind w:right="-1"/>
        <w:jc w:val="both"/>
        <w:rPr>
          <w:sz w:val="28"/>
          <w:szCs w:val="28"/>
        </w:rPr>
      </w:pPr>
    </w:p>
    <w:p w:rsidR="00634786" w:rsidRPr="001745F0" w:rsidRDefault="00634786" w:rsidP="009137A7">
      <w:pPr>
        <w:ind w:right="-1"/>
        <w:jc w:val="both"/>
        <w:rPr>
          <w:b/>
          <w:sz w:val="28"/>
          <w:szCs w:val="28"/>
        </w:rPr>
      </w:pPr>
      <w:r w:rsidRPr="001745F0">
        <w:rPr>
          <w:b/>
          <w:sz w:val="28"/>
          <w:szCs w:val="28"/>
        </w:rPr>
        <w:t>Статья 21. Досрочное прекращение полномочий депутата сельского Совета</w:t>
      </w:r>
    </w:p>
    <w:p w:rsidR="00634786" w:rsidRPr="001745F0" w:rsidRDefault="00634786" w:rsidP="009137A7">
      <w:pPr>
        <w:tabs>
          <w:tab w:val="left" w:pos="0"/>
        </w:tabs>
        <w:ind w:right="-1" w:firstLine="540"/>
        <w:jc w:val="both"/>
        <w:rPr>
          <w:sz w:val="28"/>
          <w:szCs w:val="28"/>
        </w:rPr>
      </w:pPr>
      <w:r w:rsidRPr="001745F0">
        <w:rPr>
          <w:sz w:val="28"/>
          <w:szCs w:val="28"/>
        </w:rPr>
        <w:t>1. Полномочия депутата Совета прекращаются досрочно в случае:</w:t>
      </w:r>
    </w:p>
    <w:p w:rsidR="00634786" w:rsidRPr="001745F0" w:rsidRDefault="00634786" w:rsidP="009137A7">
      <w:pPr>
        <w:ind w:right="-1" w:firstLine="540"/>
        <w:jc w:val="both"/>
        <w:rPr>
          <w:sz w:val="28"/>
          <w:szCs w:val="28"/>
        </w:rPr>
      </w:pPr>
      <w:r w:rsidRPr="001745F0">
        <w:rPr>
          <w:sz w:val="28"/>
          <w:szCs w:val="28"/>
        </w:rPr>
        <w:t>1) смерти;</w:t>
      </w:r>
    </w:p>
    <w:p w:rsidR="00634786" w:rsidRPr="001745F0" w:rsidRDefault="00634786" w:rsidP="009137A7">
      <w:pPr>
        <w:ind w:right="-1" w:firstLine="540"/>
        <w:jc w:val="both"/>
        <w:rPr>
          <w:sz w:val="28"/>
          <w:szCs w:val="28"/>
        </w:rPr>
      </w:pPr>
      <w:r w:rsidRPr="001745F0">
        <w:rPr>
          <w:sz w:val="28"/>
          <w:szCs w:val="28"/>
        </w:rPr>
        <w:t>2) отставки по собственному желанию;</w:t>
      </w:r>
    </w:p>
    <w:p w:rsidR="00634786" w:rsidRPr="001745F0" w:rsidRDefault="00634786" w:rsidP="009137A7">
      <w:pPr>
        <w:ind w:right="-1" w:firstLine="540"/>
        <w:jc w:val="both"/>
        <w:rPr>
          <w:sz w:val="28"/>
          <w:szCs w:val="28"/>
        </w:rPr>
      </w:pPr>
      <w:r w:rsidRPr="001745F0">
        <w:rPr>
          <w:sz w:val="28"/>
          <w:szCs w:val="28"/>
        </w:rPr>
        <w:t>3) признания судом недееспособным или ограниченно дееспособным;</w:t>
      </w:r>
    </w:p>
    <w:p w:rsidR="00634786" w:rsidRPr="001745F0" w:rsidRDefault="00634786" w:rsidP="009137A7">
      <w:pPr>
        <w:ind w:right="-1" w:firstLine="540"/>
        <w:jc w:val="both"/>
        <w:rPr>
          <w:sz w:val="28"/>
          <w:szCs w:val="28"/>
        </w:rPr>
      </w:pPr>
      <w:r w:rsidRPr="001745F0">
        <w:rPr>
          <w:sz w:val="28"/>
          <w:szCs w:val="28"/>
        </w:rPr>
        <w:t>4) признания судом безвестно отсутствующим или объявления умершим;</w:t>
      </w:r>
    </w:p>
    <w:p w:rsidR="00634786" w:rsidRPr="001745F0" w:rsidRDefault="00634786" w:rsidP="009137A7">
      <w:pPr>
        <w:ind w:right="-1" w:firstLine="540"/>
        <w:jc w:val="both"/>
        <w:rPr>
          <w:sz w:val="28"/>
          <w:szCs w:val="28"/>
        </w:rPr>
      </w:pPr>
      <w:r w:rsidRPr="001745F0">
        <w:rPr>
          <w:sz w:val="28"/>
          <w:szCs w:val="28"/>
        </w:rPr>
        <w:t>5) вступления в отношении него в законную силу обвинительного приговора суда;</w:t>
      </w:r>
    </w:p>
    <w:p w:rsidR="00634786" w:rsidRPr="001745F0" w:rsidRDefault="00634786" w:rsidP="009137A7">
      <w:pPr>
        <w:ind w:right="-1" w:firstLine="540"/>
        <w:jc w:val="both"/>
        <w:rPr>
          <w:sz w:val="28"/>
          <w:szCs w:val="28"/>
        </w:rPr>
      </w:pPr>
      <w:r w:rsidRPr="001745F0">
        <w:rPr>
          <w:sz w:val="28"/>
          <w:szCs w:val="28"/>
        </w:rPr>
        <w:t>6) выезда за пределы Российской Федерации на постоянное место жительства;</w:t>
      </w:r>
    </w:p>
    <w:p w:rsidR="00634786" w:rsidRPr="00AA6EF6" w:rsidRDefault="00634786" w:rsidP="00AA6EF6">
      <w:pPr>
        <w:tabs>
          <w:tab w:val="left" w:pos="993"/>
        </w:tabs>
        <w:ind w:right="-1" w:firstLine="567"/>
        <w:jc w:val="both"/>
        <w:rPr>
          <w:bCs/>
          <w:kern w:val="32"/>
          <w:sz w:val="28"/>
          <w:szCs w:val="28"/>
        </w:rPr>
      </w:pPr>
      <w:r w:rsidRPr="001745F0">
        <w:rPr>
          <w:sz w:val="28"/>
          <w:szCs w:val="28"/>
        </w:rPr>
        <w:t xml:space="preserve">7)  </w:t>
      </w: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745F0">
        <w:rPr>
          <w:sz w:val="28"/>
          <w:szCs w:val="28"/>
        </w:rPr>
        <w:t>;</w:t>
      </w:r>
    </w:p>
    <w:p w:rsidR="00634786" w:rsidRPr="001745F0" w:rsidRDefault="00634786" w:rsidP="009137A7">
      <w:pPr>
        <w:ind w:right="-1" w:firstLine="540"/>
        <w:jc w:val="both"/>
        <w:rPr>
          <w:sz w:val="28"/>
          <w:szCs w:val="28"/>
        </w:rPr>
      </w:pPr>
      <w:r w:rsidRPr="001745F0">
        <w:rPr>
          <w:sz w:val="28"/>
          <w:szCs w:val="28"/>
        </w:rPr>
        <w:t>8) отзыва избирателями;</w:t>
      </w:r>
    </w:p>
    <w:p w:rsidR="00634786" w:rsidRPr="001745F0" w:rsidRDefault="00634786" w:rsidP="009137A7">
      <w:pPr>
        <w:ind w:right="-1" w:firstLine="540"/>
        <w:jc w:val="both"/>
        <w:rPr>
          <w:sz w:val="28"/>
          <w:szCs w:val="28"/>
        </w:rPr>
      </w:pPr>
      <w:r w:rsidRPr="001745F0">
        <w:rPr>
          <w:sz w:val="28"/>
          <w:szCs w:val="28"/>
        </w:rPr>
        <w:t>9) досрочного прекращения полномочий Совета депутатов;</w:t>
      </w:r>
    </w:p>
    <w:p w:rsidR="00634786" w:rsidRPr="001745F0" w:rsidRDefault="00634786" w:rsidP="009137A7">
      <w:pPr>
        <w:ind w:right="-1" w:firstLine="540"/>
        <w:jc w:val="both"/>
        <w:rPr>
          <w:sz w:val="28"/>
          <w:szCs w:val="28"/>
        </w:rPr>
      </w:pPr>
      <w:r w:rsidRPr="001745F0">
        <w:rPr>
          <w:sz w:val="28"/>
          <w:szCs w:val="28"/>
        </w:rPr>
        <w:t>10) призыва на военную службу или направления на заменяющую ее альтернативную гражданскую службу;</w:t>
      </w:r>
    </w:p>
    <w:p w:rsidR="00634786" w:rsidRPr="001745F0" w:rsidRDefault="00634786" w:rsidP="009137A7">
      <w:pPr>
        <w:tabs>
          <w:tab w:val="left" w:pos="993"/>
        </w:tabs>
        <w:ind w:right="-1" w:firstLine="567"/>
        <w:jc w:val="both"/>
        <w:rPr>
          <w:bCs/>
          <w:kern w:val="32"/>
          <w:sz w:val="28"/>
          <w:szCs w:val="28"/>
        </w:rPr>
      </w:pPr>
      <w:r w:rsidRPr="001745F0">
        <w:rPr>
          <w:bCs/>
          <w:kern w:val="32"/>
          <w:sz w:val="28"/>
          <w:szCs w:val="28"/>
        </w:rPr>
        <w:t xml:space="preserve">10.1) </w:t>
      </w:r>
      <w:r w:rsidRPr="001745F0">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Pr>
          <w:sz w:val="28"/>
          <w:szCs w:val="28"/>
        </w:rPr>
        <w:t>лжности, и иных лиц их доходам»</w:t>
      </w:r>
      <w:r w:rsidRPr="001745F0">
        <w:rPr>
          <w:sz w:val="28"/>
          <w:szCs w:val="28"/>
        </w:rPr>
        <w:t>;</w:t>
      </w:r>
    </w:p>
    <w:p w:rsidR="00634786" w:rsidRPr="001745F0" w:rsidRDefault="00634786" w:rsidP="009137A7">
      <w:pPr>
        <w:ind w:right="-1" w:firstLine="540"/>
        <w:jc w:val="both"/>
        <w:rPr>
          <w:sz w:val="28"/>
          <w:szCs w:val="28"/>
        </w:rPr>
      </w:pPr>
      <w:r w:rsidRPr="001745F0">
        <w:rPr>
          <w:sz w:val="28"/>
          <w:szCs w:val="28"/>
        </w:rPr>
        <w:t xml:space="preserve"> (п.10.1 пункта 1 в редакции Решение Моторского  сельского  Совета депутатов от 24.02.2016 № 3-15)</w:t>
      </w:r>
    </w:p>
    <w:p w:rsidR="00634786" w:rsidRPr="001745F0" w:rsidRDefault="00634786" w:rsidP="009137A7">
      <w:pPr>
        <w:ind w:right="-1" w:firstLine="540"/>
        <w:jc w:val="both"/>
        <w:rPr>
          <w:sz w:val="28"/>
          <w:szCs w:val="28"/>
        </w:rPr>
      </w:pPr>
      <w:r w:rsidRPr="001745F0">
        <w:rPr>
          <w:sz w:val="28"/>
          <w:szCs w:val="28"/>
        </w:rPr>
        <w:t>11) в иных случаях, предусмотренных законом Российской Федерации      № 131 – ФЗ «Об общих  принципах  организации местного самоуправления в Российской Федерации», согласно которого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34786" w:rsidRPr="001745F0" w:rsidRDefault="00634786" w:rsidP="009137A7">
      <w:pPr>
        <w:pStyle w:val="ConsNormal"/>
        <w:ind w:right="-1" w:firstLine="540"/>
        <w:jc w:val="both"/>
        <w:rPr>
          <w:rFonts w:ascii="Times New Roman" w:hAnsi="Times New Roman"/>
          <w:sz w:val="28"/>
          <w:szCs w:val="28"/>
        </w:rPr>
      </w:pPr>
      <w:r w:rsidRPr="001745F0">
        <w:rPr>
          <w:rFonts w:ascii="Times New Roman" w:hAnsi="Times New Roman"/>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34786" w:rsidRPr="001745F0" w:rsidRDefault="00634786" w:rsidP="009137A7">
      <w:pPr>
        <w:pStyle w:val="ConsNormal"/>
        <w:ind w:right="-1" w:firstLine="540"/>
        <w:jc w:val="both"/>
        <w:rPr>
          <w:rFonts w:ascii="Times New Roman" w:hAnsi="Times New Roman"/>
          <w:sz w:val="28"/>
          <w:szCs w:val="28"/>
        </w:rPr>
      </w:pPr>
      <w:r w:rsidRPr="001745F0">
        <w:rPr>
          <w:rFonts w:ascii="Times New Roman" w:hAnsi="Times New Roman"/>
          <w:sz w:val="28"/>
          <w:szCs w:val="28"/>
        </w:rPr>
        <w:t>3. В случаях, указанных в подпунктах 6, 7 и 10 пункта 1 настоящей статьи, прекращение полномочий депутата фиксируется решением Совета.</w:t>
      </w:r>
    </w:p>
    <w:p w:rsidR="00634786" w:rsidRPr="001745F0" w:rsidRDefault="00634786" w:rsidP="009137A7">
      <w:pPr>
        <w:pStyle w:val="ConsNormal"/>
        <w:ind w:right="-1" w:firstLine="540"/>
        <w:jc w:val="both"/>
        <w:rPr>
          <w:rFonts w:ascii="Times New Roman" w:hAnsi="Times New Roman"/>
          <w:sz w:val="28"/>
          <w:szCs w:val="28"/>
        </w:rPr>
      </w:pPr>
      <w:r w:rsidRPr="001745F0">
        <w:rPr>
          <w:rFonts w:ascii="Times New Roman" w:hAnsi="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34786" w:rsidRPr="001745F0" w:rsidRDefault="00634786" w:rsidP="009137A7">
      <w:pPr>
        <w:pStyle w:val="ConsNormal"/>
        <w:ind w:right="-1" w:firstLine="540"/>
        <w:jc w:val="both"/>
        <w:rPr>
          <w:rFonts w:ascii="Times New Roman" w:hAnsi="Times New Roman"/>
          <w:sz w:val="28"/>
          <w:szCs w:val="28"/>
        </w:rPr>
      </w:pPr>
      <w:r w:rsidRPr="001745F0">
        <w:rPr>
          <w:rFonts w:ascii="Times New Roman" w:hAnsi="Times New Roman"/>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34786" w:rsidRPr="001745F0" w:rsidRDefault="00634786" w:rsidP="009137A7">
      <w:pPr>
        <w:pStyle w:val="ConsNormal"/>
        <w:ind w:right="-1" w:firstLine="540"/>
        <w:jc w:val="both"/>
        <w:rPr>
          <w:rFonts w:ascii="Times New Roman" w:hAnsi="Times New Roman"/>
          <w:sz w:val="28"/>
          <w:szCs w:val="28"/>
        </w:rPr>
      </w:pPr>
      <w:r w:rsidRPr="001745F0">
        <w:rPr>
          <w:rFonts w:ascii="Times New Roman" w:hAnsi="Times New Roman"/>
          <w:sz w:val="28"/>
          <w:szCs w:val="28"/>
        </w:rPr>
        <w:t>6. Отставка депутата принимается большинством от состава Совета на ближайшей сессии, но не позднее одного месяца.</w:t>
      </w:r>
    </w:p>
    <w:p w:rsidR="00634786" w:rsidRPr="001745F0" w:rsidRDefault="00634786" w:rsidP="009137A7">
      <w:pPr>
        <w:pStyle w:val="ConsNormal"/>
        <w:ind w:right="-1" w:firstLine="540"/>
        <w:jc w:val="both"/>
        <w:rPr>
          <w:rFonts w:ascii="Times New Roman" w:hAnsi="Times New Roman"/>
          <w:sz w:val="28"/>
          <w:szCs w:val="28"/>
        </w:rPr>
      </w:pPr>
      <w:r w:rsidRPr="001745F0">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депутатов.</w:t>
      </w:r>
    </w:p>
    <w:p w:rsidR="00634786" w:rsidRDefault="00634786" w:rsidP="009137A7">
      <w:pPr>
        <w:ind w:right="-1" w:firstLine="540"/>
        <w:jc w:val="both"/>
        <w:rPr>
          <w:sz w:val="28"/>
          <w:szCs w:val="28"/>
        </w:rPr>
      </w:pPr>
      <w:r w:rsidRPr="001745F0">
        <w:rPr>
          <w:sz w:val="28"/>
          <w:szCs w:val="28"/>
        </w:rPr>
        <w:t xml:space="preserve">7. </w:t>
      </w:r>
      <w:r>
        <w:rPr>
          <w:sz w:val="28"/>
          <w:szCs w:val="28"/>
        </w:rPr>
        <w:t>Д</w:t>
      </w:r>
      <w:r w:rsidRPr="001745F0">
        <w:rPr>
          <w:sz w:val="28"/>
          <w:szCs w:val="28"/>
        </w:rPr>
        <w:t>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34786" w:rsidRPr="001745F0" w:rsidRDefault="00634786" w:rsidP="009137A7">
      <w:pPr>
        <w:ind w:right="-1" w:firstLine="540"/>
        <w:jc w:val="both"/>
        <w:rPr>
          <w:sz w:val="28"/>
          <w:szCs w:val="28"/>
        </w:rPr>
      </w:pPr>
      <w:r w:rsidRPr="001745F0">
        <w:rPr>
          <w:sz w:val="28"/>
          <w:szCs w:val="28"/>
        </w:rPr>
        <w:t>(п.7. в редакции Решение Моторского  сельского  Совета депутатов от 24.02.2016 № 3-15)</w:t>
      </w:r>
    </w:p>
    <w:p w:rsidR="00634786" w:rsidRDefault="00634786" w:rsidP="009137A7">
      <w:pPr>
        <w:ind w:right="-1"/>
        <w:rPr>
          <w:b/>
          <w:sz w:val="28"/>
          <w:szCs w:val="28"/>
        </w:rPr>
      </w:pPr>
      <w:r w:rsidRPr="001745F0">
        <w:rPr>
          <w:b/>
          <w:sz w:val="28"/>
          <w:szCs w:val="28"/>
        </w:rPr>
        <w:t xml:space="preserve">                                                  </w:t>
      </w:r>
    </w:p>
    <w:p w:rsidR="00634786" w:rsidRPr="001745F0" w:rsidRDefault="00634786" w:rsidP="00EE2AF0">
      <w:pPr>
        <w:ind w:right="-1"/>
        <w:jc w:val="center"/>
        <w:rPr>
          <w:b/>
          <w:sz w:val="28"/>
          <w:szCs w:val="28"/>
        </w:rPr>
      </w:pPr>
      <w:r w:rsidRPr="001745F0">
        <w:rPr>
          <w:b/>
          <w:sz w:val="28"/>
          <w:szCs w:val="28"/>
        </w:rPr>
        <w:t>ГЛАВА 4.</w:t>
      </w:r>
    </w:p>
    <w:p w:rsidR="00634786" w:rsidRPr="001745F0" w:rsidRDefault="00634786" w:rsidP="009137A7">
      <w:pPr>
        <w:ind w:right="-1"/>
        <w:jc w:val="center"/>
        <w:rPr>
          <w:b/>
          <w:sz w:val="28"/>
          <w:szCs w:val="28"/>
        </w:rPr>
      </w:pPr>
      <w:r w:rsidRPr="001745F0">
        <w:rPr>
          <w:b/>
          <w:sz w:val="28"/>
          <w:szCs w:val="28"/>
        </w:rPr>
        <w:t>ГЛАВА СЕЛЬСОВЕТА</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w:t>
      </w:r>
      <w:r w:rsidRPr="001745F0">
        <w:rPr>
          <w:sz w:val="28"/>
          <w:szCs w:val="28"/>
        </w:rPr>
        <w:t xml:space="preserve"> </w:t>
      </w:r>
      <w:r w:rsidRPr="001745F0">
        <w:rPr>
          <w:b/>
          <w:sz w:val="28"/>
          <w:szCs w:val="28"/>
        </w:rPr>
        <w:t>22. Глава сельсовета</w:t>
      </w:r>
    </w:p>
    <w:p w:rsidR="00634786" w:rsidRPr="001745F0" w:rsidRDefault="00634786" w:rsidP="009137A7">
      <w:pPr>
        <w:ind w:right="-1" w:firstLine="709"/>
        <w:jc w:val="both"/>
        <w:rPr>
          <w:sz w:val="28"/>
          <w:szCs w:val="28"/>
        </w:rPr>
      </w:pPr>
      <w:r w:rsidRPr="001745F0">
        <w:rPr>
          <w:sz w:val="28"/>
          <w:szCs w:val="28"/>
        </w:rPr>
        <w:t>1. Глава сельсовета — высшее должностное лицо Моторского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Моторского сельсовета.</w:t>
      </w:r>
    </w:p>
    <w:p w:rsidR="00634786" w:rsidRPr="001745F0" w:rsidRDefault="00634786" w:rsidP="009137A7">
      <w:pPr>
        <w:ind w:right="-1" w:firstLine="709"/>
        <w:jc w:val="both"/>
        <w:rPr>
          <w:sz w:val="28"/>
          <w:szCs w:val="28"/>
        </w:rPr>
      </w:pPr>
      <w:r w:rsidRPr="001745F0">
        <w:rPr>
          <w:sz w:val="28"/>
          <w:szCs w:val="28"/>
        </w:rPr>
        <w:t>2. Глава сельсовета действует в пределах полномочий, определенных законодательством, настоящим Уставом и решениями Совета депутатов.</w:t>
      </w:r>
    </w:p>
    <w:p w:rsidR="00634786" w:rsidRPr="001745F0" w:rsidRDefault="00634786" w:rsidP="009137A7">
      <w:pPr>
        <w:ind w:right="-1" w:firstLine="709"/>
        <w:jc w:val="both"/>
        <w:rPr>
          <w:sz w:val="28"/>
          <w:szCs w:val="28"/>
        </w:rPr>
      </w:pPr>
      <w:r w:rsidRPr="001745F0">
        <w:rPr>
          <w:sz w:val="28"/>
          <w:szCs w:val="28"/>
        </w:rPr>
        <w:t>3. Глава сельсовета представляет Моторский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34786" w:rsidRPr="001745F0" w:rsidRDefault="00634786" w:rsidP="009137A7">
      <w:pPr>
        <w:autoSpaceDE w:val="0"/>
        <w:autoSpaceDN w:val="0"/>
        <w:adjustRightInd w:val="0"/>
        <w:ind w:right="-1" w:firstLine="709"/>
        <w:jc w:val="both"/>
        <w:rPr>
          <w:sz w:val="28"/>
          <w:szCs w:val="28"/>
        </w:rPr>
      </w:pPr>
      <w:r w:rsidRPr="001745F0">
        <w:rPr>
          <w:sz w:val="28"/>
          <w:szCs w:val="28"/>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34786" w:rsidRPr="001745F0" w:rsidRDefault="00634786" w:rsidP="009137A7">
      <w:pPr>
        <w:ind w:right="-1" w:firstLine="709"/>
        <w:jc w:val="both"/>
        <w:rPr>
          <w:sz w:val="28"/>
          <w:szCs w:val="28"/>
        </w:rPr>
      </w:pPr>
      <w:r w:rsidRPr="001745F0">
        <w:rPr>
          <w:sz w:val="28"/>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634786" w:rsidRPr="001745F0" w:rsidRDefault="00634786" w:rsidP="009137A7">
      <w:pPr>
        <w:ind w:right="-1" w:firstLine="709"/>
        <w:jc w:val="both"/>
        <w:rPr>
          <w:sz w:val="28"/>
          <w:szCs w:val="28"/>
        </w:rPr>
      </w:pPr>
      <w:r w:rsidRPr="001745F0">
        <w:rPr>
          <w:sz w:val="28"/>
          <w:szCs w:val="28"/>
        </w:rPr>
        <w:t>6. На Главу сельсовета распространяются гарантии, предусмотренные законодательством.</w:t>
      </w:r>
    </w:p>
    <w:p w:rsidR="00634786" w:rsidRPr="001745F0" w:rsidRDefault="00634786" w:rsidP="009137A7">
      <w:pPr>
        <w:ind w:right="-1" w:firstLine="709"/>
        <w:jc w:val="both"/>
        <w:rPr>
          <w:sz w:val="28"/>
          <w:szCs w:val="28"/>
        </w:rPr>
      </w:pPr>
      <w:r w:rsidRPr="001745F0">
        <w:rPr>
          <w:b/>
          <w:sz w:val="28"/>
          <w:szCs w:val="28"/>
        </w:rPr>
        <w:t>7</w:t>
      </w:r>
      <w:r w:rsidRPr="001745F0">
        <w:rPr>
          <w:sz w:val="28"/>
          <w:szCs w:val="28"/>
        </w:rPr>
        <w:t>.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34786" w:rsidRPr="001745F0" w:rsidRDefault="00634786" w:rsidP="009137A7">
      <w:pPr>
        <w:ind w:right="-1"/>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23. Срок полномочий Главы сельсовета</w:t>
      </w:r>
    </w:p>
    <w:p w:rsidR="00634786" w:rsidRPr="001745F0" w:rsidRDefault="00634786" w:rsidP="009137A7">
      <w:pPr>
        <w:ind w:right="-1" w:firstLine="709"/>
        <w:jc w:val="both"/>
        <w:rPr>
          <w:sz w:val="28"/>
          <w:szCs w:val="28"/>
        </w:rPr>
      </w:pPr>
      <w:r w:rsidRPr="001745F0">
        <w:rPr>
          <w:sz w:val="28"/>
          <w:szCs w:val="28"/>
        </w:rPr>
        <w:t xml:space="preserve">1. Срок полномочий Главы сельсовета - 5 лет. </w:t>
      </w:r>
    </w:p>
    <w:p w:rsidR="00634786" w:rsidRPr="001745F0" w:rsidRDefault="00634786" w:rsidP="009137A7">
      <w:pPr>
        <w:autoSpaceDE w:val="0"/>
        <w:autoSpaceDN w:val="0"/>
        <w:adjustRightInd w:val="0"/>
        <w:ind w:right="-1" w:firstLine="709"/>
        <w:jc w:val="both"/>
        <w:rPr>
          <w:sz w:val="28"/>
          <w:szCs w:val="28"/>
        </w:rPr>
      </w:pPr>
      <w:r w:rsidRPr="001745F0">
        <w:rPr>
          <w:sz w:val="28"/>
          <w:szCs w:val="2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24. Досрочное прекращение полномочий Главы сельсовета</w:t>
      </w:r>
    </w:p>
    <w:p w:rsidR="00634786" w:rsidRPr="001745F0" w:rsidRDefault="00634786" w:rsidP="009137A7">
      <w:pPr>
        <w:suppressAutoHyphens/>
        <w:ind w:right="-1" w:firstLine="540"/>
        <w:jc w:val="both"/>
        <w:rPr>
          <w:color w:val="000000"/>
          <w:sz w:val="28"/>
          <w:szCs w:val="28"/>
        </w:rPr>
      </w:pPr>
      <w:r w:rsidRPr="001745F0">
        <w:rPr>
          <w:color w:val="000000"/>
          <w:sz w:val="28"/>
          <w:szCs w:val="28"/>
        </w:rPr>
        <w:t>1. Полномочия главы сельсовета прекращаются досрочно в случаях:</w:t>
      </w:r>
    </w:p>
    <w:p w:rsidR="00634786" w:rsidRPr="001745F0" w:rsidRDefault="00634786" w:rsidP="009137A7">
      <w:pPr>
        <w:suppressAutoHyphens/>
        <w:ind w:right="-1" w:firstLine="540"/>
        <w:jc w:val="both"/>
        <w:rPr>
          <w:color w:val="000000"/>
          <w:sz w:val="28"/>
          <w:szCs w:val="28"/>
        </w:rPr>
      </w:pPr>
      <w:r w:rsidRPr="001745F0">
        <w:rPr>
          <w:color w:val="000000"/>
          <w:sz w:val="28"/>
          <w:szCs w:val="28"/>
        </w:rPr>
        <w:t>1) смерти;</w:t>
      </w:r>
    </w:p>
    <w:p w:rsidR="00634786" w:rsidRPr="001745F0" w:rsidRDefault="00634786" w:rsidP="009137A7">
      <w:pPr>
        <w:suppressAutoHyphens/>
        <w:ind w:right="-1" w:firstLine="540"/>
        <w:jc w:val="both"/>
        <w:rPr>
          <w:color w:val="000000"/>
          <w:sz w:val="28"/>
          <w:szCs w:val="28"/>
        </w:rPr>
      </w:pPr>
      <w:r w:rsidRPr="001745F0">
        <w:rPr>
          <w:color w:val="000000"/>
          <w:sz w:val="28"/>
          <w:szCs w:val="28"/>
        </w:rPr>
        <w:t>2) отставки по собственному желанию;</w:t>
      </w:r>
    </w:p>
    <w:p w:rsidR="00634786" w:rsidRPr="001745F0" w:rsidRDefault="00634786" w:rsidP="009137A7">
      <w:pPr>
        <w:suppressAutoHyphens/>
        <w:ind w:right="-1" w:firstLine="540"/>
        <w:jc w:val="both"/>
        <w:rPr>
          <w:color w:val="000000"/>
          <w:sz w:val="28"/>
          <w:szCs w:val="28"/>
        </w:rPr>
      </w:pPr>
      <w:r w:rsidRPr="001745F0">
        <w:rPr>
          <w:color w:val="000000"/>
          <w:sz w:val="28"/>
          <w:szCs w:val="28"/>
        </w:rPr>
        <w:t>3) отрешение от должности на основании правового акта Губернатора  Красноярского края в случаях и в порядке, установленных федеральным законом;</w:t>
      </w:r>
    </w:p>
    <w:p w:rsidR="00634786" w:rsidRPr="001745F0" w:rsidRDefault="00634786" w:rsidP="009137A7">
      <w:pPr>
        <w:suppressAutoHyphens/>
        <w:ind w:right="-1" w:firstLine="540"/>
        <w:jc w:val="both"/>
        <w:rPr>
          <w:color w:val="000000"/>
          <w:sz w:val="28"/>
          <w:szCs w:val="28"/>
        </w:rPr>
      </w:pPr>
      <w:r w:rsidRPr="001745F0">
        <w:rPr>
          <w:color w:val="000000"/>
          <w:sz w:val="28"/>
          <w:szCs w:val="28"/>
        </w:rPr>
        <w:t>4) признания судом недееспособным или ограниченно дееспособным;</w:t>
      </w:r>
    </w:p>
    <w:p w:rsidR="00634786" w:rsidRPr="001745F0" w:rsidRDefault="00634786" w:rsidP="009137A7">
      <w:pPr>
        <w:suppressAutoHyphens/>
        <w:ind w:right="-1" w:firstLine="540"/>
        <w:jc w:val="both"/>
        <w:rPr>
          <w:color w:val="000000"/>
          <w:sz w:val="28"/>
          <w:szCs w:val="28"/>
        </w:rPr>
      </w:pPr>
      <w:r w:rsidRPr="001745F0">
        <w:rPr>
          <w:color w:val="000000"/>
          <w:sz w:val="28"/>
          <w:szCs w:val="28"/>
        </w:rPr>
        <w:t>5) признания судом безвестно отсутствующим или объявления умершим;</w:t>
      </w:r>
    </w:p>
    <w:p w:rsidR="00634786" w:rsidRPr="001745F0" w:rsidRDefault="00634786" w:rsidP="009137A7">
      <w:pPr>
        <w:suppressAutoHyphens/>
        <w:ind w:right="-1" w:firstLine="540"/>
        <w:jc w:val="both"/>
        <w:rPr>
          <w:color w:val="000000"/>
          <w:sz w:val="28"/>
          <w:szCs w:val="28"/>
        </w:rPr>
      </w:pPr>
      <w:r w:rsidRPr="001745F0">
        <w:rPr>
          <w:color w:val="000000"/>
          <w:sz w:val="28"/>
          <w:szCs w:val="28"/>
        </w:rPr>
        <w:t>6) вступления в отношении его в законную силу обвинительного  приговора суда;</w:t>
      </w:r>
    </w:p>
    <w:p w:rsidR="00634786" w:rsidRPr="001745F0" w:rsidRDefault="00634786" w:rsidP="009137A7">
      <w:pPr>
        <w:suppressAutoHyphens/>
        <w:ind w:right="-1" w:firstLine="540"/>
        <w:jc w:val="both"/>
        <w:rPr>
          <w:color w:val="000000"/>
          <w:sz w:val="28"/>
          <w:szCs w:val="28"/>
        </w:rPr>
      </w:pPr>
      <w:r w:rsidRPr="001745F0">
        <w:rPr>
          <w:color w:val="000000"/>
          <w:sz w:val="28"/>
          <w:szCs w:val="28"/>
        </w:rPr>
        <w:t xml:space="preserve">7) </w:t>
      </w:r>
      <w:r w:rsidRPr="001745F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4786" w:rsidRPr="001745F0" w:rsidRDefault="00634786" w:rsidP="009137A7">
      <w:pPr>
        <w:suppressAutoHyphens/>
        <w:ind w:right="-1" w:firstLine="540"/>
        <w:jc w:val="both"/>
        <w:rPr>
          <w:color w:val="000000"/>
          <w:sz w:val="28"/>
          <w:szCs w:val="28"/>
        </w:rPr>
      </w:pPr>
      <w:r w:rsidRPr="001745F0">
        <w:rPr>
          <w:color w:val="000000"/>
          <w:sz w:val="28"/>
          <w:szCs w:val="28"/>
        </w:rPr>
        <w:t>8) отзыва избирателями;</w:t>
      </w:r>
    </w:p>
    <w:p w:rsidR="00634786" w:rsidRPr="001745F0" w:rsidRDefault="00634786" w:rsidP="009137A7">
      <w:pPr>
        <w:suppressAutoHyphens/>
        <w:ind w:right="-1" w:firstLine="540"/>
        <w:jc w:val="both"/>
        <w:rPr>
          <w:color w:val="000000"/>
          <w:sz w:val="28"/>
          <w:szCs w:val="28"/>
        </w:rPr>
      </w:pPr>
      <w:r w:rsidRPr="001745F0">
        <w:rPr>
          <w:sz w:val="28"/>
          <w:szCs w:val="28"/>
        </w:rPr>
        <w:t>9) выезда за пределы Российской Федерации на постоянное место жительства;</w:t>
      </w:r>
    </w:p>
    <w:p w:rsidR="00634786" w:rsidRPr="001745F0" w:rsidRDefault="00634786" w:rsidP="009137A7">
      <w:pPr>
        <w:suppressAutoHyphens/>
        <w:ind w:right="-1" w:firstLine="540"/>
        <w:jc w:val="both"/>
        <w:rPr>
          <w:sz w:val="28"/>
          <w:szCs w:val="28"/>
        </w:rPr>
      </w:pPr>
      <w:r w:rsidRPr="001745F0">
        <w:rPr>
          <w:sz w:val="28"/>
          <w:szCs w:val="28"/>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634786" w:rsidRPr="001745F0" w:rsidRDefault="00634786" w:rsidP="009137A7">
      <w:pPr>
        <w:suppressAutoHyphens/>
        <w:ind w:right="-1" w:firstLine="540"/>
        <w:jc w:val="both"/>
        <w:rPr>
          <w:sz w:val="28"/>
          <w:szCs w:val="28"/>
        </w:rPr>
      </w:pPr>
      <w:r w:rsidRPr="001745F0">
        <w:rPr>
          <w:sz w:val="28"/>
          <w:szCs w:val="2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634786" w:rsidRPr="001745F0" w:rsidRDefault="00634786" w:rsidP="009137A7">
      <w:pPr>
        <w:suppressAutoHyphens/>
        <w:ind w:right="-1" w:firstLine="540"/>
        <w:jc w:val="both"/>
        <w:rPr>
          <w:sz w:val="28"/>
          <w:szCs w:val="28"/>
        </w:rPr>
      </w:pPr>
      <w:r w:rsidRPr="001745F0">
        <w:rPr>
          <w:sz w:val="28"/>
          <w:szCs w:val="28"/>
        </w:rPr>
        <w:t>12) утраты сельсоветом статуса муниципального  образования в связи с его объединением с городским округом;</w:t>
      </w:r>
    </w:p>
    <w:p w:rsidR="00634786" w:rsidRPr="001745F0" w:rsidRDefault="00634786" w:rsidP="009137A7">
      <w:pPr>
        <w:suppressAutoHyphens/>
        <w:ind w:right="-1" w:firstLine="540"/>
        <w:jc w:val="both"/>
        <w:rPr>
          <w:sz w:val="28"/>
          <w:szCs w:val="28"/>
        </w:rPr>
      </w:pPr>
      <w:r w:rsidRPr="001745F0">
        <w:rPr>
          <w:sz w:val="28"/>
          <w:szCs w:val="28"/>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4786" w:rsidRPr="001745F0" w:rsidRDefault="00634786" w:rsidP="009137A7">
      <w:pPr>
        <w:suppressAutoHyphens/>
        <w:ind w:right="-1" w:firstLine="540"/>
        <w:jc w:val="both"/>
        <w:rPr>
          <w:sz w:val="28"/>
          <w:szCs w:val="28"/>
        </w:rPr>
      </w:pPr>
      <w:r w:rsidRPr="001745F0">
        <w:rPr>
          <w:sz w:val="28"/>
          <w:szCs w:val="28"/>
        </w:rPr>
        <w:t>14)</w:t>
      </w:r>
      <w:r w:rsidRPr="001745F0">
        <w:rPr>
          <w:b/>
          <w:szCs w:val="28"/>
        </w:rPr>
        <w:t xml:space="preserve">  </w:t>
      </w:r>
      <w:r w:rsidRPr="001745F0">
        <w:rPr>
          <w:sz w:val="28"/>
          <w:szCs w:val="28"/>
        </w:rPr>
        <w:t>удаление в отставку в соответствии со статьей 74.1 Федерального закона № 131 ФЗ в том числе в связи с  допущением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34786" w:rsidRPr="001745F0" w:rsidRDefault="00634786" w:rsidP="009137A7">
      <w:pPr>
        <w:pStyle w:val="BodyText2"/>
        <w:spacing w:line="240" w:lineRule="auto"/>
        <w:ind w:right="-1" w:firstLine="540"/>
        <w:jc w:val="both"/>
        <w:rPr>
          <w:szCs w:val="28"/>
        </w:rPr>
      </w:pPr>
      <w:r w:rsidRPr="001745F0">
        <w:rPr>
          <w:szCs w:val="28"/>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34786" w:rsidRPr="001745F0" w:rsidRDefault="00634786" w:rsidP="009137A7">
      <w:pPr>
        <w:pStyle w:val="BodyText2"/>
        <w:spacing w:line="240" w:lineRule="auto"/>
        <w:ind w:right="-1" w:firstLine="540"/>
        <w:jc w:val="both"/>
        <w:rPr>
          <w:szCs w:val="28"/>
        </w:rPr>
      </w:pPr>
      <w:r w:rsidRPr="001745F0">
        <w:rPr>
          <w:szCs w:val="28"/>
        </w:rPr>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634786" w:rsidRPr="001745F0" w:rsidRDefault="00634786" w:rsidP="009137A7">
      <w:pPr>
        <w:pStyle w:val="BodyText2"/>
        <w:spacing w:line="240" w:lineRule="auto"/>
        <w:ind w:right="-1" w:firstLine="540"/>
        <w:jc w:val="both"/>
        <w:rPr>
          <w:szCs w:val="28"/>
        </w:rPr>
      </w:pPr>
      <w:r w:rsidRPr="001745F0">
        <w:rPr>
          <w:szCs w:val="28"/>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634786" w:rsidRPr="001745F0" w:rsidRDefault="00634786" w:rsidP="009137A7">
      <w:pPr>
        <w:pStyle w:val="BodyText2"/>
        <w:spacing w:line="240" w:lineRule="auto"/>
        <w:ind w:right="-1" w:firstLine="540"/>
        <w:jc w:val="both"/>
        <w:rPr>
          <w:szCs w:val="28"/>
        </w:rPr>
      </w:pPr>
      <w:r w:rsidRPr="001745F0">
        <w:rPr>
          <w:szCs w:val="28"/>
        </w:rPr>
        <w:t xml:space="preserve">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w:t>
      </w:r>
    </w:p>
    <w:p w:rsidR="00634786" w:rsidRPr="001745F0" w:rsidRDefault="00634786" w:rsidP="009137A7">
      <w:pPr>
        <w:pStyle w:val="BodyText2"/>
        <w:spacing w:line="240" w:lineRule="auto"/>
        <w:ind w:right="-1" w:firstLine="540"/>
        <w:jc w:val="both"/>
        <w:rPr>
          <w:szCs w:val="28"/>
        </w:rPr>
      </w:pPr>
      <w:r w:rsidRPr="001745F0">
        <w:rPr>
          <w:szCs w:val="28"/>
        </w:rPr>
        <w:t>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634786" w:rsidRPr="001745F0" w:rsidRDefault="00634786" w:rsidP="009137A7">
      <w:pPr>
        <w:pStyle w:val="BodyText2"/>
        <w:spacing w:line="240" w:lineRule="auto"/>
        <w:ind w:right="-1" w:firstLine="540"/>
        <w:jc w:val="both"/>
        <w:rPr>
          <w:szCs w:val="28"/>
        </w:rPr>
      </w:pPr>
      <w:r w:rsidRPr="001745F0">
        <w:rPr>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634786" w:rsidRPr="001745F0" w:rsidRDefault="00634786" w:rsidP="009137A7">
      <w:pPr>
        <w:autoSpaceDE w:val="0"/>
        <w:autoSpaceDN w:val="0"/>
        <w:adjustRightInd w:val="0"/>
        <w:ind w:right="-1" w:firstLine="540"/>
        <w:jc w:val="both"/>
        <w:rPr>
          <w:sz w:val="28"/>
          <w:szCs w:val="28"/>
        </w:rPr>
      </w:pPr>
      <w:r w:rsidRPr="001745F0">
        <w:rPr>
          <w:sz w:val="28"/>
          <w:szCs w:val="28"/>
        </w:rPr>
        <w:t>2.1. Полномочия Главы сельсовета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4786" w:rsidRPr="001745F0" w:rsidRDefault="00634786" w:rsidP="009137A7">
      <w:pPr>
        <w:ind w:right="-1" w:firstLine="720"/>
        <w:jc w:val="both"/>
        <w:rPr>
          <w:sz w:val="28"/>
          <w:szCs w:val="28"/>
        </w:rPr>
      </w:pPr>
      <w:r w:rsidRPr="001745F0">
        <w:rPr>
          <w:sz w:val="28"/>
          <w:szCs w:val="28"/>
        </w:rPr>
        <w:t xml:space="preserve"> ( п. 2.1 в редакции Решение Моторского  сельского  Совета депутатов от 24.02.2016 № 3-15)</w:t>
      </w:r>
    </w:p>
    <w:p w:rsidR="00634786" w:rsidRPr="001745F0" w:rsidRDefault="00634786" w:rsidP="009137A7">
      <w:pPr>
        <w:pStyle w:val="BodyText"/>
        <w:spacing w:before="0" w:line="240" w:lineRule="auto"/>
        <w:ind w:right="-1"/>
        <w:jc w:val="both"/>
        <w:rPr>
          <w:szCs w:val="28"/>
        </w:rPr>
      </w:pPr>
      <w:r w:rsidRPr="001745F0">
        <w:rPr>
          <w:szCs w:val="28"/>
        </w:rPr>
        <w:t>Статья 25. Полномочия Главы сельсовета</w:t>
      </w:r>
    </w:p>
    <w:p w:rsidR="00634786" w:rsidRPr="001745F0" w:rsidRDefault="00634786" w:rsidP="009137A7">
      <w:pPr>
        <w:ind w:right="-1" w:firstLine="567"/>
        <w:jc w:val="both"/>
        <w:rPr>
          <w:sz w:val="28"/>
          <w:szCs w:val="28"/>
        </w:rPr>
      </w:pPr>
      <w:r w:rsidRPr="001745F0">
        <w:rPr>
          <w:sz w:val="28"/>
          <w:szCs w:val="28"/>
        </w:rPr>
        <w:t>Глава сельсовета в пределах своих полномочий:</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Моторского сельсовета  Каратузского района;</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сельским Советом депутатов;</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издает в пределах своих полномочий правовые акты;</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вправе требовать созыва внеочередного заседания сельского Совета депутатов;</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sz w:val="28"/>
          <w:szCs w:val="28"/>
        </w:rPr>
        <w:t xml:space="preserve"> </w:t>
      </w:r>
      <w:r w:rsidRPr="001745F0">
        <w:rPr>
          <w:rFonts w:ascii="Times New Roman" w:hAnsi="Times New Roman" w:cs="Times New Roman"/>
          <w:sz w:val="28"/>
          <w:szCs w:val="28"/>
        </w:rPr>
        <w:t xml:space="preserve">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решение вопросов, поставленных представительным органом муниципального образования;                            </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заключает от имени сельсовета договоры и соглашения;</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организует взаимодействие администрации с муниципальными учреждениями и муниципальными предприятиями;</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организует и контролирует выполнение решений, принятых жителями на сельском референдуме, решений сельского Совета депутатов;</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организует прием граждан работниками администрации,  рассматривает обращения граждан, лично ведет прием граждан;</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распоряжается бюджетными средствами от имени администрации сельсовета;</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представляет на утверждение сельского Совета депутатов структуру администрации;</w:t>
      </w:r>
    </w:p>
    <w:p w:rsidR="00634786" w:rsidRPr="001745F0" w:rsidRDefault="0063478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1745F0">
        <w:rPr>
          <w:rFonts w:ascii="Times New Roman" w:hAnsi="Times New Roman" w:cs="Times New Roman"/>
          <w:sz w:val="28"/>
          <w:szCs w:val="28"/>
        </w:rPr>
        <w:t>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634786" w:rsidRPr="001745F0" w:rsidRDefault="00634786" w:rsidP="009137A7">
      <w:pPr>
        <w:numPr>
          <w:ilvl w:val="0"/>
          <w:numId w:val="4"/>
        </w:numPr>
        <w:tabs>
          <w:tab w:val="clear" w:pos="720"/>
          <w:tab w:val="num" w:pos="1080"/>
        </w:tabs>
        <w:ind w:left="0" w:right="-1" w:firstLine="540"/>
        <w:jc w:val="both"/>
        <w:rPr>
          <w:sz w:val="28"/>
          <w:szCs w:val="28"/>
        </w:rPr>
      </w:pPr>
      <w:r w:rsidRPr="001745F0">
        <w:rPr>
          <w:sz w:val="28"/>
          <w:szCs w:val="28"/>
        </w:rPr>
        <w:t>осуществляет иные полномочия, возложенные на него законодательством, настоящим Уставом, решениями сельского Совета депутатов.</w:t>
      </w:r>
    </w:p>
    <w:p w:rsidR="00634786" w:rsidRPr="001745F0" w:rsidRDefault="00634786" w:rsidP="009137A7">
      <w:pPr>
        <w:pStyle w:val="Heading6"/>
        <w:ind w:left="567" w:right="-1" w:hanging="567"/>
        <w:rPr>
          <w:sz w:val="28"/>
          <w:szCs w:val="28"/>
        </w:rPr>
      </w:pPr>
    </w:p>
    <w:p w:rsidR="00634786" w:rsidRPr="001745F0" w:rsidRDefault="00634786" w:rsidP="009137A7">
      <w:pPr>
        <w:pStyle w:val="Heading6"/>
        <w:ind w:left="567" w:right="-1" w:hanging="567"/>
        <w:rPr>
          <w:sz w:val="28"/>
          <w:szCs w:val="28"/>
        </w:rPr>
      </w:pPr>
      <w:r w:rsidRPr="001745F0">
        <w:rPr>
          <w:sz w:val="28"/>
          <w:szCs w:val="28"/>
        </w:rPr>
        <w:t>Статья 26. Исполнение полномочий Главы сельсовета</w:t>
      </w:r>
    </w:p>
    <w:p w:rsidR="00634786" w:rsidRPr="001745F0" w:rsidRDefault="00634786" w:rsidP="009137A7">
      <w:pPr>
        <w:pStyle w:val="BodyText3"/>
        <w:ind w:right="-1" w:firstLine="567"/>
        <w:rPr>
          <w:szCs w:val="28"/>
        </w:rPr>
      </w:pPr>
      <w:r w:rsidRPr="001745F0">
        <w:rPr>
          <w:szCs w:val="28"/>
        </w:rPr>
        <w:t xml:space="preserve">1. В случае досрочного прекращения полномочий Главы сельсовета до избрания нового Главы сельсовета, полномочия главы сельсовета исполняет назначенный им заместитель.  В случае если заместитель не назначен или по объективным причинам он не может исполнять обязанности Главы сельсовета, то эти обязанности исполняет лицо, определенное Советом депутатов. </w:t>
      </w:r>
    </w:p>
    <w:p w:rsidR="00634786" w:rsidRPr="001745F0" w:rsidRDefault="00634786" w:rsidP="009137A7">
      <w:pPr>
        <w:pStyle w:val="BodyText3"/>
        <w:spacing w:line="260" w:lineRule="auto"/>
        <w:ind w:right="-1" w:firstLine="567"/>
        <w:rPr>
          <w:szCs w:val="28"/>
        </w:rPr>
      </w:pPr>
      <w:r w:rsidRPr="001745F0">
        <w:rPr>
          <w:szCs w:val="28"/>
        </w:rPr>
        <w:t>2. 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w:t>
      </w:r>
    </w:p>
    <w:p w:rsidR="00634786" w:rsidRPr="001745F0" w:rsidRDefault="00634786" w:rsidP="009137A7">
      <w:pPr>
        <w:ind w:right="-1"/>
        <w:jc w:val="both"/>
        <w:rPr>
          <w:sz w:val="28"/>
          <w:szCs w:val="28"/>
        </w:rPr>
      </w:pPr>
    </w:p>
    <w:p w:rsidR="00634786" w:rsidRPr="001745F0" w:rsidRDefault="00634786" w:rsidP="009137A7">
      <w:pPr>
        <w:ind w:right="-1"/>
        <w:jc w:val="both"/>
        <w:rPr>
          <w:b/>
          <w:sz w:val="28"/>
        </w:rPr>
      </w:pPr>
      <w:r w:rsidRPr="001745F0">
        <w:rPr>
          <w:b/>
          <w:sz w:val="28"/>
        </w:rPr>
        <w:t>Статья 27. Консультативные и совещательные органы при Главе</w:t>
      </w:r>
      <w:r w:rsidRPr="001745F0">
        <w:rPr>
          <w:sz w:val="28"/>
        </w:rPr>
        <w:t xml:space="preserve"> с</w:t>
      </w:r>
      <w:r w:rsidRPr="001745F0">
        <w:rPr>
          <w:b/>
          <w:sz w:val="28"/>
        </w:rPr>
        <w:t>ельсовета</w:t>
      </w:r>
    </w:p>
    <w:p w:rsidR="00634786" w:rsidRPr="001745F0" w:rsidRDefault="00634786" w:rsidP="009137A7">
      <w:pPr>
        <w:ind w:right="-1"/>
        <w:jc w:val="both"/>
        <w:rPr>
          <w:sz w:val="28"/>
          <w:szCs w:val="28"/>
        </w:rPr>
      </w:pPr>
      <w:r w:rsidRPr="001745F0">
        <w:rPr>
          <w:sz w:val="28"/>
          <w:szCs w:val="28"/>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634786" w:rsidRPr="001745F0" w:rsidRDefault="00634786" w:rsidP="009137A7">
      <w:pPr>
        <w:ind w:right="-1"/>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28. Правовые акты Главы сельсовета</w:t>
      </w:r>
    </w:p>
    <w:p w:rsidR="00634786" w:rsidRPr="001745F0" w:rsidRDefault="00634786" w:rsidP="009137A7">
      <w:pPr>
        <w:ind w:right="-1" w:firstLine="709"/>
        <w:jc w:val="both"/>
        <w:rPr>
          <w:sz w:val="28"/>
          <w:szCs w:val="28"/>
        </w:rPr>
      </w:pPr>
      <w:r w:rsidRPr="001745F0">
        <w:rPr>
          <w:sz w:val="28"/>
          <w:szCs w:val="28"/>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634786" w:rsidRPr="001745F0" w:rsidRDefault="00634786" w:rsidP="009137A7">
      <w:pPr>
        <w:ind w:right="-1" w:firstLine="709"/>
        <w:jc w:val="both"/>
        <w:rPr>
          <w:sz w:val="28"/>
          <w:szCs w:val="28"/>
        </w:rPr>
      </w:pPr>
      <w:r w:rsidRPr="001745F0">
        <w:rPr>
          <w:sz w:val="28"/>
          <w:szCs w:val="28"/>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4786" w:rsidRPr="001745F0" w:rsidRDefault="00634786" w:rsidP="009137A7">
      <w:pPr>
        <w:ind w:right="-1" w:firstLine="709"/>
        <w:jc w:val="both"/>
        <w:rPr>
          <w:sz w:val="28"/>
          <w:szCs w:val="28"/>
        </w:rPr>
      </w:pPr>
      <w:r w:rsidRPr="001745F0">
        <w:rPr>
          <w:sz w:val="28"/>
          <w:szCs w:val="28"/>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634786" w:rsidRPr="001745F0" w:rsidRDefault="00634786" w:rsidP="009137A7">
      <w:pPr>
        <w:ind w:right="-1" w:firstLine="709"/>
        <w:jc w:val="both"/>
        <w:rPr>
          <w:sz w:val="28"/>
          <w:szCs w:val="28"/>
        </w:rPr>
      </w:pPr>
      <w:r w:rsidRPr="001745F0">
        <w:rPr>
          <w:sz w:val="28"/>
          <w:szCs w:val="28"/>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634786" w:rsidRPr="001745F0" w:rsidRDefault="00634786" w:rsidP="009137A7">
      <w:pPr>
        <w:autoSpaceDE w:val="0"/>
        <w:autoSpaceDN w:val="0"/>
        <w:adjustRightInd w:val="0"/>
        <w:ind w:right="-1" w:firstLine="709"/>
        <w:jc w:val="both"/>
        <w:rPr>
          <w:sz w:val="28"/>
          <w:szCs w:val="28"/>
        </w:rPr>
      </w:pPr>
      <w:r w:rsidRPr="001745F0">
        <w:rPr>
          <w:sz w:val="28"/>
          <w:szCs w:val="28"/>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34786" w:rsidRPr="001745F0" w:rsidRDefault="00634786" w:rsidP="009137A7">
      <w:pPr>
        <w:ind w:right="-1" w:firstLine="567"/>
        <w:jc w:val="both"/>
        <w:rPr>
          <w:sz w:val="28"/>
          <w:szCs w:val="28"/>
        </w:rPr>
      </w:pPr>
    </w:p>
    <w:p w:rsidR="00634786" w:rsidRPr="001745F0" w:rsidRDefault="00634786" w:rsidP="009137A7">
      <w:pPr>
        <w:ind w:right="-1" w:firstLine="567"/>
        <w:jc w:val="both"/>
        <w:rPr>
          <w:b/>
          <w:sz w:val="28"/>
          <w:szCs w:val="28"/>
        </w:rPr>
      </w:pPr>
      <w:r w:rsidRPr="001745F0">
        <w:rPr>
          <w:sz w:val="28"/>
          <w:szCs w:val="28"/>
        </w:rPr>
        <w:t xml:space="preserve">                                                    </w:t>
      </w:r>
      <w:r w:rsidRPr="001745F0">
        <w:rPr>
          <w:b/>
          <w:sz w:val="28"/>
          <w:szCs w:val="28"/>
        </w:rPr>
        <w:t xml:space="preserve"> ГЛАВА 4.1</w:t>
      </w:r>
    </w:p>
    <w:p w:rsidR="00634786" w:rsidRPr="001745F0" w:rsidRDefault="00634786" w:rsidP="009137A7">
      <w:pPr>
        <w:ind w:right="-1" w:firstLine="567"/>
        <w:jc w:val="both"/>
        <w:rPr>
          <w:b/>
          <w:sz w:val="28"/>
          <w:szCs w:val="28"/>
        </w:rPr>
      </w:pPr>
    </w:p>
    <w:p w:rsidR="00634786" w:rsidRPr="001745F0" w:rsidRDefault="00634786" w:rsidP="009137A7">
      <w:pPr>
        <w:ind w:right="-1" w:firstLine="567"/>
        <w:jc w:val="center"/>
        <w:rPr>
          <w:b/>
          <w:sz w:val="28"/>
          <w:szCs w:val="28"/>
        </w:rPr>
      </w:pPr>
      <w:r w:rsidRPr="001745F0">
        <w:rPr>
          <w:b/>
          <w:sz w:val="28"/>
          <w:szCs w:val="28"/>
        </w:rPr>
        <w:t>ГАРАНТИИ ОСУЩЕСТВЛЕНИЯ ПОЛНОМОЧИЙ ЛИЦ, ЗАМЕШАЮЩИХ МУНИЦИПАЛЬНЫЕ ДОЛЖНОСТИ.</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ind w:right="-1"/>
        <w:jc w:val="both"/>
        <w:rPr>
          <w:b/>
          <w:sz w:val="28"/>
          <w:szCs w:val="28"/>
        </w:rPr>
      </w:pPr>
      <w:r w:rsidRPr="001745F0">
        <w:rPr>
          <w:b/>
          <w:sz w:val="28"/>
          <w:szCs w:val="28"/>
        </w:rPr>
        <w:t xml:space="preserve">Статья 28.1.  Гарантии осуществления полномочий лиц, замещающих муниципальные должности на постоянной основе </w:t>
      </w:r>
    </w:p>
    <w:p w:rsidR="00634786" w:rsidRPr="001745F0" w:rsidRDefault="00634786" w:rsidP="009137A7">
      <w:pPr>
        <w:ind w:right="-1" w:firstLine="540"/>
        <w:jc w:val="both"/>
        <w:rPr>
          <w:sz w:val="28"/>
          <w:szCs w:val="28"/>
        </w:rPr>
      </w:pPr>
    </w:p>
    <w:p w:rsidR="00634786" w:rsidRPr="001745F0" w:rsidRDefault="00634786" w:rsidP="009137A7">
      <w:pPr>
        <w:ind w:right="-1" w:firstLine="540"/>
        <w:jc w:val="both"/>
        <w:rPr>
          <w:sz w:val="28"/>
          <w:szCs w:val="28"/>
        </w:rPr>
      </w:pPr>
      <w:r w:rsidRPr="001745F0">
        <w:rPr>
          <w:sz w:val="28"/>
          <w:szCs w:val="28"/>
        </w:rPr>
        <w:t>1. Лицу, замещающему муниципальную должность на постоянной основе, устанавливаются следующие гарантии:</w:t>
      </w:r>
    </w:p>
    <w:p w:rsidR="00634786" w:rsidRPr="001745F0" w:rsidRDefault="00634786" w:rsidP="009137A7">
      <w:pPr>
        <w:numPr>
          <w:ilvl w:val="1"/>
          <w:numId w:val="7"/>
        </w:numPr>
        <w:tabs>
          <w:tab w:val="num" w:pos="0"/>
        </w:tabs>
        <w:ind w:left="0" w:right="-1" w:firstLine="540"/>
        <w:jc w:val="both"/>
        <w:rPr>
          <w:i/>
          <w:sz w:val="28"/>
          <w:szCs w:val="28"/>
        </w:rPr>
      </w:pPr>
      <w:r w:rsidRPr="001745F0">
        <w:rPr>
          <w:sz w:val="28"/>
          <w:szCs w:val="2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634786" w:rsidRPr="001745F0" w:rsidRDefault="00634786" w:rsidP="009137A7">
      <w:pPr>
        <w:numPr>
          <w:ilvl w:val="1"/>
          <w:numId w:val="7"/>
        </w:numPr>
        <w:tabs>
          <w:tab w:val="num" w:pos="0"/>
        </w:tabs>
        <w:autoSpaceDE w:val="0"/>
        <w:autoSpaceDN w:val="0"/>
        <w:adjustRightInd w:val="0"/>
        <w:ind w:left="0" w:right="-1" w:firstLine="540"/>
        <w:jc w:val="both"/>
        <w:rPr>
          <w:sz w:val="28"/>
          <w:szCs w:val="28"/>
        </w:rPr>
      </w:pPr>
      <w:r w:rsidRPr="001745F0">
        <w:rPr>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34786" w:rsidRPr="001745F0" w:rsidRDefault="00634786" w:rsidP="009137A7">
      <w:pPr>
        <w:numPr>
          <w:ilvl w:val="1"/>
          <w:numId w:val="7"/>
        </w:numPr>
        <w:tabs>
          <w:tab w:val="num" w:pos="0"/>
        </w:tabs>
        <w:ind w:left="0" w:right="-1" w:firstLine="540"/>
        <w:jc w:val="both"/>
        <w:rPr>
          <w:i/>
          <w:sz w:val="28"/>
          <w:szCs w:val="28"/>
        </w:rPr>
      </w:pPr>
      <w:r w:rsidRPr="001745F0">
        <w:rPr>
          <w:sz w:val="28"/>
          <w:szCs w:val="28"/>
        </w:rPr>
        <w:t xml:space="preserve">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 </w:t>
      </w:r>
    </w:p>
    <w:p w:rsidR="00634786" w:rsidRPr="001745F0" w:rsidRDefault="00634786" w:rsidP="009137A7">
      <w:pPr>
        <w:numPr>
          <w:ilvl w:val="1"/>
          <w:numId w:val="7"/>
        </w:numPr>
        <w:autoSpaceDE w:val="0"/>
        <w:autoSpaceDN w:val="0"/>
        <w:adjustRightInd w:val="0"/>
        <w:ind w:left="0" w:right="-1" w:firstLine="540"/>
        <w:jc w:val="both"/>
        <w:rPr>
          <w:rStyle w:val="HTMLTypewriter"/>
          <w:rFonts w:ascii="Times New Roman" w:hAnsi="Times New Roman" w:cs="Times New Roman"/>
          <w:sz w:val="22"/>
          <w:szCs w:val="22"/>
        </w:rPr>
      </w:pPr>
      <w:r w:rsidRPr="001745F0">
        <w:rPr>
          <w:sz w:val="28"/>
          <w:szCs w:val="28"/>
        </w:rPr>
        <w:t xml:space="preserve">получение информации и материалов, необходимых для исполнения полномочий по вопросам местного значения, от находящихся  на территории </w:t>
      </w:r>
      <w:r w:rsidRPr="001745F0">
        <w:rPr>
          <w:rStyle w:val="HTMLTypewriter"/>
          <w:rFonts w:ascii="Times New Roman" w:hAnsi="Times New Roman" w:cs="Times New Roman"/>
          <w:sz w:val="28"/>
          <w:szCs w:val="28"/>
        </w:rPr>
        <w:tab/>
        <w:t xml:space="preserve">Моторского сельсовета </w:t>
      </w:r>
      <w:r w:rsidRPr="001745F0">
        <w:rPr>
          <w:sz w:val="28"/>
          <w:szCs w:val="28"/>
        </w:rPr>
        <w:t>органов  местного</w:t>
      </w:r>
    </w:p>
    <w:p w:rsidR="00634786" w:rsidRPr="001745F0" w:rsidRDefault="00634786" w:rsidP="009137A7">
      <w:pPr>
        <w:autoSpaceDE w:val="0"/>
        <w:autoSpaceDN w:val="0"/>
        <w:adjustRightInd w:val="0"/>
        <w:ind w:right="-1"/>
        <w:jc w:val="both"/>
        <w:rPr>
          <w:rStyle w:val="HTMLTypewriter"/>
          <w:rFonts w:ascii="Times New Roman" w:hAnsi="Times New Roman" w:cs="Times New Roman"/>
          <w:sz w:val="24"/>
          <w:szCs w:val="24"/>
        </w:rPr>
      </w:pPr>
      <w:r w:rsidRPr="001745F0">
        <w:rPr>
          <w:sz w:val="28"/>
          <w:szCs w:val="28"/>
        </w:rPr>
        <w:t>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r w:rsidRPr="001745F0">
        <w:rPr>
          <w:rStyle w:val="HTMLTypewriter"/>
          <w:rFonts w:ascii="Times New Roman" w:hAnsi="Times New Roman" w:cs="Times New Roman"/>
          <w:sz w:val="28"/>
          <w:szCs w:val="28"/>
        </w:rPr>
        <w:t xml:space="preserve"> право внеочередного приема должностными лицами органов местного самоуправления Моторского сельсовета.</w:t>
      </w:r>
      <w:r w:rsidRPr="001745F0">
        <w:rPr>
          <w:rStyle w:val="HTMLTypewriter"/>
          <w:rFonts w:ascii="Times New Roman" w:hAnsi="Times New Roman" w:cs="Times New Roman"/>
          <w:i/>
          <w:sz w:val="28"/>
          <w:szCs w:val="28"/>
        </w:rPr>
        <w:t xml:space="preserve">   </w:t>
      </w:r>
    </w:p>
    <w:p w:rsidR="00634786" w:rsidRPr="001745F0" w:rsidRDefault="00634786" w:rsidP="009137A7">
      <w:pPr>
        <w:ind w:right="-1"/>
        <w:jc w:val="both"/>
        <w:rPr>
          <w:sz w:val="22"/>
          <w:szCs w:val="22"/>
        </w:rPr>
      </w:pPr>
      <w:r w:rsidRPr="001745F0">
        <w:rPr>
          <w:rStyle w:val="HTMLTypewriter"/>
          <w:i/>
          <w:sz w:val="22"/>
          <w:szCs w:val="22"/>
        </w:rPr>
        <w:t xml:space="preserve">     </w:t>
      </w:r>
      <w:r w:rsidRPr="001745F0">
        <w:rPr>
          <w:sz w:val="28"/>
          <w:szCs w:val="28"/>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634786" w:rsidRPr="001745F0" w:rsidRDefault="00634786" w:rsidP="009137A7">
      <w:pPr>
        <w:numPr>
          <w:ilvl w:val="1"/>
          <w:numId w:val="8"/>
        </w:numPr>
        <w:tabs>
          <w:tab w:val="num" w:pos="0"/>
        </w:tabs>
        <w:ind w:left="0" w:right="-1" w:firstLine="540"/>
        <w:jc w:val="both"/>
        <w:rPr>
          <w:i/>
          <w:sz w:val="28"/>
          <w:szCs w:val="28"/>
        </w:rPr>
      </w:pPr>
      <w:r w:rsidRPr="001745F0">
        <w:rPr>
          <w:sz w:val="28"/>
          <w:szCs w:val="28"/>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34786" w:rsidRPr="001745F0" w:rsidRDefault="00634786" w:rsidP="009137A7">
      <w:pPr>
        <w:numPr>
          <w:ilvl w:val="1"/>
          <w:numId w:val="8"/>
        </w:numPr>
        <w:ind w:left="0" w:right="-1" w:firstLine="540"/>
        <w:jc w:val="both"/>
        <w:rPr>
          <w:sz w:val="28"/>
          <w:szCs w:val="28"/>
        </w:rPr>
      </w:pPr>
      <w:r w:rsidRPr="001745F0">
        <w:rPr>
          <w:sz w:val="28"/>
          <w:szCs w:val="28"/>
        </w:rPr>
        <w:t>пенсионное обеспечение за выслугу лет в размере и на условиях установленных настоящим Уставом.</w:t>
      </w:r>
    </w:p>
    <w:p w:rsidR="00634786" w:rsidRPr="001745F0" w:rsidRDefault="00634786" w:rsidP="009137A7">
      <w:pPr>
        <w:ind w:right="-1"/>
        <w:jc w:val="both"/>
        <w:rPr>
          <w:sz w:val="28"/>
          <w:szCs w:val="28"/>
        </w:rPr>
      </w:pPr>
      <w:r w:rsidRPr="001745F0">
        <w:rPr>
          <w:color w:val="FF6600"/>
          <w:sz w:val="28"/>
          <w:szCs w:val="28"/>
        </w:rPr>
        <w:tab/>
      </w:r>
    </w:p>
    <w:p w:rsidR="00634786" w:rsidRPr="001745F0" w:rsidRDefault="00634786" w:rsidP="009137A7">
      <w:pPr>
        <w:ind w:right="-1"/>
        <w:jc w:val="both"/>
        <w:rPr>
          <w:b/>
          <w:sz w:val="28"/>
          <w:szCs w:val="28"/>
        </w:rPr>
      </w:pPr>
      <w:r w:rsidRPr="001745F0">
        <w:rPr>
          <w:b/>
          <w:sz w:val="28"/>
          <w:szCs w:val="28"/>
        </w:rPr>
        <w:t xml:space="preserve">Статья 28.2. Пенсионное обеспечение лиц, замещающих муниципальные должности на постоянной основе. </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sz w:val="28"/>
          <w:szCs w:val="28"/>
        </w:rPr>
        <w:t>1.</w:t>
      </w:r>
      <w:r w:rsidRPr="001745F0">
        <w:rPr>
          <w:b/>
          <w:sz w:val="28"/>
          <w:szCs w:val="28"/>
        </w:rPr>
        <w:t xml:space="preserve"> </w:t>
      </w:r>
      <w:r w:rsidRPr="001745F0">
        <w:rPr>
          <w:rStyle w:val="HTMLTypewriter"/>
          <w:rFonts w:ascii="Times New Roman" w:hAnsi="Times New Roman" w:cs="Times New Roman"/>
          <w:sz w:val="28"/>
          <w:szCs w:val="28"/>
        </w:rPr>
        <w:t>Лица, замещавшие муниципальные должности на постоянной основе 6 лет  и получавшие денежное вознаграждение за счет средств местного бюджета в соответствии с п 7 ст. 8 Закона края № 6 – 1832 « пенсия за выслугу лет указанным лицам не может быть установлена ( либо выплата ее приостанавливается) в случаях замещения ими лицом государственных должностей Российской Федерации, субъекта Российской Федерации, выборной муниципальной должности, замещаемой на постоянной основе, должности федеральной государственной службы, государственной гражданской службы субъекта российской Федерации или муниципальной службы, а также в случае прекращения гражданства Российской федерации.</w:t>
      </w:r>
    </w:p>
    <w:p w:rsidR="00634786" w:rsidRPr="001745F0" w:rsidRDefault="00634786" w:rsidP="009137A7">
      <w:pPr>
        <w:ind w:right="-1" w:firstLine="540"/>
        <w:jc w:val="both"/>
        <w:rPr>
          <w:sz w:val="28"/>
          <w:szCs w:val="28"/>
        </w:rPr>
      </w:pPr>
      <w:r w:rsidRPr="001745F0">
        <w:rPr>
          <w:rStyle w:val="HTMLTypewriter"/>
          <w:rFonts w:ascii="Times New Roman" w:hAnsi="Times New Roman" w:cs="Times New Roman"/>
          <w:sz w:val="28"/>
          <w:szCs w:val="28"/>
        </w:rPr>
        <w:t>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634786" w:rsidRPr="001745F0" w:rsidRDefault="00634786" w:rsidP="009137A7">
      <w:pPr>
        <w:ind w:right="-1" w:firstLine="540"/>
        <w:jc w:val="both"/>
        <w:rPr>
          <w:rStyle w:val="HTMLTypewriter"/>
          <w:rFonts w:ascii="Times New Roman" w:hAnsi="Times New Roman" w:cs="Times New Roman"/>
          <w:i/>
          <w:sz w:val="28"/>
          <w:szCs w:val="28"/>
        </w:rPr>
      </w:pPr>
      <w:r w:rsidRPr="001745F0">
        <w:rPr>
          <w:rStyle w:val="HTMLTypewriter"/>
          <w:rFonts w:ascii="Times New Roman" w:hAnsi="Times New Roman" w:cs="Times New Roman"/>
          <w:sz w:val="28"/>
          <w:szCs w:val="28"/>
        </w:rPr>
        <w:t>2. Перечень оснований, по которым право на пенсию за  выслугу лет не возникает или не устанавливается, определяется Законом края.</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rStyle w:val="HTMLTypewriter"/>
          <w:rFonts w:ascii="Times New Roman" w:hAnsi="Times New Roman" w:cs="Times New Roman"/>
          <w:sz w:val="28"/>
          <w:szCs w:val="28"/>
        </w:rPr>
        <w:t>3. Пенсия за выслугу лет выплачивается за счет средств местного бюджета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rStyle w:val="HTMLTypewriter"/>
          <w:rFonts w:ascii="Times New Roman" w:hAnsi="Times New Roman" w:cs="Times New Roman"/>
          <w:sz w:val="28"/>
          <w:szCs w:val="28"/>
        </w:rPr>
        <w:t>Минимальный размер пенсии за выслугу лет составляет 1000 рублей.</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rStyle w:val="HTMLTypewriter"/>
          <w:rFonts w:ascii="Times New Roman" w:hAnsi="Times New Roman" w:cs="Times New Roman"/>
          <w:sz w:val="28"/>
          <w:szCs w:val="28"/>
        </w:rPr>
        <w:t xml:space="preserve">4. Исчисление размера пенсии за выслугу  лет осуществляется: </w:t>
      </w:r>
    </w:p>
    <w:p w:rsidR="00634786" w:rsidRPr="001745F0" w:rsidRDefault="00634786" w:rsidP="009137A7">
      <w:pPr>
        <w:ind w:right="-1"/>
        <w:jc w:val="both"/>
        <w:rPr>
          <w:rStyle w:val="HTMLTypewriter"/>
          <w:rFonts w:ascii="Times New Roman" w:hAnsi="Times New Roman" w:cs="Times New Roman"/>
        </w:rPr>
      </w:pPr>
      <w:r w:rsidRPr="001745F0">
        <w:t xml:space="preserve"> </w:t>
      </w:r>
      <w:r w:rsidRPr="001745F0">
        <w:tab/>
      </w:r>
      <w:r w:rsidRPr="001745F0">
        <w:rPr>
          <w:rStyle w:val="HTMLTypewriter"/>
          <w:rFonts w:ascii="Times New Roman" w:hAnsi="Times New Roman" w:cs="Times New Roman"/>
          <w:sz w:val="28"/>
          <w:szCs w:val="28"/>
        </w:rPr>
        <w:t xml:space="preserve">исходя из ежемесячного денежного содержания, которое не должно превышать 2,3 фактически установленного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rStyle w:val="HTMLTypewriter"/>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rStyle w:val="HTMLTypewriter"/>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 с 26.06.2008 г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34786" w:rsidRPr="001745F0" w:rsidRDefault="00634786" w:rsidP="009137A7">
      <w:pPr>
        <w:ind w:right="-1" w:firstLine="540"/>
        <w:jc w:val="both"/>
        <w:rPr>
          <w:rStyle w:val="HTMLTypewriter"/>
          <w:rFonts w:ascii="Times New Roman" w:hAnsi="Times New Roman" w:cs="Times New Roman"/>
          <w:sz w:val="28"/>
          <w:szCs w:val="28"/>
        </w:rPr>
      </w:pPr>
      <w:r w:rsidRPr="001745F0">
        <w:rPr>
          <w:rStyle w:val="HTMLTypewriter"/>
          <w:rFonts w:ascii="Times New Roman" w:hAnsi="Times New Roman" w:cs="Times New Roman"/>
          <w:sz w:val="28"/>
          <w:szCs w:val="2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634786" w:rsidRPr="001745F0" w:rsidRDefault="00634786" w:rsidP="009137A7">
      <w:pPr>
        <w:ind w:right="-1" w:firstLine="540"/>
        <w:jc w:val="both"/>
        <w:rPr>
          <w:rStyle w:val="HTMLTypewriter"/>
          <w:b/>
          <w:sz w:val="28"/>
          <w:szCs w:val="28"/>
        </w:rPr>
      </w:pPr>
      <w:r w:rsidRPr="001745F0">
        <w:rPr>
          <w:rStyle w:val="HTMLTypewriter"/>
          <w:rFonts w:ascii="Times New Roman" w:hAnsi="Times New Roman" w:cs="Times New Roman"/>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w:t>
      </w:r>
      <w:r w:rsidRPr="001745F0">
        <w:rPr>
          <w:sz w:val="28"/>
          <w:szCs w:val="28"/>
        </w:rPr>
        <w:t>содержания по последней замещаемой</w:t>
      </w:r>
      <w:r w:rsidRPr="001745F0">
        <w:rPr>
          <w:b/>
          <w:sz w:val="28"/>
          <w:szCs w:val="28"/>
        </w:rPr>
        <w:t xml:space="preserve"> </w:t>
      </w:r>
      <w:r w:rsidRPr="001745F0">
        <w:rPr>
          <w:sz w:val="28"/>
          <w:szCs w:val="28"/>
        </w:rPr>
        <w:t>должности муниципальной службы, размер которой не должен превышать 2.3 фактически установленного должностного оклада с учетом проведенных индексаций, районного коэффициента и процентной надбавки за стаж в местностях с особыми климатическими условиями.</w:t>
      </w:r>
    </w:p>
    <w:p w:rsidR="00634786" w:rsidRPr="001745F0" w:rsidRDefault="00634786" w:rsidP="009137A7">
      <w:pPr>
        <w:ind w:right="-1"/>
        <w:jc w:val="both"/>
        <w:rPr>
          <w:sz w:val="28"/>
          <w:szCs w:val="28"/>
        </w:rPr>
      </w:pPr>
      <w:r w:rsidRPr="001745F0">
        <w:rPr>
          <w:sz w:val="28"/>
          <w:szCs w:val="28"/>
        </w:rPr>
        <w:tab/>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34786" w:rsidRPr="001745F0" w:rsidRDefault="00634786" w:rsidP="009137A7">
      <w:pPr>
        <w:ind w:right="-1"/>
        <w:jc w:val="both"/>
        <w:rPr>
          <w:sz w:val="28"/>
          <w:szCs w:val="28"/>
        </w:rPr>
      </w:pPr>
    </w:p>
    <w:p w:rsidR="00634786" w:rsidRPr="001745F0" w:rsidRDefault="00634786" w:rsidP="009137A7">
      <w:pPr>
        <w:ind w:right="-1"/>
        <w:jc w:val="both"/>
        <w:rPr>
          <w:b/>
          <w:sz w:val="28"/>
          <w:szCs w:val="28"/>
        </w:rPr>
      </w:pPr>
      <w:r w:rsidRPr="001745F0">
        <w:rPr>
          <w:b/>
          <w:sz w:val="28"/>
          <w:szCs w:val="28"/>
        </w:rPr>
        <w:t>Статья 28.3. Гарантии осуществления полномочий лиц, замещающих муниципальные должности на непостоянной основе</w:t>
      </w:r>
    </w:p>
    <w:p w:rsidR="00634786" w:rsidRPr="001745F0" w:rsidRDefault="00634786" w:rsidP="009137A7">
      <w:pPr>
        <w:ind w:right="-1" w:firstLine="540"/>
        <w:jc w:val="both"/>
        <w:rPr>
          <w:sz w:val="28"/>
          <w:szCs w:val="28"/>
        </w:rPr>
      </w:pPr>
      <w:r w:rsidRPr="001745F0">
        <w:rPr>
          <w:sz w:val="28"/>
          <w:szCs w:val="28"/>
        </w:rPr>
        <w:t>1. Лицу, замещающему муниципальную должность на непостоянной основе, устанавливаются следующие гарантии:</w:t>
      </w:r>
    </w:p>
    <w:p w:rsidR="00634786" w:rsidRPr="001745F0" w:rsidRDefault="00634786" w:rsidP="009137A7">
      <w:pPr>
        <w:ind w:right="-1" w:firstLine="540"/>
        <w:jc w:val="both"/>
        <w:rPr>
          <w:sz w:val="28"/>
          <w:szCs w:val="28"/>
        </w:rPr>
      </w:pPr>
      <w:r w:rsidRPr="001745F0">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34786" w:rsidRPr="001745F0" w:rsidRDefault="00634786" w:rsidP="009137A7">
      <w:pPr>
        <w:numPr>
          <w:ilvl w:val="0"/>
          <w:numId w:val="9"/>
        </w:numPr>
        <w:ind w:left="0" w:right="-1" w:firstLine="540"/>
        <w:jc w:val="both"/>
        <w:rPr>
          <w:i/>
          <w:sz w:val="28"/>
          <w:szCs w:val="28"/>
        </w:rPr>
      </w:pPr>
      <w:r w:rsidRPr="001745F0">
        <w:rPr>
          <w:sz w:val="28"/>
          <w:szCs w:val="28"/>
        </w:rPr>
        <w:t xml:space="preserve">компенсация расходов, связанных с осуществлением депутатской деятельности: </w:t>
      </w:r>
    </w:p>
    <w:p w:rsidR="00634786" w:rsidRPr="001745F0" w:rsidRDefault="00634786" w:rsidP="009137A7">
      <w:pPr>
        <w:ind w:right="-1" w:firstLine="540"/>
        <w:jc w:val="both"/>
        <w:rPr>
          <w:i/>
          <w:sz w:val="28"/>
          <w:szCs w:val="28"/>
        </w:rPr>
      </w:pPr>
      <w:r w:rsidRPr="001745F0">
        <w:rPr>
          <w:sz w:val="28"/>
          <w:szCs w:val="28"/>
        </w:rPr>
        <w:t xml:space="preserve">в размере 100 рублей ежемесячно. </w:t>
      </w:r>
    </w:p>
    <w:p w:rsidR="00634786" w:rsidRPr="001745F0" w:rsidRDefault="00634786" w:rsidP="009137A7">
      <w:pPr>
        <w:autoSpaceDE w:val="0"/>
        <w:autoSpaceDN w:val="0"/>
        <w:adjustRightInd w:val="0"/>
        <w:ind w:right="-1" w:firstLine="540"/>
        <w:jc w:val="both"/>
        <w:rPr>
          <w:sz w:val="28"/>
          <w:szCs w:val="28"/>
        </w:rPr>
      </w:pPr>
      <w:r w:rsidRPr="001745F0">
        <w:rPr>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634786" w:rsidRPr="001745F0" w:rsidRDefault="00634786" w:rsidP="009137A7">
      <w:pPr>
        <w:ind w:right="-1" w:firstLine="540"/>
        <w:jc w:val="both"/>
        <w:rPr>
          <w:sz w:val="28"/>
          <w:szCs w:val="28"/>
        </w:rPr>
      </w:pPr>
      <w:r w:rsidRPr="001745F0">
        <w:rPr>
          <w:rStyle w:val="HTMLTypewriter"/>
          <w:rFonts w:ascii="Times New Roman" w:hAnsi="Times New Roman" w:cs="Times New Roman"/>
          <w:sz w:val="28"/>
          <w:szCs w:val="28"/>
        </w:rPr>
        <w:t>Лица, замещающие муниципальную должность, имеют право внеочередного приема должностными лицами органов местного самоуправления.</w:t>
      </w:r>
    </w:p>
    <w:p w:rsidR="00634786" w:rsidRPr="001745F0" w:rsidRDefault="00634786" w:rsidP="009137A7">
      <w:pPr>
        <w:ind w:right="-1" w:firstLine="540"/>
        <w:jc w:val="both"/>
        <w:rPr>
          <w:sz w:val="28"/>
          <w:szCs w:val="28"/>
        </w:rPr>
      </w:pPr>
    </w:p>
    <w:p w:rsidR="00634786" w:rsidRPr="001745F0" w:rsidRDefault="00634786" w:rsidP="009137A7">
      <w:pPr>
        <w:pStyle w:val="BodyText"/>
        <w:spacing w:before="0" w:line="240" w:lineRule="auto"/>
        <w:ind w:right="-1"/>
        <w:jc w:val="center"/>
        <w:rPr>
          <w:b w:val="0"/>
          <w:szCs w:val="28"/>
        </w:rPr>
      </w:pPr>
    </w:p>
    <w:p w:rsidR="00634786" w:rsidRPr="001745F0" w:rsidRDefault="00634786" w:rsidP="009137A7">
      <w:pPr>
        <w:pStyle w:val="BodyText"/>
        <w:spacing w:before="0" w:line="240" w:lineRule="auto"/>
        <w:ind w:right="-1"/>
        <w:jc w:val="center"/>
        <w:rPr>
          <w:szCs w:val="28"/>
        </w:rPr>
      </w:pPr>
      <w:r w:rsidRPr="001745F0">
        <w:rPr>
          <w:szCs w:val="28"/>
        </w:rPr>
        <w:t xml:space="preserve">ГЛАВА 5. </w:t>
      </w:r>
    </w:p>
    <w:p w:rsidR="00634786" w:rsidRPr="001745F0" w:rsidRDefault="00634786" w:rsidP="009137A7">
      <w:pPr>
        <w:pStyle w:val="BodyText"/>
        <w:spacing w:before="0" w:line="240" w:lineRule="auto"/>
        <w:ind w:right="-1"/>
        <w:jc w:val="center"/>
        <w:rPr>
          <w:szCs w:val="28"/>
        </w:rPr>
      </w:pPr>
      <w:r w:rsidRPr="001745F0">
        <w:rPr>
          <w:szCs w:val="28"/>
        </w:rPr>
        <w:t>АДМИНИСТРАЦИЯ СЕЛЬСОВЕТА</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29. Администрация сельсовета</w:t>
      </w:r>
    </w:p>
    <w:p w:rsidR="00634786" w:rsidRPr="001745F0" w:rsidRDefault="00634786" w:rsidP="009137A7">
      <w:pPr>
        <w:ind w:right="-1" w:firstLine="567"/>
        <w:jc w:val="both"/>
        <w:rPr>
          <w:sz w:val="28"/>
          <w:szCs w:val="28"/>
        </w:rPr>
      </w:pPr>
      <w:r w:rsidRPr="001745F0">
        <w:rPr>
          <w:sz w:val="28"/>
          <w:szCs w:val="28"/>
        </w:rPr>
        <w:t>1. Администрация сельсовета является исполнительно-распорядительным органом местного самоуправления.</w:t>
      </w:r>
    </w:p>
    <w:p w:rsidR="00634786" w:rsidRPr="001745F0" w:rsidRDefault="00634786" w:rsidP="009137A7">
      <w:pPr>
        <w:tabs>
          <w:tab w:val="left" w:pos="4860"/>
        </w:tabs>
        <w:ind w:right="-1" w:firstLine="567"/>
        <w:jc w:val="both"/>
        <w:rPr>
          <w:sz w:val="28"/>
          <w:szCs w:val="28"/>
        </w:rPr>
      </w:pPr>
      <w:r w:rsidRPr="001745F0">
        <w:rPr>
          <w:sz w:val="28"/>
          <w:szCs w:val="28"/>
        </w:rPr>
        <w:t>2. Деятельностью администрации руководит на принципах единоначалия Глава администрации, главой администрации является глава сельсовета.</w:t>
      </w:r>
    </w:p>
    <w:p w:rsidR="00634786" w:rsidRPr="001745F0" w:rsidRDefault="00634786" w:rsidP="009137A7">
      <w:pPr>
        <w:ind w:right="-1" w:firstLine="567"/>
        <w:jc w:val="both"/>
        <w:rPr>
          <w:sz w:val="28"/>
          <w:szCs w:val="28"/>
        </w:rPr>
      </w:pPr>
      <w:r w:rsidRPr="001745F0">
        <w:rPr>
          <w:sz w:val="28"/>
          <w:szCs w:val="28"/>
        </w:rPr>
        <w:t>3. Структура администрации утверждается Советом депутатов по представлению Главы администрации.</w:t>
      </w:r>
    </w:p>
    <w:p w:rsidR="00634786" w:rsidRPr="001745F0" w:rsidRDefault="00634786" w:rsidP="009137A7">
      <w:pPr>
        <w:ind w:right="-1" w:firstLine="567"/>
        <w:jc w:val="both"/>
        <w:rPr>
          <w:sz w:val="28"/>
          <w:szCs w:val="28"/>
        </w:rPr>
      </w:pPr>
      <w:r w:rsidRPr="001745F0">
        <w:rPr>
          <w:sz w:val="28"/>
          <w:szCs w:val="28"/>
        </w:rPr>
        <w:t>4. Администрация подотчетна сельскому Совету депутатов.</w:t>
      </w:r>
    </w:p>
    <w:p w:rsidR="00634786" w:rsidRPr="001745F0" w:rsidRDefault="00634786" w:rsidP="009137A7">
      <w:pPr>
        <w:ind w:right="-1" w:firstLine="567"/>
        <w:jc w:val="both"/>
        <w:rPr>
          <w:sz w:val="28"/>
          <w:szCs w:val="28"/>
        </w:rPr>
      </w:pPr>
      <w:r w:rsidRPr="001745F0">
        <w:rPr>
          <w:sz w:val="28"/>
          <w:szCs w:val="28"/>
        </w:rPr>
        <w:t>5. Администрация сельсовета обладает правами юридического лица.</w:t>
      </w:r>
    </w:p>
    <w:p w:rsidR="00634786" w:rsidRPr="001745F0" w:rsidRDefault="00634786" w:rsidP="009137A7">
      <w:pPr>
        <w:ind w:right="-1" w:firstLine="567"/>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30. Должностные лица и иные работники администрации</w:t>
      </w:r>
    </w:p>
    <w:p w:rsidR="00634786" w:rsidRPr="001745F0" w:rsidRDefault="00634786" w:rsidP="009137A7">
      <w:pPr>
        <w:ind w:right="-1" w:firstLine="567"/>
        <w:jc w:val="both"/>
        <w:rPr>
          <w:sz w:val="28"/>
          <w:szCs w:val="28"/>
        </w:rPr>
      </w:pPr>
      <w:r w:rsidRPr="001745F0">
        <w:rPr>
          <w:sz w:val="28"/>
          <w:szCs w:val="28"/>
        </w:rPr>
        <w:t>1. Должностное лицо администрации – заключившее контракт (трудовой договор) лицо, наделенное исполнительно- распорядительными полномочиями по решению вопросов местного значения и (или) по организации деятельности администрации.</w:t>
      </w:r>
    </w:p>
    <w:p w:rsidR="00634786" w:rsidRPr="001745F0" w:rsidRDefault="00634786" w:rsidP="009137A7">
      <w:pPr>
        <w:ind w:right="-1" w:firstLine="567"/>
        <w:jc w:val="both"/>
        <w:rPr>
          <w:sz w:val="28"/>
          <w:szCs w:val="28"/>
        </w:rPr>
      </w:pPr>
      <w:r w:rsidRPr="001745F0">
        <w:rPr>
          <w:sz w:val="28"/>
          <w:szCs w:val="28"/>
        </w:rPr>
        <w:t>2. Прием на работу и увольнение работников администрации осуществляет глава сельсовета.</w:t>
      </w:r>
    </w:p>
    <w:p w:rsidR="00634786" w:rsidRPr="001745F0" w:rsidRDefault="00634786" w:rsidP="009137A7">
      <w:pPr>
        <w:ind w:right="-1" w:firstLine="567"/>
        <w:jc w:val="both"/>
        <w:rPr>
          <w:sz w:val="28"/>
          <w:szCs w:val="28"/>
        </w:rPr>
      </w:pPr>
      <w:r w:rsidRPr="001745F0">
        <w:rPr>
          <w:sz w:val="28"/>
          <w:szCs w:val="28"/>
        </w:rPr>
        <w:t>3. Глава сельсовета распределяет обязанности между работниками администрации.</w:t>
      </w:r>
    </w:p>
    <w:p w:rsidR="00634786" w:rsidRPr="001745F0" w:rsidRDefault="00634786" w:rsidP="009137A7">
      <w:pPr>
        <w:ind w:left="360" w:right="-1"/>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31. Компетенция администрации</w:t>
      </w:r>
    </w:p>
    <w:p w:rsidR="00634786" w:rsidRPr="001745F0" w:rsidRDefault="00634786" w:rsidP="009137A7">
      <w:pPr>
        <w:pStyle w:val="BodyText2"/>
        <w:spacing w:line="240" w:lineRule="auto"/>
        <w:ind w:right="-1" w:firstLine="567"/>
        <w:jc w:val="both"/>
        <w:rPr>
          <w:szCs w:val="28"/>
        </w:rPr>
      </w:pPr>
      <w:r w:rsidRPr="001745F0">
        <w:rPr>
          <w:szCs w:val="28"/>
        </w:rPr>
        <w:t>1. Администрация:</w:t>
      </w:r>
    </w:p>
    <w:p w:rsidR="00634786" w:rsidRPr="001745F0" w:rsidRDefault="00634786" w:rsidP="009137A7">
      <w:pPr>
        <w:pStyle w:val="BodyText2"/>
        <w:spacing w:line="240" w:lineRule="auto"/>
        <w:ind w:right="-1" w:firstLine="540"/>
        <w:jc w:val="both"/>
        <w:rPr>
          <w:szCs w:val="28"/>
        </w:rPr>
      </w:pPr>
      <w:r w:rsidRPr="001745F0">
        <w:rPr>
          <w:szCs w:val="28"/>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634786" w:rsidRPr="001745F0" w:rsidRDefault="00634786" w:rsidP="009137A7">
      <w:pPr>
        <w:ind w:right="-1" w:firstLine="540"/>
        <w:jc w:val="both"/>
        <w:rPr>
          <w:sz w:val="28"/>
          <w:szCs w:val="28"/>
        </w:rPr>
      </w:pPr>
      <w:r w:rsidRPr="001745F0">
        <w:rPr>
          <w:sz w:val="28"/>
          <w:szCs w:val="28"/>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(собственности сельсовета) во владение, пользование, сдает в аренду;</w:t>
      </w:r>
    </w:p>
    <w:p w:rsidR="00634786" w:rsidRPr="001745F0" w:rsidRDefault="00634786" w:rsidP="009137A7">
      <w:pPr>
        <w:ind w:right="-1" w:firstLine="540"/>
        <w:jc w:val="both"/>
        <w:rPr>
          <w:sz w:val="28"/>
          <w:szCs w:val="28"/>
        </w:rPr>
      </w:pPr>
      <w:r w:rsidRPr="001745F0">
        <w:rPr>
          <w:sz w:val="28"/>
          <w:szCs w:val="28"/>
        </w:rPr>
        <w:t>3) разрабатывает и выполняет планы и программы развития сельсовета;</w:t>
      </w:r>
    </w:p>
    <w:p w:rsidR="00634786" w:rsidRPr="001745F0" w:rsidRDefault="00634786" w:rsidP="009137A7">
      <w:pPr>
        <w:ind w:right="-1" w:firstLine="540"/>
        <w:jc w:val="both"/>
        <w:rPr>
          <w:sz w:val="28"/>
          <w:szCs w:val="28"/>
        </w:rPr>
      </w:pPr>
      <w:r w:rsidRPr="001745F0">
        <w:rPr>
          <w:sz w:val="28"/>
          <w:szCs w:val="28"/>
        </w:rPr>
        <w:t>4) принимает решения о создании, реорганизации и ликвидации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634786" w:rsidRPr="001745F0" w:rsidRDefault="00634786" w:rsidP="009137A7">
      <w:pPr>
        <w:ind w:right="-1" w:firstLine="540"/>
        <w:jc w:val="both"/>
        <w:rPr>
          <w:sz w:val="28"/>
          <w:szCs w:val="28"/>
        </w:rPr>
      </w:pPr>
      <w:r w:rsidRPr="001745F0">
        <w:rPr>
          <w:sz w:val="28"/>
          <w:szCs w:val="28"/>
        </w:rPr>
        <w:t>5) осуществляет в соответствии с законодательством регулирование цен и тарифов на товары и услуги, оказываемые муниципальными предприятиями и учреждениями;</w:t>
      </w:r>
    </w:p>
    <w:p w:rsidR="00634786" w:rsidRPr="001745F0" w:rsidRDefault="00634786" w:rsidP="009137A7">
      <w:pPr>
        <w:ind w:right="-1" w:firstLine="540"/>
        <w:jc w:val="both"/>
        <w:rPr>
          <w:sz w:val="28"/>
          <w:szCs w:val="28"/>
        </w:rPr>
      </w:pPr>
      <w:r w:rsidRPr="001745F0">
        <w:rPr>
          <w:sz w:val="28"/>
          <w:szCs w:val="28"/>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634786" w:rsidRPr="001745F0" w:rsidRDefault="00634786" w:rsidP="009137A7">
      <w:pPr>
        <w:ind w:right="-1" w:firstLine="540"/>
        <w:jc w:val="both"/>
        <w:rPr>
          <w:sz w:val="28"/>
          <w:szCs w:val="28"/>
        </w:rPr>
      </w:pPr>
      <w:r w:rsidRPr="001745F0">
        <w:rPr>
          <w:sz w:val="28"/>
          <w:szCs w:val="28"/>
        </w:rPr>
        <w:t xml:space="preserve">7)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 </w:t>
      </w:r>
    </w:p>
    <w:p w:rsidR="00634786" w:rsidRPr="001745F0" w:rsidRDefault="00634786" w:rsidP="009137A7">
      <w:pPr>
        <w:ind w:right="-1" w:firstLine="540"/>
        <w:jc w:val="both"/>
        <w:rPr>
          <w:sz w:val="28"/>
          <w:szCs w:val="28"/>
        </w:rPr>
      </w:pPr>
      <w:r w:rsidRPr="001745F0">
        <w:rPr>
          <w:sz w:val="28"/>
          <w:szCs w:val="28"/>
        </w:rPr>
        <w:t>8) назначает приемочные комиссии и утверждает акты о принятии в эксплуатацию завершенных объектов;</w:t>
      </w:r>
    </w:p>
    <w:p w:rsidR="00634786" w:rsidRPr="001745F0" w:rsidRDefault="00634786" w:rsidP="009137A7">
      <w:pPr>
        <w:ind w:right="-1" w:firstLine="540"/>
        <w:jc w:val="both"/>
        <w:rPr>
          <w:sz w:val="28"/>
          <w:szCs w:val="28"/>
        </w:rPr>
      </w:pPr>
      <w:r w:rsidRPr="001745F0">
        <w:rPr>
          <w:sz w:val="28"/>
          <w:szCs w:val="28"/>
        </w:rPr>
        <w:t>9) организует в границах территории сельсовета транспортное обслуживание населения;</w:t>
      </w:r>
    </w:p>
    <w:p w:rsidR="00634786" w:rsidRPr="001745F0" w:rsidRDefault="00634786" w:rsidP="009137A7">
      <w:pPr>
        <w:ind w:right="-1" w:firstLine="540"/>
        <w:jc w:val="both"/>
        <w:rPr>
          <w:sz w:val="28"/>
          <w:szCs w:val="28"/>
        </w:rPr>
      </w:pPr>
      <w:r w:rsidRPr="001745F0">
        <w:rPr>
          <w:sz w:val="28"/>
          <w:szCs w:val="28"/>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населения сельсовета;</w:t>
      </w:r>
    </w:p>
    <w:p w:rsidR="00634786" w:rsidRPr="001745F0" w:rsidRDefault="00634786" w:rsidP="009137A7">
      <w:pPr>
        <w:ind w:right="-1" w:firstLine="540"/>
        <w:jc w:val="both"/>
        <w:rPr>
          <w:sz w:val="28"/>
          <w:szCs w:val="28"/>
        </w:rPr>
      </w:pPr>
      <w:r w:rsidRPr="001745F0">
        <w:rPr>
          <w:sz w:val="28"/>
          <w:szCs w:val="28"/>
        </w:rPr>
        <w:t>11) организует строительство, содержание, реконструкцию и ремонт муниципальных автомобильных дорог;</w:t>
      </w:r>
    </w:p>
    <w:p w:rsidR="00634786" w:rsidRPr="001745F0" w:rsidRDefault="00634786" w:rsidP="009137A7">
      <w:pPr>
        <w:ind w:right="-1" w:firstLine="540"/>
        <w:jc w:val="both"/>
        <w:rPr>
          <w:sz w:val="28"/>
          <w:szCs w:val="28"/>
        </w:rPr>
      </w:pPr>
      <w:r w:rsidRPr="001745F0">
        <w:rPr>
          <w:sz w:val="28"/>
          <w:szCs w:val="28"/>
        </w:rPr>
        <w:t>12) организует коммунальное, торговое и бытовое обслуживание населения;</w:t>
      </w:r>
    </w:p>
    <w:p w:rsidR="00634786" w:rsidRPr="001745F0" w:rsidRDefault="00634786" w:rsidP="009137A7">
      <w:pPr>
        <w:ind w:right="-1" w:firstLine="540"/>
        <w:jc w:val="both"/>
        <w:rPr>
          <w:sz w:val="28"/>
          <w:szCs w:val="28"/>
        </w:rPr>
      </w:pPr>
      <w:r w:rsidRPr="001745F0">
        <w:rPr>
          <w:sz w:val="28"/>
          <w:szCs w:val="28"/>
        </w:rPr>
        <w:t>13) организует эксплуатацию муниципального жилищного и нежилого фонда, муниципальных объектов коммунального хозяйства, осуществляет контроль за их надлежащей эксплуатацией;</w:t>
      </w:r>
    </w:p>
    <w:p w:rsidR="00634786" w:rsidRPr="001745F0" w:rsidRDefault="00634786" w:rsidP="009137A7">
      <w:pPr>
        <w:ind w:right="-1" w:firstLine="540"/>
        <w:jc w:val="both"/>
        <w:rPr>
          <w:sz w:val="28"/>
          <w:szCs w:val="28"/>
        </w:rPr>
      </w:pPr>
      <w:r w:rsidRPr="001745F0">
        <w:rPr>
          <w:sz w:val="28"/>
          <w:szCs w:val="28"/>
        </w:rPr>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634786" w:rsidRPr="001745F0" w:rsidRDefault="00634786" w:rsidP="009137A7">
      <w:pPr>
        <w:ind w:right="-1" w:firstLine="540"/>
        <w:jc w:val="both"/>
        <w:rPr>
          <w:sz w:val="28"/>
          <w:szCs w:val="28"/>
        </w:rPr>
      </w:pPr>
      <w:r w:rsidRPr="001745F0">
        <w:rPr>
          <w:sz w:val="28"/>
          <w:szCs w:val="28"/>
        </w:rPr>
        <w:t xml:space="preserve">15) осуществляет охрану и организует использование памятников природы, истории и культуры, расположенных на территории сельсовета; </w:t>
      </w:r>
    </w:p>
    <w:p w:rsidR="00634786" w:rsidRPr="001745F0" w:rsidRDefault="00634786" w:rsidP="009137A7">
      <w:pPr>
        <w:ind w:right="-1" w:firstLine="540"/>
        <w:jc w:val="both"/>
        <w:rPr>
          <w:sz w:val="28"/>
          <w:szCs w:val="28"/>
        </w:rPr>
      </w:pPr>
      <w:r w:rsidRPr="001745F0">
        <w:rPr>
          <w:sz w:val="28"/>
          <w:szCs w:val="28"/>
        </w:rPr>
        <w:t>16) присваивает названия улиц и нумерацию домов;</w:t>
      </w:r>
    </w:p>
    <w:p w:rsidR="00634786" w:rsidRPr="001745F0" w:rsidRDefault="00634786" w:rsidP="009137A7">
      <w:pPr>
        <w:ind w:right="-1" w:firstLine="540"/>
        <w:jc w:val="both"/>
        <w:rPr>
          <w:sz w:val="28"/>
          <w:szCs w:val="28"/>
        </w:rPr>
      </w:pPr>
      <w:r w:rsidRPr="001745F0">
        <w:rPr>
          <w:sz w:val="28"/>
          <w:szCs w:val="28"/>
        </w:rPr>
        <w:t>17) сдает в аренду муниципальное имущество;</w:t>
      </w:r>
    </w:p>
    <w:p w:rsidR="00634786" w:rsidRPr="001745F0" w:rsidRDefault="00634786" w:rsidP="009137A7">
      <w:pPr>
        <w:ind w:right="-1" w:firstLine="540"/>
        <w:jc w:val="both"/>
        <w:rPr>
          <w:sz w:val="28"/>
          <w:szCs w:val="28"/>
        </w:rPr>
      </w:pPr>
      <w:r w:rsidRPr="001745F0">
        <w:rPr>
          <w:sz w:val="28"/>
          <w:szCs w:val="28"/>
        </w:rPr>
        <w:t>18) является органом регулирования в области регулирования тарифов и надбавок организаций коммунального комплекса.</w:t>
      </w:r>
    </w:p>
    <w:p w:rsidR="00634786" w:rsidRPr="001745F0" w:rsidRDefault="00634786" w:rsidP="009137A7">
      <w:pPr>
        <w:ind w:right="-1" w:firstLine="540"/>
        <w:jc w:val="both"/>
        <w:rPr>
          <w:sz w:val="28"/>
          <w:szCs w:val="28"/>
        </w:rPr>
      </w:pPr>
      <w:r w:rsidRPr="001745F0">
        <w:rPr>
          <w:sz w:val="28"/>
          <w:szCs w:val="28"/>
        </w:rPr>
        <w:t>19) обеспечивает подготовку и проведение сессий сельского Совета депутатов;</w:t>
      </w:r>
    </w:p>
    <w:p w:rsidR="00634786" w:rsidRPr="001745F0" w:rsidRDefault="00634786" w:rsidP="009137A7">
      <w:pPr>
        <w:ind w:right="-1" w:firstLine="540"/>
        <w:jc w:val="both"/>
        <w:rPr>
          <w:b/>
          <w:sz w:val="28"/>
          <w:szCs w:val="28"/>
        </w:rPr>
      </w:pPr>
      <w:r w:rsidRPr="001745F0">
        <w:rPr>
          <w:sz w:val="28"/>
          <w:szCs w:val="28"/>
        </w:rPr>
        <w:t>20)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634786" w:rsidRPr="001745F0" w:rsidRDefault="00634786" w:rsidP="009137A7">
      <w:pPr>
        <w:ind w:right="-1" w:firstLine="540"/>
        <w:jc w:val="both"/>
        <w:rPr>
          <w:sz w:val="28"/>
          <w:szCs w:val="28"/>
        </w:rPr>
      </w:pPr>
      <w:r w:rsidRPr="001745F0">
        <w:rPr>
          <w:sz w:val="28"/>
          <w:szCs w:val="28"/>
        </w:rPr>
        <w:t>21)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34786" w:rsidRPr="001745F0" w:rsidRDefault="00634786" w:rsidP="009137A7">
      <w:pPr>
        <w:pStyle w:val="BodyText3"/>
        <w:ind w:right="-1"/>
        <w:rPr>
          <w:szCs w:val="28"/>
        </w:rPr>
      </w:pPr>
      <w:r w:rsidRPr="001745F0">
        <w:rPr>
          <w:b/>
          <w:szCs w:val="28"/>
        </w:rPr>
        <w:t xml:space="preserve">    </w:t>
      </w:r>
      <w:r w:rsidRPr="001745F0">
        <w:rPr>
          <w:szCs w:val="28"/>
        </w:rPr>
        <w:t>2. Администрация осуществляет свою деятельность в соответствии с федеральными законами и законами Красноярского края, настоящим Уставом и не может принимать решений по вопросам, входящим в компетенцию органов других муниципальных образований, а также органов государственной власти.</w:t>
      </w:r>
    </w:p>
    <w:p w:rsidR="00634786" w:rsidRPr="001745F0" w:rsidRDefault="00634786" w:rsidP="009137A7">
      <w:pPr>
        <w:ind w:right="-1" w:firstLine="720"/>
        <w:jc w:val="both"/>
        <w:rPr>
          <w:sz w:val="28"/>
          <w:szCs w:val="28"/>
        </w:rPr>
      </w:pPr>
      <w:r w:rsidRPr="001745F0">
        <w:rPr>
          <w:sz w:val="28"/>
          <w:szCs w:val="28"/>
        </w:rPr>
        <w:t>3. Правовые акты по вопросам, указанным в п. 1 настоящей статьи, принимает Глава сельсовета.</w:t>
      </w:r>
    </w:p>
    <w:p w:rsidR="00634786" w:rsidRPr="001745F0" w:rsidRDefault="00634786" w:rsidP="009137A7">
      <w:pPr>
        <w:ind w:right="-1"/>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32. Расходы на содержание администрации</w:t>
      </w:r>
    </w:p>
    <w:p w:rsidR="00634786" w:rsidRPr="001745F0" w:rsidRDefault="00634786" w:rsidP="009137A7">
      <w:pPr>
        <w:ind w:right="-1" w:firstLine="540"/>
        <w:jc w:val="both"/>
        <w:rPr>
          <w:sz w:val="28"/>
          <w:szCs w:val="28"/>
        </w:rPr>
      </w:pPr>
      <w:r w:rsidRPr="001745F0">
        <w:rPr>
          <w:sz w:val="28"/>
          <w:szCs w:val="28"/>
        </w:rPr>
        <w:t>Расходы на содержание администрации включаются в бюджет сельсовета отдельной строкой.</w:t>
      </w:r>
    </w:p>
    <w:p w:rsidR="00634786" w:rsidRPr="001745F0" w:rsidRDefault="00634786" w:rsidP="009137A7">
      <w:pPr>
        <w:pStyle w:val="Heading3"/>
        <w:ind w:right="-1"/>
        <w:rPr>
          <w:szCs w:val="28"/>
        </w:rPr>
      </w:pPr>
    </w:p>
    <w:p w:rsidR="00634786" w:rsidRPr="001745F0" w:rsidRDefault="00634786" w:rsidP="009137A7">
      <w:pPr>
        <w:pStyle w:val="Heading3"/>
        <w:ind w:right="-1"/>
        <w:rPr>
          <w:szCs w:val="28"/>
        </w:rPr>
      </w:pPr>
    </w:p>
    <w:p w:rsidR="00634786" w:rsidRPr="001745F0" w:rsidRDefault="00634786" w:rsidP="009137A7">
      <w:pPr>
        <w:pStyle w:val="Heading3"/>
        <w:ind w:right="-1"/>
        <w:rPr>
          <w:szCs w:val="28"/>
        </w:rPr>
      </w:pPr>
      <w:r w:rsidRPr="001745F0">
        <w:rPr>
          <w:szCs w:val="28"/>
        </w:rPr>
        <w:t xml:space="preserve">ГЛАВА 6. </w:t>
      </w:r>
    </w:p>
    <w:p w:rsidR="00634786" w:rsidRPr="001745F0" w:rsidRDefault="00634786" w:rsidP="009137A7">
      <w:pPr>
        <w:pStyle w:val="Heading3"/>
        <w:ind w:right="-1"/>
        <w:rPr>
          <w:szCs w:val="28"/>
        </w:rPr>
      </w:pPr>
      <w:r w:rsidRPr="001745F0">
        <w:rPr>
          <w:szCs w:val="28"/>
        </w:rPr>
        <w:t>ФОРМЫ И ГАРАНТИИ НЕПОСРЕДСТВЕННОГО УЧАСТИЯ  НАСЕЛЕНИЯ В РЕШЕНИИ ВОПРОСОВ</w:t>
      </w:r>
    </w:p>
    <w:p w:rsidR="00634786" w:rsidRPr="001745F0" w:rsidRDefault="00634786" w:rsidP="009137A7">
      <w:pPr>
        <w:ind w:right="-1"/>
        <w:jc w:val="center"/>
        <w:rPr>
          <w:sz w:val="28"/>
          <w:szCs w:val="28"/>
        </w:rPr>
      </w:pPr>
      <w:r w:rsidRPr="001745F0">
        <w:rPr>
          <w:b/>
          <w:sz w:val="28"/>
          <w:szCs w:val="28"/>
        </w:rPr>
        <w:t>МЕСТНОГО ЗНАЧЕНИЯ</w:t>
      </w:r>
    </w:p>
    <w:p w:rsidR="00634786" w:rsidRPr="001745F0" w:rsidRDefault="00634786" w:rsidP="009137A7">
      <w:pPr>
        <w:spacing w:before="240" w:after="120"/>
        <w:ind w:right="-1" w:firstLine="720"/>
        <w:jc w:val="both"/>
        <w:rPr>
          <w:sz w:val="28"/>
          <w:szCs w:val="28"/>
        </w:rPr>
      </w:pPr>
      <w:r w:rsidRPr="001745F0">
        <w:rPr>
          <w:b/>
          <w:sz w:val="28"/>
          <w:szCs w:val="28"/>
        </w:rPr>
        <w:t>Статья 33.  Местный референдум</w:t>
      </w:r>
    </w:p>
    <w:p w:rsidR="00634786" w:rsidRPr="001745F0" w:rsidRDefault="00634786" w:rsidP="009137A7">
      <w:pPr>
        <w:tabs>
          <w:tab w:val="left" w:pos="0"/>
        </w:tabs>
        <w:ind w:right="-1"/>
        <w:jc w:val="both"/>
        <w:rPr>
          <w:sz w:val="28"/>
          <w:szCs w:val="28"/>
        </w:rPr>
      </w:pPr>
      <w:r w:rsidRPr="001745F0">
        <w:rPr>
          <w:sz w:val="28"/>
          <w:szCs w:val="28"/>
        </w:rPr>
        <w:t>1. В целях решения непосредственно населением вопросов местного значения проводится местный референдум.</w:t>
      </w:r>
    </w:p>
    <w:p w:rsidR="00634786" w:rsidRPr="001745F0" w:rsidRDefault="00634786" w:rsidP="009137A7">
      <w:pPr>
        <w:tabs>
          <w:tab w:val="left" w:pos="0"/>
        </w:tabs>
        <w:ind w:right="-1"/>
        <w:jc w:val="both"/>
        <w:rPr>
          <w:sz w:val="28"/>
          <w:szCs w:val="28"/>
        </w:rPr>
      </w:pPr>
      <w:r w:rsidRPr="001745F0">
        <w:rPr>
          <w:sz w:val="28"/>
          <w:szCs w:val="28"/>
        </w:rPr>
        <w:t>2. Местный референдум проводится на всей территории сельсовета.</w:t>
      </w:r>
    </w:p>
    <w:p w:rsidR="00634786" w:rsidRPr="001745F0" w:rsidRDefault="00634786" w:rsidP="009137A7">
      <w:pPr>
        <w:tabs>
          <w:tab w:val="left" w:pos="0"/>
        </w:tabs>
        <w:ind w:right="-1"/>
        <w:jc w:val="both"/>
        <w:rPr>
          <w:sz w:val="28"/>
          <w:szCs w:val="28"/>
        </w:rPr>
      </w:pPr>
      <w:r w:rsidRPr="001745F0">
        <w:rPr>
          <w:sz w:val="28"/>
          <w:szCs w:val="28"/>
        </w:rPr>
        <w:t xml:space="preserve">3. Решение о назначении местного референдума принимается </w:t>
      </w:r>
    </w:p>
    <w:p w:rsidR="00634786" w:rsidRPr="001745F0" w:rsidRDefault="00634786" w:rsidP="009137A7">
      <w:pPr>
        <w:tabs>
          <w:tab w:val="left" w:pos="0"/>
        </w:tabs>
        <w:ind w:right="-1"/>
        <w:jc w:val="both"/>
        <w:rPr>
          <w:sz w:val="28"/>
          <w:szCs w:val="28"/>
        </w:rPr>
      </w:pPr>
      <w:r w:rsidRPr="001745F0">
        <w:rPr>
          <w:sz w:val="28"/>
          <w:szCs w:val="28"/>
        </w:rPr>
        <w:t>Советом депутатов:</w:t>
      </w:r>
    </w:p>
    <w:p w:rsidR="00634786" w:rsidRPr="001745F0" w:rsidRDefault="00634786" w:rsidP="009137A7">
      <w:pPr>
        <w:tabs>
          <w:tab w:val="left" w:pos="0"/>
        </w:tabs>
        <w:ind w:right="-1" w:firstLine="360"/>
        <w:jc w:val="both"/>
        <w:rPr>
          <w:sz w:val="28"/>
          <w:szCs w:val="28"/>
        </w:rPr>
      </w:pPr>
      <w:r w:rsidRPr="001745F0">
        <w:rPr>
          <w:sz w:val="28"/>
          <w:szCs w:val="28"/>
        </w:rPr>
        <w:t xml:space="preserve">3.1.по инициативе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 в референдуме» </w:t>
      </w:r>
    </w:p>
    <w:p w:rsidR="00634786" w:rsidRPr="001745F0" w:rsidRDefault="00634786" w:rsidP="009137A7">
      <w:pPr>
        <w:tabs>
          <w:tab w:val="left" w:pos="0"/>
        </w:tabs>
        <w:ind w:right="-1" w:firstLine="360"/>
        <w:jc w:val="both"/>
        <w:rPr>
          <w:sz w:val="28"/>
          <w:szCs w:val="28"/>
        </w:rPr>
      </w:pPr>
      <w:r w:rsidRPr="001745F0">
        <w:rPr>
          <w:sz w:val="28"/>
          <w:szCs w:val="28"/>
        </w:rPr>
        <w:t>3.2.по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человек;</w:t>
      </w:r>
    </w:p>
    <w:p w:rsidR="00634786" w:rsidRPr="001745F0" w:rsidRDefault="00634786" w:rsidP="009137A7">
      <w:pPr>
        <w:ind w:right="-1" w:firstLine="360"/>
        <w:jc w:val="both"/>
        <w:rPr>
          <w:sz w:val="28"/>
          <w:szCs w:val="28"/>
        </w:rPr>
      </w:pPr>
      <w:r w:rsidRPr="001745F0">
        <w:rPr>
          <w:sz w:val="28"/>
          <w:szCs w:val="28"/>
        </w:rPr>
        <w:t>3.3.по инициативе Совета депутатов и главы администрации, выдвинутой ими совместно и оформленной в виде правовых актов Совета и главы администрации.</w:t>
      </w:r>
    </w:p>
    <w:p w:rsidR="00634786" w:rsidRPr="001745F0" w:rsidRDefault="00634786" w:rsidP="009137A7">
      <w:pPr>
        <w:autoSpaceDE w:val="0"/>
        <w:autoSpaceDN w:val="0"/>
        <w:adjustRightInd w:val="0"/>
        <w:ind w:right="-1"/>
        <w:jc w:val="both"/>
        <w:rPr>
          <w:sz w:val="28"/>
          <w:szCs w:val="28"/>
        </w:rPr>
      </w:pPr>
      <w:r w:rsidRPr="001745F0">
        <w:rPr>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34786" w:rsidRPr="001745F0" w:rsidRDefault="00634786" w:rsidP="009137A7">
      <w:pPr>
        <w:pStyle w:val="BodyTextIndent2"/>
        <w:ind w:right="-1" w:firstLine="0"/>
      </w:pPr>
      <w:r w:rsidRPr="001745F0">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34786" w:rsidRPr="001745F0" w:rsidRDefault="00634786" w:rsidP="009137A7">
      <w:pPr>
        <w:tabs>
          <w:tab w:val="num" w:pos="851"/>
        </w:tabs>
        <w:ind w:right="-1" w:firstLine="720"/>
        <w:jc w:val="both"/>
        <w:rPr>
          <w:sz w:val="28"/>
          <w:szCs w:val="28"/>
        </w:rPr>
      </w:pPr>
      <w:r w:rsidRPr="001745F0">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34786" w:rsidRPr="001745F0" w:rsidRDefault="00634786" w:rsidP="009137A7">
      <w:pPr>
        <w:ind w:right="-1" w:firstLine="480"/>
        <w:jc w:val="both"/>
        <w:rPr>
          <w:sz w:val="28"/>
          <w:szCs w:val="28"/>
        </w:rPr>
      </w:pPr>
      <w:r w:rsidRPr="001745F0">
        <w:rPr>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34786" w:rsidRPr="001745F0" w:rsidRDefault="00634786" w:rsidP="009137A7">
      <w:pPr>
        <w:ind w:right="-1" w:firstLine="480"/>
        <w:jc w:val="both"/>
        <w:rPr>
          <w:sz w:val="28"/>
          <w:szCs w:val="28"/>
        </w:rPr>
      </w:pPr>
      <w:r w:rsidRPr="001745F0">
        <w:rPr>
          <w:sz w:val="28"/>
          <w:szCs w:val="28"/>
        </w:rPr>
        <w:t>5.2. о персональном составе органов местного самоуправления;</w:t>
      </w:r>
    </w:p>
    <w:p w:rsidR="00634786" w:rsidRPr="001745F0" w:rsidRDefault="00634786" w:rsidP="009137A7">
      <w:pPr>
        <w:ind w:right="-1" w:firstLine="480"/>
        <w:jc w:val="both"/>
        <w:rPr>
          <w:sz w:val="28"/>
          <w:szCs w:val="28"/>
        </w:rPr>
      </w:pPr>
      <w:r w:rsidRPr="001745F0">
        <w:rPr>
          <w:sz w:val="28"/>
          <w:szCs w:val="28"/>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634786" w:rsidRPr="001745F0" w:rsidRDefault="00634786" w:rsidP="009137A7">
      <w:pPr>
        <w:ind w:right="-1" w:firstLine="480"/>
        <w:jc w:val="both"/>
        <w:rPr>
          <w:sz w:val="28"/>
          <w:szCs w:val="28"/>
        </w:rPr>
      </w:pPr>
      <w:r w:rsidRPr="001745F0">
        <w:rPr>
          <w:sz w:val="28"/>
          <w:szCs w:val="28"/>
        </w:rPr>
        <w:t>5.4. о принятии или изменении бюджета сельсовета, исполнении и изменении финансовых обязательств сельсовета;</w:t>
      </w:r>
    </w:p>
    <w:p w:rsidR="00634786" w:rsidRPr="001745F0" w:rsidRDefault="00634786" w:rsidP="009137A7">
      <w:pPr>
        <w:ind w:right="-1" w:firstLine="480"/>
        <w:jc w:val="both"/>
        <w:rPr>
          <w:sz w:val="28"/>
          <w:szCs w:val="28"/>
        </w:rPr>
      </w:pPr>
      <w:r w:rsidRPr="001745F0">
        <w:rPr>
          <w:sz w:val="28"/>
          <w:szCs w:val="28"/>
        </w:rPr>
        <w:t>5.5. о принятии чрезвычайных и срочных мер по обеспечению здоровья и безопасности населения.</w:t>
      </w:r>
    </w:p>
    <w:p w:rsidR="00634786" w:rsidRPr="001745F0" w:rsidRDefault="00634786" w:rsidP="009137A7">
      <w:pPr>
        <w:tabs>
          <w:tab w:val="num" w:pos="851"/>
        </w:tabs>
        <w:ind w:right="-1" w:firstLine="720"/>
        <w:jc w:val="both"/>
        <w:rPr>
          <w:sz w:val="28"/>
          <w:szCs w:val="28"/>
        </w:rPr>
      </w:pPr>
      <w:r w:rsidRPr="001745F0">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34786" w:rsidRPr="001745F0" w:rsidRDefault="00634786" w:rsidP="009137A7">
      <w:pPr>
        <w:tabs>
          <w:tab w:val="num" w:pos="851"/>
        </w:tabs>
        <w:ind w:right="-1" w:firstLine="720"/>
        <w:jc w:val="both"/>
        <w:rPr>
          <w:sz w:val="28"/>
          <w:szCs w:val="28"/>
        </w:rPr>
      </w:pPr>
      <w:r w:rsidRPr="001745F0">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34786" w:rsidRPr="001745F0" w:rsidRDefault="00634786" w:rsidP="009137A7">
      <w:pPr>
        <w:tabs>
          <w:tab w:val="num" w:pos="851"/>
        </w:tabs>
        <w:ind w:right="-1" w:firstLine="720"/>
        <w:jc w:val="both"/>
        <w:rPr>
          <w:sz w:val="28"/>
          <w:szCs w:val="28"/>
        </w:rPr>
      </w:pPr>
      <w:r w:rsidRPr="001745F0">
        <w:rPr>
          <w:sz w:val="28"/>
          <w:szCs w:val="2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4786" w:rsidRPr="001745F0" w:rsidRDefault="00634786" w:rsidP="009137A7">
      <w:pPr>
        <w:tabs>
          <w:tab w:val="num" w:pos="851"/>
        </w:tabs>
        <w:ind w:right="-1" w:firstLine="720"/>
        <w:jc w:val="both"/>
        <w:rPr>
          <w:sz w:val="28"/>
          <w:szCs w:val="28"/>
        </w:rPr>
      </w:pPr>
      <w:r w:rsidRPr="001745F0">
        <w:rPr>
          <w:sz w:val="28"/>
          <w:szCs w:val="2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634786" w:rsidRPr="001745F0" w:rsidRDefault="00634786" w:rsidP="009137A7">
      <w:pPr>
        <w:tabs>
          <w:tab w:val="num" w:pos="851"/>
        </w:tabs>
        <w:ind w:right="-1" w:firstLine="720"/>
        <w:jc w:val="both"/>
        <w:rPr>
          <w:sz w:val="28"/>
          <w:szCs w:val="28"/>
        </w:rPr>
      </w:pPr>
      <w:r w:rsidRPr="001745F0">
        <w:rPr>
          <w:sz w:val="28"/>
          <w:szCs w:val="28"/>
        </w:rPr>
        <w:t>9. Итоги голосования и принятое на местном референдуме решение подлежат обязательному опубликованию (обнародованию).</w:t>
      </w:r>
    </w:p>
    <w:p w:rsidR="00634786" w:rsidRPr="001745F0" w:rsidRDefault="00634786" w:rsidP="009137A7">
      <w:pPr>
        <w:tabs>
          <w:tab w:val="num" w:pos="851"/>
        </w:tabs>
        <w:ind w:right="-1" w:firstLine="720"/>
        <w:jc w:val="both"/>
        <w:rPr>
          <w:sz w:val="28"/>
          <w:szCs w:val="28"/>
        </w:rPr>
      </w:pPr>
      <w:r w:rsidRPr="001745F0">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34786" w:rsidRPr="001745F0" w:rsidRDefault="00634786" w:rsidP="009137A7">
      <w:pPr>
        <w:tabs>
          <w:tab w:val="num" w:pos="851"/>
        </w:tabs>
        <w:ind w:right="-1" w:firstLine="720"/>
        <w:jc w:val="both"/>
        <w:rPr>
          <w:sz w:val="28"/>
          <w:szCs w:val="28"/>
        </w:rPr>
      </w:pPr>
      <w:r w:rsidRPr="001745F0">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34786" w:rsidRPr="001745F0" w:rsidRDefault="00634786" w:rsidP="009137A7">
      <w:pPr>
        <w:tabs>
          <w:tab w:val="num" w:pos="851"/>
        </w:tabs>
        <w:ind w:right="-1" w:firstLine="720"/>
        <w:jc w:val="both"/>
        <w:rPr>
          <w:sz w:val="28"/>
          <w:szCs w:val="28"/>
        </w:rPr>
      </w:pPr>
      <w:r w:rsidRPr="001745F0">
        <w:rPr>
          <w:sz w:val="28"/>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34786" w:rsidRPr="001745F0" w:rsidRDefault="00634786" w:rsidP="009137A7">
      <w:pPr>
        <w:tabs>
          <w:tab w:val="num" w:pos="851"/>
        </w:tabs>
        <w:ind w:right="-1" w:firstLine="720"/>
        <w:jc w:val="both"/>
        <w:rPr>
          <w:sz w:val="28"/>
          <w:szCs w:val="28"/>
        </w:rPr>
      </w:pPr>
      <w:r w:rsidRPr="001745F0">
        <w:rPr>
          <w:sz w:val="28"/>
          <w:szCs w:val="28"/>
        </w:rPr>
        <w:t>11. Назначение и проведение местного референдума осуществляется в соответствии с действующим законодательством.</w:t>
      </w:r>
    </w:p>
    <w:p w:rsidR="00634786" w:rsidRPr="001745F0" w:rsidRDefault="00634786" w:rsidP="009137A7">
      <w:pPr>
        <w:ind w:right="-1"/>
        <w:jc w:val="both"/>
        <w:rPr>
          <w:sz w:val="28"/>
          <w:szCs w:val="28"/>
        </w:rPr>
      </w:pPr>
    </w:p>
    <w:p w:rsidR="00634786" w:rsidRPr="001745F0" w:rsidRDefault="00634786" w:rsidP="009137A7">
      <w:pPr>
        <w:pStyle w:val="BodyText3"/>
        <w:ind w:right="-1"/>
        <w:rPr>
          <w:b/>
          <w:szCs w:val="28"/>
        </w:rPr>
      </w:pPr>
      <w:r w:rsidRPr="001745F0">
        <w:rPr>
          <w:b/>
          <w:szCs w:val="28"/>
        </w:rPr>
        <w:t xml:space="preserve">Статья 33.1 </w:t>
      </w:r>
      <w:r w:rsidRPr="001745F0">
        <w:rPr>
          <w:b/>
          <w:bCs/>
          <w:szCs w:val="28"/>
        </w:rPr>
        <w:t>Голосование</w:t>
      </w:r>
      <w:r w:rsidRPr="001745F0">
        <w:rPr>
          <w:b/>
          <w:szCs w:val="28"/>
        </w:rPr>
        <w:t xml:space="preserve"> по вопросам изменения границ сельсовета, преобразования сельсовета</w:t>
      </w:r>
    </w:p>
    <w:p w:rsidR="00634786" w:rsidRPr="001745F0" w:rsidRDefault="00634786" w:rsidP="009137A7">
      <w:pPr>
        <w:pStyle w:val="BodyText3"/>
        <w:ind w:right="-1" w:firstLine="540"/>
        <w:rPr>
          <w:szCs w:val="28"/>
        </w:rPr>
      </w:pPr>
      <w:r w:rsidRPr="001745F0">
        <w:rPr>
          <w:szCs w:val="28"/>
        </w:rPr>
        <w:t>1. Инициатива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участие в референдуме.</w:t>
      </w:r>
    </w:p>
    <w:p w:rsidR="00634786" w:rsidRPr="001745F0" w:rsidRDefault="00634786" w:rsidP="009137A7">
      <w:pPr>
        <w:pStyle w:val="BodyText3"/>
        <w:ind w:right="-1" w:firstLine="540"/>
        <w:rPr>
          <w:szCs w:val="28"/>
        </w:rPr>
      </w:pPr>
      <w:r w:rsidRPr="001745F0">
        <w:rPr>
          <w:szCs w:val="28"/>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34786" w:rsidRPr="001745F0" w:rsidRDefault="00634786" w:rsidP="009137A7">
      <w:pPr>
        <w:pStyle w:val="BodyText3"/>
        <w:ind w:right="-1" w:firstLine="540"/>
        <w:rPr>
          <w:szCs w:val="28"/>
        </w:rPr>
      </w:pPr>
      <w:r w:rsidRPr="001745F0">
        <w:rPr>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634786" w:rsidRPr="001745F0" w:rsidRDefault="00634786" w:rsidP="009137A7">
      <w:pPr>
        <w:pStyle w:val="BodyText3"/>
        <w:ind w:right="-1" w:firstLine="540"/>
        <w:rPr>
          <w:szCs w:val="28"/>
        </w:rPr>
      </w:pPr>
      <w:r w:rsidRPr="001745F0">
        <w:rPr>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634786" w:rsidRPr="001745F0" w:rsidRDefault="00634786" w:rsidP="009137A7">
      <w:pPr>
        <w:pStyle w:val="BodyText3"/>
        <w:ind w:right="-1" w:firstLine="540"/>
        <w:rPr>
          <w:szCs w:val="28"/>
        </w:rPr>
      </w:pPr>
      <w:r w:rsidRPr="001745F0">
        <w:rPr>
          <w:szCs w:val="28"/>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34786" w:rsidRPr="001745F0" w:rsidRDefault="00634786" w:rsidP="009137A7">
      <w:pPr>
        <w:pStyle w:val="BodyText3"/>
        <w:ind w:right="-1" w:firstLine="540"/>
        <w:rPr>
          <w:szCs w:val="28"/>
        </w:rPr>
      </w:pPr>
      <w:r w:rsidRPr="001745F0">
        <w:rPr>
          <w:szCs w:val="28"/>
        </w:rPr>
        <w:t>4.1 Объединение нескольких поселений, не влекущие изменения границ муниципального образования осуществляется  с согласия населения каждого из поселений, выраженного представительным органом каждого из объединяемых поселений.</w:t>
      </w:r>
    </w:p>
    <w:p w:rsidR="00634786" w:rsidRPr="001745F0" w:rsidRDefault="00634786" w:rsidP="009137A7">
      <w:pPr>
        <w:pStyle w:val="BodyText3"/>
        <w:ind w:right="-1" w:firstLine="540"/>
        <w:rPr>
          <w:szCs w:val="28"/>
        </w:rPr>
      </w:pPr>
      <w:r w:rsidRPr="001745F0">
        <w:rPr>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34786" w:rsidRPr="001745F0" w:rsidRDefault="00634786" w:rsidP="009137A7">
      <w:pPr>
        <w:pStyle w:val="BodyText3"/>
        <w:ind w:right="-1"/>
        <w:rPr>
          <w:b/>
          <w:bCs/>
          <w:szCs w:val="28"/>
        </w:rPr>
      </w:pPr>
    </w:p>
    <w:p w:rsidR="00634786" w:rsidRPr="001745F0" w:rsidRDefault="00634786" w:rsidP="009137A7">
      <w:pPr>
        <w:pStyle w:val="BodyText3"/>
        <w:ind w:right="-1"/>
        <w:rPr>
          <w:b/>
          <w:bCs/>
          <w:szCs w:val="28"/>
        </w:rPr>
      </w:pPr>
      <w:r w:rsidRPr="001745F0">
        <w:rPr>
          <w:b/>
          <w:bCs/>
          <w:szCs w:val="28"/>
        </w:rPr>
        <w:t>Статья 34. Муниципальные выборы</w:t>
      </w:r>
    </w:p>
    <w:p w:rsidR="00634786" w:rsidRPr="001745F0" w:rsidRDefault="00634786" w:rsidP="009137A7">
      <w:pPr>
        <w:autoSpaceDE w:val="0"/>
        <w:autoSpaceDN w:val="0"/>
        <w:adjustRightInd w:val="0"/>
        <w:ind w:right="-1" w:firstLine="540"/>
        <w:jc w:val="both"/>
        <w:outlineLvl w:val="1"/>
        <w:rPr>
          <w:sz w:val="28"/>
          <w:szCs w:val="28"/>
        </w:rPr>
      </w:pPr>
      <w:r w:rsidRPr="001745F0">
        <w:rPr>
          <w:sz w:val="28"/>
          <w:szCs w:val="28"/>
        </w:rPr>
        <w:t>1. Выборы депутатов Моторского сельского Совета депутатов осуществляются на основе всеобщего равного и прямого избирательного права при тайном голосовании;</w:t>
      </w:r>
    </w:p>
    <w:p w:rsidR="00634786" w:rsidRPr="001745F0" w:rsidRDefault="00634786" w:rsidP="009137A7">
      <w:pPr>
        <w:ind w:right="-1"/>
        <w:jc w:val="both"/>
        <w:rPr>
          <w:sz w:val="28"/>
          <w:szCs w:val="28"/>
        </w:rPr>
      </w:pPr>
      <w:r w:rsidRPr="001745F0">
        <w:rPr>
          <w:sz w:val="28"/>
          <w:szCs w:val="28"/>
        </w:rPr>
        <w:t xml:space="preserve">       2. Итоги выборов подлежат официальному опубликованию. Порядок опубликования (обнародования) решения определяется сельским Советом депутатов.</w:t>
      </w:r>
    </w:p>
    <w:p w:rsidR="00634786" w:rsidRPr="001745F0" w:rsidRDefault="00634786" w:rsidP="009137A7">
      <w:pPr>
        <w:pStyle w:val="BodyText3"/>
        <w:ind w:right="-1"/>
        <w:rPr>
          <w:szCs w:val="28"/>
        </w:rPr>
      </w:pPr>
    </w:p>
    <w:p w:rsidR="00634786" w:rsidRPr="001745F0" w:rsidRDefault="00634786" w:rsidP="009137A7">
      <w:pPr>
        <w:tabs>
          <w:tab w:val="num" w:pos="851"/>
        </w:tabs>
        <w:ind w:right="-1" w:firstLine="720"/>
        <w:jc w:val="both"/>
        <w:rPr>
          <w:b/>
          <w:i/>
          <w:sz w:val="28"/>
          <w:szCs w:val="28"/>
          <w:u w:val="single"/>
        </w:rPr>
      </w:pPr>
      <w:r w:rsidRPr="001745F0">
        <w:rPr>
          <w:b/>
          <w:sz w:val="28"/>
          <w:szCs w:val="28"/>
        </w:rPr>
        <w:t>Статья 34.1. Избирательная комиссия муниципального образования</w:t>
      </w:r>
    </w:p>
    <w:p w:rsidR="00634786" w:rsidRPr="001745F0" w:rsidRDefault="00634786" w:rsidP="009137A7">
      <w:pPr>
        <w:tabs>
          <w:tab w:val="num" w:pos="851"/>
        </w:tabs>
        <w:ind w:right="-1"/>
        <w:jc w:val="both"/>
        <w:rPr>
          <w:bCs/>
          <w:sz w:val="28"/>
          <w:szCs w:val="28"/>
        </w:rPr>
      </w:pPr>
      <w:r w:rsidRPr="001745F0">
        <w:rPr>
          <w:b/>
          <w:sz w:val="28"/>
          <w:szCs w:val="28"/>
        </w:rPr>
        <w:t xml:space="preserve">          </w:t>
      </w:r>
      <w:r w:rsidRPr="001745F0">
        <w:rPr>
          <w:sz w:val="28"/>
          <w:szCs w:val="28"/>
        </w:rPr>
        <w:t>1. Для организации подготовки и проведения муниципальных выборов, местного референду</w:t>
      </w:r>
      <w:r w:rsidRPr="001745F0">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634786" w:rsidRPr="001745F0" w:rsidRDefault="00634786" w:rsidP="009137A7">
      <w:pPr>
        <w:tabs>
          <w:tab w:val="left" w:pos="426"/>
        </w:tabs>
        <w:ind w:right="-1" w:firstLine="720"/>
        <w:jc w:val="both"/>
        <w:rPr>
          <w:bCs/>
          <w:sz w:val="28"/>
          <w:szCs w:val="28"/>
        </w:rPr>
      </w:pPr>
      <w:r w:rsidRPr="001745F0">
        <w:rPr>
          <w:bCs/>
          <w:sz w:val="28"/>
          <w:szCs w:val="28"/>
        </w:rPr>
        <w:t>2. Избирательная комиссия муниципального образования не является  юридическим лицом, имеет свою печать, официальный бланк со своим наименованием.</w:t>
      </w:r>
    </w:p>
    <w:p w:rsidR="00634786" w:rsidRPr="001745F0" w:rsidRDefault="00634786" w:rsidP="009137A7">
      <w:pPr>
        <w:tabs>
          <w:tab w:val="left" w:pos="426"/>
        </w:tabs>
        <w:ind w:right="-1" w:firstLine="720"/>
        <w:jc w:val="both"/>
        <w:rPr>
          <w:bCs/>
          <w:sz w:val="28"/>
          <w:szCs w:val="28"/>
        </w:rPr>
      </w:pPr>
      <w:r w:rsidRPr="001745F0">
        <w:rPr>
          <w:bCs/>
          <w:sz w:val="28"/>
          <w:szCs w:val="28"/>
        </w:rPr>
        <w:t xml:space="preserve">3. Избирательная комиссия </w:t>
      </w:r>
      <w:r w:rsidRPr="001745F0">
        <w:rPr>
          <w:sz w:val="28"/>
          <w:szCs w:val="28"/>
        </w:rPr>
        <w:t>муниципального образования</w:t>
      </w:r>
      <w:r w:rsidRPr="001745F0">
        <w:rPr>
          <w:bCs/>
          <w:sz w:val="28"/>
          <w:szCs w:val="28"/>
        </w:rPr>
        <w:t xml:space="preserve"> действует на </w:t>
      </w:r>
    </w:p>
    <w:p w:rsidR="00634786" w:rsidRPr="001745F0" w:rsidRDefault="00634786" w:rsidP="009137A7">
      <w:pPr>
        <w:tabs>
          <w:tab w:val="left" w:pos="426"/>
        </w:tabs>
        <w:ind w:right="-1"/>
        <w:jc w:val="both"/>
        <w:rPr>
          <w:bCs/>
          <w:sz w:val="28"/>
          <w:szCs w:val="28"/>
        </w:rPr>
      </w:pPr>
      <w:r w:rsidRPr="001745F0">
        <w:rPr>
          <w:bCs/>
          <w:sz w:val="28"/>
          <w:szCs w:val="28"/>
        </w:rPr>
        <w:t>непостоянной основе.</w:t>
      </w:r>
    </w:p>
    <w:p w:rsidR="00634786" w:rsidRPr="001745F0" w:rsidRDefault="00634786" w:rsidP="009137A7">
      <w:pPr>
        <w:tabs>
          <w:tab w:val="left" w:pos="426"/>
        </w:tabs>
        <w:ind w:right="-1" w:firstLine="720"/>
        <w:jc w:val="both"/>
        <w:rPr>
          <w:bCs/>
          <w:sz w:val="28"/>
          <w:szCs w:val="28"/>
        </w:rPr>
      </w:pPr>
      <w:r w:rsidRPr="001745F0">
        <w:rPr>
          <w:bCs/>
          <w:sz w:val="28"/>
          <w:szCs w:val="28"/>
        </w:rPr>
        <w:t xml:space="preserve">4. Избирательная комиссия </w:t>
      </w:r>
      <w:r w:rsidRPr="001745F0">
        <w:rPr>
          <w:sz w:val="28"/>
          <w:szCs w:val="28"/>
        </w:rPr>
        <w:t>муниципального образования</w:t>
      </w:r>
      <w:r w:rsidRPr="001745F0">
        <w:rPr>
          <w:bCs/>
          <w:sz w:val="28"/>
          <w:szCs w:val="28"/>
        </w:rPr>
        <w:t xml:space="preserve"> формируется в количестве восьми членов с правом решающего голоса.  </w:t>
      </w:r>
    </w:p>
    <w:p w:rsidR="00634786" w:rsidRPr="001745F0" w:rsidRDefault="00634786" w:rsidP="009137A7">
      <w:pPr>
        <w:tabs>
          <w:tab w:val="left" w:pos="426"/>
        </w:tabs>
        <w:ind w:right="-1" w:firstLine="720"/>
        <w:jc w:val="both"/>
        <w:rPr>
          <w:bCs/>
          <w:sz w:val="28"/>
          <w:szCs w:val="28"/>
        </w:rPr>
      </w:pPr>
      <w:r w:rsidRPr="001745F0">
        <w:rPr>
          <w:bCs/>
          <w:sz w:val="28"/>
          <w:szCs w:val="28"/>
        </w:rPr>
        <w:t xml:space="preserve">5. Расходы на обеспечение деятельности избирательной комиссии </w:t>
      </w:r>
      <w:r w:rsidRPr="001745F0">
        <w:rPr>
          <w:sz w:val="28"/>
          <w:szCs w:val="28"/>
        </w:rPr>
        <w:t>муниципального образования</w:t>
      </w:r>
      <w:r w:rsidRPr="001745F0">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634786" w:rsidRPr="001745F0" w:rsidRDefault="00634786" w:rsidP="009137A7">
      <w:pPr>
        <w:tabs>
          <w:tab w:val="left" w:pos="426"/>
        </w:tabs>
        <w:ind w:right="-1" w:firstLine="720"/>
        <w:jc w:val="both"/>
        <w:rPr>
          <w:bCs/>
          <w:sz w:val="28"/>
          <w:szCs w:val="28"/>
        </w:rPr>
      </w:pPr>
      <w:r w:rsidRPr="001745F0">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34786" w:rsidRPr="001745F0" w:rsidRDefault="00634786" w:rsidP="009137A7">
      <w:pPr>
        <w:tabs>
          <w:tab w:val="left" w:pos="426"/>
        </w:tabs>
        <w:ind w:right="-1" w:firstLine="720"/>
        <w:jc w:val="both"/>
        <w:rPr>
          <w:bCs/>
          <w:sz w:val="28"/>
          <w:szCs w:val="28"/>
        </w:rPr>
      </w:pPr>
      <w:r w:rsidRPr="001745F0">
        <w:rPr>
          <w:bCs/>
          <w:sz w:val="28"/>
          <w:szCs w:val="28"/>
        </w:rPr>
        <w:t>6.Избирательная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634786" w:rsidRPr="001745F0" w:rsidRDefault="00634786" w:rsidP="009137A7">
      <w:pPr>
        <w:tabs>
          <w:tab w:val="left" w:pos="426"/>
        </w:tabs>
        <w:ind w:right="-1" w:firstLine="720"/>
        <w:jc w:val="both"/>
        <w:rPr>
          <w:bCs/>
          <w:sz w:val="28"/>
          <w:szCs w:val="28"/>
        </w:rPr>
      </w:pPr>
      <w:r w:rsidRPr="001745F0">
        <w:rPr>
          <w:bCs/>
          <w:sz w:val="28"/>
          <w:szCs w:val="28"/>
        </w:rPr>
        <w:t>Кроме того:</w:t>
      </w:r>
    </w:p>
    <w:p w:rsidR="00634786" w:rsidRPr="001745F0" w:rsidRDefault="00634786" w:rsidP="009137A7">
      <w:pPr>
        <w:tabs>
          <w:tab w:val="left" w:pos="426"/>
        </w:tabs>
        <w:ind w:right="-1" w:firstLine="720"/>
        <w:jc w:val="both"/>
        <w:rPr>
          <w:bCs/>
          <w:sz w:val="28"/>
          <w:szCs w:val="28"/>
        </w:rPr>
      </w:pPr>
      <w:r w:rsidRPr="001745F0">
        <w:rPr>
          <w:bCs/>
          <w:sz w:val="28"/>
          <w:szCs w:val="28"/>
        </w:rPr>
        <w:t>1) публикует (обнародует) в соответствующих средствах массовой информации результаты выборов; итоги голосования, местных референдумов;</w:t>
      </w:r>
    </w:p>
    <w:p w:rsidR="00634786" w:rsidRPr="001745F0" w:rsidRDefault="00634786" w:rsidP="009137A7">
      <w:pPr>
        <w:tabs>
          <w:tab w:val="left" w:pos="426"/>
        </w:tabs>
        <w:ind w:right="-1" w:firstLine="720"/>
        <w:jc w:val="both"/>
        <w:rPr>
          <w:bCs/>
          <w:sz w:val="28"/>
          <w:szCs w:val="28"/>
        </w:rPr>
      </w:pPr>
      <w:r w:rsidRPr="001745F0">
        <w:rPr>
          <w:bCs/>
          <w:sz w:val="28"/>
          <w:szCs w:val="28"/>
        </w:rPr>
        <w:t>2) рассматривает и решает вопросы материально-технического обеспечения подготовки и проведения выборов;</w:t>
      </w:r>
    </w:p>
    <w:p w:rsidR="00634786" w:rsidRPr="001745F0" w:rsidRDefault="00634786" w:rsidP="009137A7">
      <w:pPr>
        <w:tabs>
          <w:tab w:val="left" w:pos="426"/>
        </w:tabs>
        <w:ind w:right="-1" w:firstLine="720"/>
        <w:jc w:val="both"/>
        <w:rPr>
          <w:bCs/>
          <w:sz w:val="28"/>
          <w:szCs w:val="28"/>
        </w:rPr>
      </w:pPr>
      <w:r w:rsidRPr="001745F0">
        <w:rPr>
          <w:bCs/>
          <w:sz w:val="28"/>
          <w:szCs w:val="28"/>
        </w:rPr>
        <w:t>3) обеспечивает изготовление бюллетеней по выборам депутатов Моторского сельского Совета депутатов, бюллетеней для голосования на местном референдуме;</w:t>
      </w:r>
    </w:p>
    <w:p w:rsidR="00634786" w:rsidRPr="001745F0" w:rsidRDefault="00634786" w:rsidP="009137A7">
      <w:pPr>
        <w:tabs>
          <w:tab w:val="left" w:pos="426"/>
        </w:tabs>
        <w:ind w:right="-1" w:firstLine="720"/>
        <w:jc w:val="both"/>
        <w:rPr>
          <w:bCs/>
          <w:sz w:val="28"/>
          <w:szCs w:val="28"/>
        </w:rPr>
      </w:pPr>
      <w:r w:rsidRPr="001745F0">
        <w:rPr>
          <w:bCs/>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634786" w:rsidRPr="001745F0" w:rsidRDefault="00634786" w:rsidP="009137A7">
      <w:pPr>
        <w:tabs>
          <w:tab w:val="left" w:pos="426"/>
        </w:tabs>
        <w:ind w:right="-1" w:firstLine="720"/>
        <w:jc w:val="both"/>
        <w:rPr>
          <w:bCs/>
          <w:sz w:val="28"/>
          <w:szCs w:val="28"/>
        </w:rPr>
      </w:pPr>
      <w:r w:rsidRPr="001745F0">
        <w:rPr>
          <w:bCs/>
          <w:sz w:val="28"/>
          <w:szCs w:val="28"/>
        </w:rPr>
        <w:t>5) может создавать рабочие группы, привлекать к выполнению работ внештатных работников.»;</w:t>
      </w:r>
    </w:p>
    <w:p w:rsidR="00634786" w:rsidRPr="001745F0" w:rsidRDefault="00634786" w:rsidP="009137A7">
      <w:pPr>
        <w:tabs>
          <w:tab w:val="left" w:pos="426"/>
        </w:tabs>
        <w:ind w:right="-1" w:firstLine="720"/>
        <w:jc w:val="both"/>
        <w:rPr>
          <w:bCs/>
          <w:sz w:val="28"/>
          <w:szCs w:val="28"/>
        </w:rPr>
      </w:pPr>
      <w:r w:rsidRPr="001745F0">
        <w:rPr>
          <w:bCs/>
          <w:sz w:val="28"/>
          <w:szCs w:val="28"/>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34786" w:rsidRPr="001745F0" w:rsidRDefault="00634786" w:rsidP="009137A7">
      <w:pPr>
        <w:tabs>
          <w:tab w:val="left" w:pos="426"/>
        </w:tabs>
        <w:ind w:right="-1" w:firstLine="720"/>
        <w:jc w:val="both"/>
        <w:rPr>
          <w:bCs/>
          <w:sz w:val="28"/>
          <w:szCs w:val="28"/>
        </w:rPr>
      </w:pPr>
      <w:r w:rsidRPr="001745F0">
        <w:rPr>
          <w:bCs/>
          <w:sz w:val="28"/>
          <w:szCs w:val="28"/>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34786" w:rsidRPr="001745F0" w:rsidRDefault="00634786" w:rsidP="009137A7">
      <w:pPr>
        <w:tabs>
          <w:tab w:val="left" w:pos="426"/>
        </w:tabs>
        <w:ind w:right="-1" w:firstLine="720"/>
        <w:jc w:val="both"/>
        <w:rPr>
          <w:bCs/>
          <w:sz w:val="28"/>
          <w:szCs w:val="28"/>
        </w:rPr>
      </w:pPr>
      <w:r w:rsidRPr="001745F0">
        <w:rPr>
          <w:bCs/>
          <w:sz w:val="28"/>
          <w:szCs w:val="28"/>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634786" w:rsidRPr="001745F0" w:rsidRDefault="00634786" w:rsidP="009137A7">
      <w:pPr>
        <w:tabs>
          <w:tab w:val="left" w:pos="426"/>
        </w:tabs>
        <w:ind w:right="-1" w:firstLine="720"/>
        <w:jc w:val="both"/>
        <w:rPr>
          <w:bCs/>
          <w:sz w:val="28"/>
          <w:szCs w:val="28"/>
        </w:rPr>
      </w:pPr>
      <w:r w:rsidRPr="001745F0">
        <w:rPr>
          <w:bCs/>
          <w:sz w:val="28"/>
          <w:szCs w:val="28"/>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634786" w:rsidRPr="001745F0" w:rsidRDefault="00634786" w:rsidP="009137A7">
      <w:pPr>
        <w:autoSpaceDE w:val="0"/>
        <w:autoSpaceDN w:val="0"/>
        <w:adjustRightInd w:val="0"/>
        <w:ind w:right="-1" w:firstLine="720"/>
        <w:jc w:val="both"/>
        <w:outlineLvl w:val="2"/>
        <w:rPr>
          <w:iCs/>
          <w:sz w:val="28"/>
          <w:szCs w:val="28"/>
        </w:rPr>
      </w:pPr>
      <w:r w:rsidRPr="001745F0">
        <w:rPr>
          <w:bCs/>
          <w:sz w:val="28"/>
          <w:szCs w:val="28"/>
        </w:rPr>
        <w:t>9. Срок полномочий избирательной комиссии составляет 5 лет.</w:t>
      </w:r>
    </w:p>
    <w:p w:rsidR="00634786" w:rsidRPr="001745F0" w:rsidRDefault="00634786" w:rsidP="009137A7">
      <w:pPr>
        <w:pStyle w:val="BodyText3"/>
        <w:ind w:right="-1"/>
        <w:rPr>
          <w:szCs w:val="28"/>
        </w:rPr>
      </w:pPr>
    </w:p>
    <w:p w:rsidR="00634786" w:rsidRPr="001745F0" w:rsidRDefault="00634786" w:rsidP="009137A7">
      <w:pPr>
        <w:ind w:right="-1"/>
        <w:jc w:val="both"/>
        <w:rPr>
          <w:b/>
          <w:bCs/>
          <w:sz w:val="28"/>
          <w:szCs w:val="28"/>
        </w:rPr>
      </w:pPr>
      <w:r w:rsidRPr="001745F0">
        <w:rPr>
          <w:b/>
          <w:bCs/>
          <w:sz w:val="28"/>
          <w:szCs w:val="28"/>
        </w:rPr>
        <w:t>Статья 35. Правотворческая инициатива</w:t>
      </w:r>
    </w:p>
    <w:p w:rsidR="00634786" w:rsidRPr="001745F0" w:rsidRDefault="00634786" w:rsidP="009137A7">
      <w:pPr>
        <w:ind w:right="-1" w:firstLine="567"/>
        <w:jc w:val="both"/>
        <w:rPr>
          <w:sz w:val="28"/>
          <w:szCs w:val="28"/>
        </w:rPr>
      </w:pPr>
      <w:r w:rsidRPr="001745F0">
        <w:rPr>
          <w:sz w:val="28"/>
          <w:szCs w:val="2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Совета депутатов или Главой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634786" w:rsidRPr="001745F0" w:rsidRDefault="00634786" w:rsidP="009137A7">
      <w:pPr>
        <w:ind w:right="-1" w:firstLine="567"/>
        <w:jc w:val="both"/>
        <w:rPr>
          <w:sz w:val="28"/>
          <w:szCs w:val="28"/>
        </w:rPr>
      </w:pPr>
      <w:r w:rsidRPr="001745F0">
        <w:rPr>
          <w:sz w:val="28"/>
          <w:szCs w:val="28"/>
        </w:rPr>
        <w:t>2. Правотворческая инициатива жителей сельсовета должна быть подтверждена их подписями в подписных листах.</w:t>
      </w:r>
    </w:p>
    <w:p w:rsidR="00634786" w:rsidRPr="001745F0" w:rsidRDefault="00634786" w:rsidP="009137A7">
      <w:pPr>
        <w:ind w:right="-1" w:firstLine="567"/>
        <w:jc w:val="both"/>
        <w:rPr>
          <w:sz w:val="28"/>
          <w:szCs w:val="28"/>
        </w:rPr>
      </w:pPr>
      <w:r w:rsidRPr="001745F0">
        <w:rPr>
          <w:sz w:val="28"/>
          <w:szCs w:val="28"/>
        </w:rPr>
        <w:t>3. Для осуществления правотворческой инициативы регистрации инициативной группы не требуется.</w:t>
      </w:r>
    </w:p>
    <w:p w:rsidR="00634786" w:rsidRPr="001745F0" w:rsidRDefault="00634786" w:rsidP="009137A7">
      <w:pPr>
        <w:ind w:right="-1" w:firstLine="567"/>
        <w:jc w:val="both"/>
        <w:rPr>
          <w:sz w:val="28"/>
          <w:szCs w:val="28"/>
        </w:rPr>
      </w:pPr>
      <w:r w:rsidRPr="001745F0">
        <w:rPr>
          <w:sz w:val="28"/>
          <w:szCs w:val="28"/>
        </w:rPr>
        <w:t>4. Порядок реализации права граждан на правотворческую инициативу устанавливается положением, принимаемым Советом депутатов.</w:t>
      </w:r>
    </w:p>
    <w:p w:rsidR="00634786" w:rsidRPr="001745F0" w:rsidRDefault="00634786" w:rsidP="009137A7">
      <w:pPr>
        <w:ind w:right="-1" w:firstLine="567"/>
        <w:jc w:val="both"/>
        <w:rPr>
          <w:sz w:val="28"/>
          <w:szCs w:val="28"/>
        </w:rPr>
      </w:pPr>
      <w:r w:rsidRPr="001745F0">
        <w:rPr>
          <w:sz w:val="28"/>
          <w:szCs w:val="28"/>
        </w:rPr>
        <w:t>5. Правотворческой инициативой обладают органы прокуратуры РФ.</w:t>
      </w:r>
    </w:p>
    <w:p w:rsidR="00634786" w:rsidRPr="001745F0" w:rsidRDefault="00634786" w:rsidP="009137A7">
      <w:pPr>
        <w:ind w:right="-1" w:firstLine="567"/>
        <w:jc w:val="both"/>
        <w:rPr>
          <w:sz w:val="28"/>
          <w:szCs w:val="28"/>
        </w:rPr>
      </w:pPr>
      <w:r w:rsidRPr="001745F0">
        <w:rPr>
          <w:sz w:val="28"/>
          <w:szCs w:val="28"/>
        </w:rPr>
        <w:t>6. Правом нормотворческой инициативой обладает прокурор Каратузского района, которая выражается во внесении в администрацию Моторского сельсовета и Моторский сельский Совет депутатов предложений об изменении, дополнении,  отмене или принятии муниципальных правовых актов.  Прокурор Каратузского района в праве  вносить  в администрацию Моторского сельсовета и Моторского сельского Совета депутатов проектов муниципальных правовых актов.</w:t>
      </w:r>
    </w:p>
    <w:p w:rsidR="00634786" w:rsidRPr="001745F0" w:rsidRDefault="00634786" w:rsidP="009137A7">
      <w:pPr>
        <w:ind w:right="-1"/>
        <w:jc w:val="both"/>
        <w:rPr>
          <w:sz w:val="28"/>
          <w:szCs w:val="28"/>
        </w:rPr>
      </w:pPr>
      <w:r w:rsidRPr="001745F0">
        <w:rPr>
          <w:sz w:val="28"/>
          <w:szCs w:val="28"/>
        </w:rPr>
        <w:t xml:space="preserve">   </w:t>
      </w:r>
    </w:p>
    <w:p w:rsidR="00634786" w:rsidRPr="001745F0" w:rsidRDefault="00634786" w:rsidP="009137A7">
      <w:pPr>
        <w:ind w:right="-1"/>
        <w:jc w:val="both"/>
        <w:rPr>
          <w:b/>
          <w:bCs/>
          <w:sz w:val="28"/>
          <w:szCs w:val="28"/>
        </w:rPr>
      </w:pPr>
      <w:r w:rsidRPr="001745F0">
        <w:rPr>
          <w:b/>
          <w:bCs/>
          <w:sz w:val="28"/>
          <w:szCs w:val="28"/>
        </w:rPr>
        <w:t>Статья 36. Обращения жителей сельсовета в органы местного самоуправления</w:t>
      </w:r>
    </w:p>
    <w:p w:rsidR="00634786" w:rsidRPr="001745F0" w:rsidRDefault="00634786" w:rsidP="009137A7">
      <w:pPr>
        <w:ind w:right="-1" w:firstLine="567"/>
        <w:jc w:val="both"/>
        <w:rPr>
          <w:sz w:val="28"/>
          <w:szCs w:val="28"/>
        </w:rPr>
      </w:pPr>
      <w:r w:rsidRPr="001745F0">
        <w:rPr>
          <w:sz w:val="28"/>
          <w:szCs w:val="28"/>
        </w:rPr>
        <w:t>1.  Житель сельсовета имеют право на индивидуальные и коллективные обращения в органы местного самоуправления и к их должностным лицам.</w:t>
      </w:r>
    </w:p>
    <w:p w:rsidR="00634786" w:rsidRPr="001745F0" w:rsidRDefault="00634786" w:rsidP="009137A7">
      <w:pPr>
        <w:ind w:right="-1" w:firstLine="567"/>
        <w:jc w:val="both"/>
        <w:rPr>
          <w:b/>
          <w:bCs/>
          <w:sz w:val="28"/>
          <w:szCs w:val="28"/>
        </w:rPr>
      </w:pPr>
      <w:r w:rsidRPr="001745F0">
        <w:rPr>
          <w:sz w:val="28"/>
          <w:szCs w:val="28"/>
        </w:rPr>
        <w:t>2. Обращение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4786" w:rsidRPr="001745F0" w:rsidRDefault="00634786" w:rsidP="009137A7">
      <w:pPr>
        <w:ind w:left="-142" w:right="-1"/>
        <w:jc w:val="both"/>
        <w:rPr>
          <w:b/>
          <w:bCs/>
          <w:sz w:val="28"/>
          <w:szCs w:val="28"/>
        </w:rPr>
      </w:pPr>
      <w:r w:rsidRPr="001745F0">
        <w:rPr>
          <w:b/>
          <w:bCs/>
          <w:sz w:val="28"/>
          <w:szCs w:val="28"/>
        </w:rPr>
        <w:t xml:space="preserve">Статья 37. Собрания, конференции жителей сельсовета </w:t>
      </w:r>
    </w:p>
    <w:p w:rsidR="00634786" w:rsidRPr="001745F0" w:rsidRDefault="00634786" w:rsidP="009137A7">
      <w:pPr>
        <w:ind w:right="-1" w:firstLine="540"/>
        <w:jc w:val="both"/>
        <w:rPr>
          <w:sz w:val="28"/>
          <w:szCs w:val="28"/>
        </w:rPr>
      </w:pPr>
      <w:r w:rsidRPr="001745F0">
        <w:rP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34786" w:rsidRPr="001745F0" w:rsidRDefault="00634786" w:rsidP="009137A7">
      <w:pPr>
        <w:ind w:right="-1" w:firstLine="540"/>
        <w:jc w:val="both"/>
        <w:rPr>
          <w:sz w:val="28"/>
          <w:szCs w:val="28"/>
        </w:rPr>
      </w:pPr>
      <w:r w:rsidRPr="001745F0">
        <w:rPr>
          <w:sz w:val="28"/>
          <w:szCs w:val="28"/>
        </w:rPr>
        <w:t>2. Собрание (конференция) граждан проводится по инициативе населения, сельского Совета депутатов, Главы сельсовета.</w:t>
      </w:r>
    </w:p>
    <w:p w:rsidR="00634786" w:rsidRPr="001745F0" w:rsidRDefault="00634786" w:rsidP="009137A7">
      <w:pPr>
        <w:ind w:right="-1" w:firstLine="540"/>
        <w:jc w:val="both"/>
        <w:rPr>
          <w:sz w:val="28"/>
          <w:szCs w:val="28"/>
        </w:rPr>
      </w:pPr>
      <w:r w:rsidRPr="001745F0">
        <w:rPr>
          <w:sz w:val="28"/>
          <w:szCs w:val="28"/>
        </w:rPr>
        <w:t>Собрание (конференция) граждан назначается сельским Советом депутатов:</w:t>
      </w:r>
    </w:p>
    <w:p w:rsidR="00634786" w:rsidRPr="001745F0" w:rsidRDefault="00634786" w:rsidP="009137A7">
      <w:pPr>
        <w:ind w:right="-1" w:firstLine="540"/>
        <w:jc w:val="both"/>
        <w:rPr>
          <w:sz w:val="28"/>
          <w:szCs w:val="28"/>
        </w:rPr>
      </w:pPr>
      <w:r w:rsidRPr="001745F0">
        <w:rPr>
          <w:sz w:val="28"/>
          <w:szCs w:val="28"/>
        </w:rPr>
        <w:t>по собственной инициативе;</w:t>
      </w:r>
    </w:p>
    <w:p w:rsidR="00634786" w:rsidRPr="001745F0" w:rsidRDefault="00634786" w:rsidP="009137A7">
      <w:pPr>
        <w:ind w:right="-1" w:firstLine="540"/>
        <w:jc w:val="both"/>
        <w:rPr>
          <w:sz w:val="28"/>
          <w:szCs w:val="28"/>
        </w:rPr>
      </w:pPr>
      <w:r w:rsidRPr="001745F0">
        <w:rPr>
          <w:sz w:val="28"/>
          <w:szCs w:val="28"/>
        </w:rPr>
        <w:t>по инициативе 3% населения соответствующей территории, подтвержденной подписями в подписных листах.</w:t>
      </w:r>
    </w:p>
    <w:p w:rsidR="00634786" w:rsidRPr="001745F0" w:rsidRDefault="00634786" w:rsidP="009137A7">
      <w:pPr>
        <w:ind w:right="-1" w:firstLine="540"/>
        <w:jc w:val="both"/>
        <w:rPr>
          <w:sz w:val="28"/>
          <w:szCs w:val="28"/>
        </w:rPr>
      </w:pPr>
      <w:r w:rsidRPr="001745F0">
        <w:rPr>
          <w:sz w:val="28"/>
          <w:szCs w:val="28"/>
        </w:rPr>
        <w:t>Собрание (конференция), проводимое по инициативе Главы сельсовета, назначается Главой сельсовета.</w:t>
      </w:r>
    </w:p>
    <w:p w:rsidR="00634786" w:rsidRPr="001745F0" w:rsidRDefault="00634786" w:rsidP="009137A7">
      <w:pPr>
        <w:ind w:right="-1" w:firstLine="540"/>
        <w:jc w:val="both"/>
        <w:rPr>
          <w:sz w:val="28"/>
          <w:szCs w:val="28"/>
        </w:rPr>
      </w:pPr>
      <w:r w:rsidRPr="001745F0">
        <w:rPr>
          <w:sz w:val="28"/>
          <w:szCs w:val="28"/>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34786" w:rsidRPr="001745F0" w:rsidRDefault="00634786" w:rsidP="009137A7">
      <w:pPr>
        <w:ind w:right="-1" w:firstLine="540"/>
        <w:jc w:val="both"/>
        <w:rPr>
          <w:sz w:val="28"/>
          <w:szCs w:val="28"/>
        </w:rPr>
      </w:pPr>
      <w:r w:rsidRPr="001745F0">
        <w:rPr>
          <w:sz w:val="28"/>
          <w:szCs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634786" w:rsidRPr="001745F0" w:rsidRDefault="00634786" w:rsidP="009137A7">
      <w:pPr>
        <w:ind w:right="-1" w:firstLine="540"/>
        <w:jc w:val="both"/>
        <w:rPr>
          <w:sz w:val="28"/>
          <w:szCs w:val="28"/>
        </w:rPr>
      </w:pPr>
      <w:r w:rsidRPr="001745F0">
        <w:rPr>
          <w:sz w:val="28"/>
          <w:szCs w:val="28"/>
        </w:rPr>
        <w:t>4. Итоги собрания (конференции) подлежат официальному опубликованию (обнародованию).</w:t>
      </w:r>
    </w:p>
    <w:p w:rsidR="00634786" w:rsidRPr="001745F0" w:rsidRDefault="00634786" w:rsidP="009137A7">
      <w:pPr>
        <w:ind w:right="-1" w:firstLine="540"/>
        <w:jc w:val="both"/>
        <w:rPr>
          <w:sz w:val="28"/>
          <w:szCs w:val="28"/>
        </w:rPr>
      </w:pPr>
      <w:r w:rsidRPr="001745F0">
        <w:rPr>
          <w:sz w:val="28"/>
          <w:szCs w:val="28"/>
        </w:rPr>
        <w:t>5. Порядок проведения собраний и конференций граждан устанавливается решением сельского Совета депутатов.</w:t>
      </w:r>
    </w:p>
    <w:p w:rsidR="00634786" w:rsidRPr="001745F0" w:rsidRDefault="00634786" w:rsidP="009137A7">
      <w:pPr>
        <w:ind w:right="-1"/>
        <w:jc w:val="both"/>
        <w:rPr>
          <w:sz w:val="28"/>
          <w:szCs w:val="28"/>
        </w:rPr>
      </w:pPr>
    </w:p>
    <w:p w:rsidR="00634786" w:rsidRPr="001745F0" w:rsidRDefault="00634786" w:rsidP="009137A7">
      <w:pPr>
        <w:ind w:right="-1"/>
        <w:jc w:val="both"/>
        <w:rPr>
          <w:b/>
          <w:sz w:val="28"/>
          <w:szCs w:val="28"/>
        </w:rPr>
      </w:pPr>
      <w:r w:rsidRPr="001745F0">
        <w:rPr>
          <w:b/>
          <w:sz w:val="28"/>
          <w:szCs w:val="28"/>
        </w:rPr>
        <w:t>Статья 37.1 Публичные слушания</w:t>
      </w:r>
    </w:p>
    <w:p w:rsidR="00634786" w:rsidRPr="001745F0" w:rsidRDefault="00634786" w:rsidP="009137A7">
      <w:pPr>
        <w:ind w:right="-1" w:firstLine="540"/>
        <w:jc w:val="both"/>
        <w:rPr>
          <w:sz w:val="28"/>
          <w:szCs w:val="28"/>
        </w:rPr>
      </w:pPr>
      <w:r w:rsidRPr="001745F0">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634786" w:rsidRPr="001745F0" w:rsidRDefault="00634786" w:rsidP="009137A7">
      <w:pPr>
        <w:tabs>
          <w:tab w:val="left" w:pos="1985"/>
        </w:tabs>
        <w:ind w:right="-1" w:firstLine="540"/>
        <w:jc w:val="both"/>
        <w:rPr>
          <w:sz w:val="28"/>
          <w:szCs w:val="28"/>
        </w:rPr>
      </w:pPr>
      <w:r w:rsidRPr="001745F0">
        <w:rPr>
          <w:sz w:val="28"/>
          <w:szCs w:val="28"/>
        </w:rPr>
        <w:t>2. На публичные слушания должны выноситься:</w:t>
      </w:r>
    </w:p>
    <w:p w:rsidR="00634786" w:rsidRPr="001745F0" w:rsidRDefault="00634786" w:rsidP="009137A7">
      <w:pPr>
        <w:ind w:right="-1" w:firstLine="709"/>
        <w:jc w:val="both"/>
        <w:rPr>
          <w:sz w:val="28"/>
          <w:szCs w:val="28"/>
        </w:rPr>
      </w:pPr>
      <w:r w:rsidRPr="001745F0">
        <w:rPr>
          <w:sz w:val="28"/>
          <w:szCs w:val="28"/>
        </w:rPr>
        <w:t>1) проект устава сельсовета,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634786" w:rsidRPr="001745F0" w:rsidRDefault="00634786" w:rsidP="009137A7">
      <w:pPr>
        <w:ind w:right="-1" w:firstLine="709"/>
        <w:jc w:val="both"/>
        <w:rPr>
          <w:sz w:val="28"/>
          <w:szCs w:val="28"/>
        </w:rPr>
      </w:pPr>
      <w:r w:rsidRPr="001745F0">
        <w:rPr>
          <w:sz w:val="28"/>
          <w:szCs w:val="28"/>
        </w:rPr>
        <w:t>2) проект местного бюджета и отчет о его исполнении;</w:t>
      </w:r>
    </w:p>
    <w:p w:rsidR="00634786" w:rsidRPr="001745F0" w:rsidRDefault="00634786" w:rsidP="009137A7">
      <w:pPr>
        <w:numPr>
          <w:ilvl w:val="2"/>
          <w:numId w:val="12"/>
        </w:numPr>
        <w:ind w:right="-1"/>
        <w:jc w:val="both"/>
        <w:rPr>
          <w:bCs/>
          <w:sz w:val="28"/>
          <w:szCs w:val="28"/>
        </w:rPr>
      </w:pPr>
      <w:r w:rsidRPr="001745F0">
        <w:rPr>
          <w:bCs/>
          <w:sz w:val="24"/>
          <w:szCs w:val="24"/>
        </w:rPr>
        <w:t xml:space="preserve">     </w:t>
      </w:r>
      <w:r w:rsidRPr="001745F0">
        <w:rPr>
          <w:bCs/>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4786" w:rsidRPr="001745F0" w:rsidRDefault="00634786" w:rsidP="00ED6FDA">
      <w:pPr>
        <w:ind w:right="-1" w:firstLine="709"/>
        <w:jc w:val="both"/>
        <w:rPr>
          <w:sz w:val="28"/>
          <w:szCs w:val="28"/>
        </w:rPr>
      </w:pPr>
      <w:r w:rsidRPr="001745F0">
        <w:rPr>
          <w:sz w:val="28"/>
          <w:szCs w:val="28"/>
        </w:rPr>
        <w:t xml:space="preserve"> (п.3 в редакции Решение Моторского  сельского  Совета депутатов от 24.02.2016 № 3-15)</w:t>
      </w:r>
    </w:p>
    <w:p w:rsidR="00634786" w:rsidRPr="001745F0" w:rsidRDefault="00634786" w:rsidP="009137A7">
      <w:pPr>
        <w:tabs>
          <w:tab w:val="left" w:pos="993"/>
        </w:tabs>
        <w:ind w:right="-1" w:firstLine="567"/>
        <w:jc w:val="both"/>
        <w:rPr>
          <w:sz w:val="28"/>
          <w:szCs w:val="28"/>
        </w:rPr>
      </w:pPr>
      <w:r w:rsidRPr="001745F0">
        <w:rPr>
          <w:bCs/>
          <w:sz w:val="28"/>
          <w:szCs w:val="28"/>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4786" w:rsidRPr="001745F0" w:rsidRDefault="00634786" w:rsidP="00C274E2">
      <w:pPr>
        <w:ind w:right="-1"/>
        <w:jc w:val="both"/>
        <w:rPr>
          <w:sz w:val="28"/>
          <w:szCs w:val="28"/>
        </w:rPr>
      </w:pPr>
      <w:r w:rsidRPr="001745F0">
        <w:rPr>
          <w:sz w:val="28"/>
          <w:szCs w:val="28"/>
        </w:rPr>
        <w:t xml:space="preserve">      (п.4. в редакции Решение Моторского  сельского  Совета депутатов от 24.02.2016 № 3-15)</w:t>
      </w:r>
    </w:p>
    <w:p w:rsidR="00634786" w:rsidRPr="001745F0" w:rsidRDefault="00634786" w:rsidP="00C274E2">
      <w:pPr>
        <w:ind w:right="-1" w:firstLine="540"/>
        <w:jc w:val="both"/>
        <w:rPr>
          <w:sz w:val="28"/>
          <w:szCs w:val="28"/>
        </w:rPr>
      </w:pPr>
      <w:r w:rsidRPr="001745F0">
        <w:rPr>
          <w:sz w:val="28"/>
          <w:szCs w:val="28"/>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634786" w:rsidRPr="001745F0" w:rsidRDefault="00634786" w:rsidP="009137A7">
      <w:pPr>
        <w:ind w:right="-1" w:firstLine="540"/>
        <w:jc w:val="both"/>
        <w:rPr>
          <w:sz w:val="28"/>
          <w:szCs w:val="28"/>
        </w:rPr>
      </w:pPr>
      <w:r w:rsidRPr="001745F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34786" w:rsidRPr="001745F0" w:rsidRDefault="00634786" w:rsidP="009137A7">
      <w:pPr>
        <w:ind w:right="-1" w:firstLine="540"/>
        <w:jc w:val="both"/>
        <w:rPr>
          <w:sz w:val="28"/>
          <w:szCs w:val="28"/>
        </w:rPr>
      </w:pPr>
      <w:r w:rsidRPr="001745F0">
        <w:rP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34786" w:rsidRPr="001745F0" w:rsidRDefault="00634786" w:rsidP="009137A7">
      <w:pPr>
        <w:ind w:right="-1" w:firstLine="540"/>
        <w:jc w:val="both"/>
        <w:rPr>
          <w:sz w:val="28"/>
          <w:szCs w:val="28"/>
        </w:rPr>
      </w:pPr>
      <w:r w:rsidRPr="001745F0">
        <w:rPr>
          <w:sz w:val="28"/>
          <w:szCs w:val="28"/>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34786" w:rsidRPr="001745F0" w:rsidRDefault="00634786" w:rsidP="009137A7">
      <w:pPr>
        <w:ind w:right="-1" w:firstLine="540"/>
        <w:jc w:val="both"/>
        <w:rPr>
          <w:sz w:val="28"/>
          <w:szCs w:val="28"/>
        </w:rPr>
      </w:pPr>
      <w:r w:rsidRPr="001745F0">
        <w:rPr>
          <w:sz w:val="28"/>
          <w:szCs w:val="28"/>
        </w:rPr>
        <w:t>5. Результаты публичных слушаний подлежат обязательному опубликованию.</w:t>
      </w:r>
    </w:p>
    <w:p w:rsidR="00634786" w:rsidRPr="001745F0" w:rsidRDefault="00634786" w:rsidP="009137A7">
      <w:pPr>
        <w:ind w:right="-1" w:firstLine="540"/>
        <w:jc w:val="both"/>
        <w:rPr>
          <w:sz w:val="28"/>
          <w:szCs w:val="28"/>
        </w:rPr>
      </w:pPr>
      <w:r w:rsidRPr="001745F0">
        <w:rPr>
          <w:sz w:val="28"/>
          <w:szCs w:val="28"/>
        </w:rPr>
        <w:t>6. Порядок организации и проведения публичных слушаний определяется решениями  Совета депутатов.</w:t>
      </w:r>
    </w:p>
    <w:p w:rsidR="00634786" w:rsidRPr="001745F0" w:rsidRDefault="00634786" w:rsidP="009137A7">
      <w:pPr>
        <w:ind w:right="-1"/>
        <w:rPr>
          <w:sz w:val="28"/>
          <w:szCs w:val="28"/>
        </w:rPr>
      </w:pPr>
    </w:p>
    <w:p w:rsidR="00634786" w:rsidRPr="001745F0" w:rsidRDefault="00634786" w:rsidP="009137A7">
      <w:pPr>
        <w:ind w:right="-1"/>
        <w:rPr>
          <w:b/>
          <w:sz w:val="28"/>
          <w:szCs w:val="28"/>
        </w:rPr>
      </w:pPr>
      <w:r w:rsidRPr="001745F0">
        <w:rPr>
          <w:b/>
          <w:sz w:val="28"/>
          <w:szCs w:val="28"/>
        </w:rPr>
        <w:t>Статья 37.2 Опрос граждан</w:t>
      </w:r>
    </w:p>
    <w:p w:rsidR="00634786" w:rsidRPr="001745F0" w:rsidRDefault="00634786" w:rsidP="009137A7">
      <w:pPr>
        <w:ind w:right="-1" w:firstLine="540"/>
        <w:jc w:val="both"/>
        <w:rPr>
          <w:sz w:val="28"/>
          <w:szCs w:val="28"/>
        </w:rPr>
      </w:pPr>
      <w:r w:rsidRPr="001745F0">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34786" w:rsidRPr="001745F0" w:rsidRDefault="00634786" w:rsidP="009137A7">
      <w:pPr>
        <w:ind w:right="-1" w:firstLine="540"/>
        <w:jc w:val="both"/>
        <w:rPr>
          <w:sz w:val="28"/>
          <w:szCs w:val="28"/>
        </w:rPr>
      </w:pPr>
      <w:r w:rsidRPr="001745F0">
        <w:rPr>
          <w:sz w:val="28"/>
          <w:szCs w:val="28"/>
        </w:rPr>
        <w:t>Результаты опроса носят рекомендательный характер.</w:t>
      </w:r>
    </w:p>
    <w:p w:rsidR="00634786" w:rsidRPr="001745F0" w:rsidRDefault="00634786" w:rsidP="009137A7">
      <w:pPr>
        <w:ind w:right="-1" w:firstLine="540"/>
        <w:jc w:val="both"/>
        <w:rPr>
          <w:sz w:val="28"/>
          <w:szCs w:val="28"/>
        </w:rPr>
      </w:pPr>
      <w:r w:rsidRPr="001745F0">
        <w:rPr>
          <w:sz w:val="28"/>
          <w:szCs w:val="28"/>
        </w:rPr>
        <w:t>2. Опрос граждан проводится по инициативе:</w:t>
      </w:r>
    </w:p>
    <w:p w:rsidR="00634786" w:rsidRPr="001745F0" w:rsidRDefault="00634786" w:rsidP="009137A7">
      <w:pPr>
        <w:ind w:right="-1" w:firstLine="540"/>
        <w:jc w:val="both"/>
        <w:rPr>
          <w:sz w:val="28"/>
          <w:szCs w:val="28"/>
        </w:rPr>
      </w:pPr>
      <w:r w:rsidRPr="001745F0">
        <w:rPr>
          <w:sz w:val="28"/>
          <w:szCs w:val="28"/>
        </w:rPr>
        <w:t>сельского Совета депутатов, главы сельсовета – по вопросам местного значения;</w:t>
      </w:r>
    </w:p>
    <w:p w:rsidR="00634786" w:rsidRPr="001745F0" w:rsidRDefault="00634786" w:rsidP="009137A7">
      <w:pPr>
        <w:ind w:right="-1" w:firstLine="540"/>
        <w:jc w:val="both"/>
        <w:rPr>
          <w:sz w:val="28"/>
          <w:szCs w:val="28"/>
        </w:rPr>
      </w:pPr>
      <w:r w:rsidRPr="001745F0">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34786" w:rsidRPr="001745F0" w:rsidRDefault="00634786" w:rsidP="009137A7">
      <w:pPr>
        <w:ind w:right="-1" w:firstLine="540"/>
        <w:jc w:val="both"/>
        <w:rPr>
          <w:sz w:val="28"/>
          <w:szCs w:val="28"/>
        </w:rPr>
      </w:pPr>
      <w:r w:rsidRPr="001745F0">
        <w:rPr>
          <w:sz w:val="28"/>
          <w:szCs w:val="28"/>
        </w:rPr>
        <w:t>3. Решение о назначении опроса граждан принимается сельским Советом депутатов. В решении о назначении опроса граждан устанавливаются:</w:t>
      </w:r>
    </w:p>
    <w:p w:rsidR="00634786" w:rsidRPr="001745F0" w:rsidRDefault="00634786" w:rsidP="009137A7">
      <w:pPr>
        <w:ind w:right="-1" w:firstLine="540"/>
        <w:jc w:val="both"/>
        <w:rPr>
          <w:sz w:val="28"/>
          <w:szCs w:val="28"/>
        </w:rPr>
      </w:pPr>
      <w:r w:rsidRPr="001745F0">
        <w:rPr>
          <w:sz w:val="28"/>
          <w:szCs w:val="28"/>
        </w:rPr>
        <w:t>1) дата и сроки проведения опроса;</w:t>
      </w:r>
    </w:p>
    <w:p w:rsidR="00634786" w:rsidRPr="001745F0" w:rsidRDefault="00634786" w:rsidP="009137A7">
      <w:pPr>
        <w:ind w:right="-1" w:firstLine="540"/>
        <w:jc w:val="both"/>
        <w:rPr>
          <w:sz w:val="28"/>
          <w:szCs w:val="28"/>
        </w:rPr>
      </w:pPr>
      <w:r w:rsidRPr="001745F0">
        <w:rPr>
          <w:sz w:val="28"/>
          <w:szCs w:val="28"/>
        </w:rPr>
        <w:t>2) формулировка вопроса (вопросов), предлагаемого (предлагаемых) при проведении опроса;</w:t>
      </w:r>
    </w:p>
    <w:p w:rsidR="00634786" w:rsidRPr="001745F0" w:rsidRDefault="00634786" w:rsidP="009137A7">
      <w:pPr>
        <w:ind w:right="-1" w:firstLine="540"/>
        <w:jc w:val="both"/>
        <w:rPr>
          <w:sz w:val="28"/>
          <w:szCs w:val="28"/>
        </w:rPr>
      </w:pPr>
      <w:r w:rsidRPr="001745F0">
        <w:rPr>
          <w:sz w:val="28"/>
          <w:szCs w:val="28"/>
        </w:rPr>
        <w:t>3) методика проведения опроса;</w:t>
      </w:r>
    </w:p>
    <w:p w:rsidR="00634786" w:rsidRPr="001745F0" w:rsidRDefault="00634786" w:rsidP="009137A7">
      <w:pPr>
        <w:ind w:right="-1" w:firstLine="540"/>
        <w:jc w:val="both"/>
        <w:rPr>
          <w:sz w:val="28"/>
          <w:szCs w:val="28"/>
        </w:rPr>
      </w:pPr>
      <w:r w:rsidRPr="001745F0">
        <w:rPr>
          <w:sz w:val="28"/>
          <w:szCs w:val="28"/>
        </w:rPr>
        <w:t>4) форма опросного листа;</w:t>
      </w:r>
    </w:p>
    <w:p w:rsidR="00634786" w:rsidRPr="001745F0" w:rsidRDefault="00634786" w:rsidP="009137A7">
      <w:pPr>
        <w:ind w:right="-1" w:firstLine="540"/>
        <w:jc w:val="both"/>
        <w:rPr>
          <w:sz w:val="28"/>
          <w:szCs w:val="28"/>
        </w:rPr>
      </w:pPr>
      <w:r w:rsidRPr="001745F0">
        <w:rPr>
          <w:sz w:val="28"/>
          <w:szCs w:val="28"/>
        </w:rPr>
        <w:t>5) минимальная численность жителей сельсовета, участвующих в опросе.</w:t>
      </w:r>
    </w:p>
    <w:p w:rsidR="00634786" w:rsidRPr="001745F0" w:rsidRDefault="00634786" w:rsidP="009137A7">
      <w:pPr>
        <w:ind w:right="-1" w:firstLine="540"/>
        <w:jc w:val="both"/>
        <w:rPr>
          <w:sz w:val="28"/>
          <w:szCs w:val="28"/>
        </w:rPr>
      </w:pPr>
      <w:r w:rsidRPr="001745F0">
        <w:rPr>
          <w:sz w:val="28"/>
          <w:szCs w:val="28"/>
        </w:rPr>
        <w:t>4. В опросе граждан имеют право участвовать жители сельсовета, обладающие активным избирательным правом.</w:t>
      </w:r>
    </w:p>
    <w:p w:rsidR="00634786" w:rsidRPr="001745F0" w:rsidRDefault="00634786" w:rsidP="009137A7">
      <w:pPr>
        <w:ind w:right="-1" w:firstLine="540"/>
        <w:jc w:val="both"/>
        <w:rPr>
          <w:sz w:val="28"/>
          <w:szCs w:val="28"/>
        </w:rPr>
      </w:pPr>
      <w:r w:rsidRPr="001745F0">
        <w:rPr>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34786" w:rsidRPr="001745F0" w:rsidRDefault="00634786" w:rsidP="009137A7">
      <w:pPr>
        <w:ind w:right="-1" w:firstLine="540"/>
        <w:jc w:val="both"/>
        <w:rPr>
          <w:sz w:val="28"/>
          <w:szCs w:val="28"/>
        </w:rPr>
      </w:pPr>
      <w:r w:rsidRPr="001745F0">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634786" w:rsidRPr="001745F0" w:rsidRDefault="00634786" w:rsidP="009137A7">
      <w:pPr>
        <w:ind w:right="-1" w:firstLine="540"/>
        <w:jc w:val="both"/>
        <w:rPr>
          <w:sz w:val="28"/>
          <w:szCs w:val="28"/>
        </w:rPr>
      </w:pPr>
      <w:r w:rsidRPr="001745F0">
        <w:rPr>
          <w:sz w:val="28"/>
          <w:szCs w:val="28"/>
        </w:rPr>
        <w:t>7. Финансирование мероприятий, связанных с подготовкой и проведением опроса граждан, осуществляется:</w:t>
      </w:r>
    </w:p>
    <w:p w:rsidR="00634786" w:rsidRPr="001745F0" w:rsidRDefault="00634786" w:rsidP="009137A7">
      <w:pPr>
        <w:ind w:right="-1" w:firstLine="540"/>
        <w:jc w:val="both"/>
        <w:rPr>
          <w:sz w:val="28"/>
          <w:szCs w:val="28"/>
        </w:rPr>
      </w:pPr>
      <w:r w:rsidRPr="001745F0">
        <w:rPr>
          <w:sz w:val="28"/>
          <w:szCs w:val="28"/>
        </w:rPr>
        <w:t>1) за счет средств бюджета сельсовета – при проведении опроса по инициативе органов местного самоуправления сельсовета;</w:t>
      </w:r>
    </w:p>
    <w:p w:rsidR="00634786" w:rsidRPr="001745F0" w:rsidRDefault="00634786" w:rsidP="009137A7">
      <w:pPr>
        <w:ind w:right="-1" w:firstLine="540"/>
        <w:jc w:val="both"/>
        <w:rPr>
          <w:sz w:val="28"/>
          <w:szCs w:val="28"/>
        </w:rPr>
      </w:pPr>
      <w:r w:rsidRPr="001745F0">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634786" w:rsidRPr="001745F0" w:rsidRDefault="00634786" w:rsidP="009137A7">
      <w:pPr>
        <w:ind w:right="-1" w:firstLine="540"/>
        <w:jc w:val="both"/>
        <w:rPr>
          <w:sz w:val="28"/>
          <w:szCs w:val="28"/>
        </w:rPr>
      </w:pPr>
      <w:r w:rsidRPr="001745F0">
        <w:rPr>
          <w:sz w:val="28"/>
          <w:szCs w:val="28"/>
        </w:rPr>
        <w:t>8.  Порядок назначения и проведения опроса граждан определяется решением Совета депутатов.</w:t>
      </w:r>
    </w:p>
    <w:p w:rsidR="00634786" w:rsidRPr="001745F0" w:rsidRDefault="00634786" w:rsidP="009137A7">
      <w:pPr>
        <w:ind w:right="-1"/>
        <w:jc w:val="both"/>
        <w:rPr>
          <w:sz w:val="28"/>
          <w:szCs w:val="28"/>
        </w:rPr>
      </w:pPr>
    </w:p>
    <w:p w:rsidR="00634786" w:rsidRPr="001745F0" w:rsidRDefault="00634786" w:rsidP="009137A7">
      <w:pPr>
        <w:pStyle w:val="Heading1"/>
        <w:spacing w:before="0"/>
        <w:ind w:right="-1"/>
        <w:jc w:val="center"/>
        <w:rPr>
          <w:szCs w:val="28"/>
        </w:rPr>
      </w:pPr>
    </w:p>
    <w:p w:rsidR="00634786" w:rsidRPr="001745F0" w:rsidRDefault="00634786" w:rsidP="009137A7">
      <w:pPr>
        <w:pStyle w:val="Heading1"/>
        <w:spacing w:before="0"/>
        <w:ind w:right="-1"/>
        <w:jc w:val="center"/>
        <w:rPr>
          <w:szCs w:val="28"/>
        </w:rPr>
      </w:pPr>
      <w:r w:rsidRPr="001745F0">
        <w:rPr>
          <w:szCs w:val="28"/>
        </w:rPr>
        <w:t xml:space="preserve">ГЛАВА 7. </w:t>
      </w:r>
    </w:p>
    <w:p w:rsidR="00634786" w:rsidRPr="001745F0" w:rsidRDefault="00634786" w:rsidP="009137A7">
      <w:pPr>
        <w:pStyle w:val="Heading1"/>
        <w:spacing w:before="0"/>
        <w:ind w:right="-1"/>
        <w:jc w:val="center"/>
      </w:pPr>
      <w:r w:rsidRPr="001745F0">
        <w:t xml:space="preserve">ТЕРРИТОРИАЛЬНОЕ ОБЩЕСТВЕННОЕ САМОУПРАВЛЕНИЕ </w:t>
      </w:r>
    </w:p>
    <w:p w:rsidR="00634786" w:rsidRPr="001745F0" w:rsidRDefault="00634786" w:rsidP="009137A7">
      <w:pPr>
        <w:pStyle w:val="Heading1"/>
        <w:spacing w:before="0"/>
        <w:ind w:right="-1"/>
        <w:jc w:val="center"/>
      </w:pPr>
      <w:r w:rsidRPr="001745F0">
        <w:t>В СЕЛЬСОВЕТЕ</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38. Система территориального общественного самоуправления</w:t>
      </w:r>
    </w:p>
    <w:p w:rsidR="00634786" w:rsidRPr="001745F0" w:rsidRDefault="00634786" w:rsidP="009137A7">
      <w:pPr>
        <w:ind w:right="-1" w:firstLine="567"/>
        <w:jc w:val="both"/>
        <w:rPr>
          <w:sz w:val="28"/>
          <w:szCs w:val="28"/>
        </w:rPr>
      </w:pPr>
      <w:r w:rsidRPr="001745F0">
        <w:rPr>
          <w:sz w:val="28"/>
          <w:szCs w:val="28"/>
        </w:rPr>
        <w:t>1. Под территориальным общественным самоуправлением (далее – ТОС) понимается самоорганизация жителей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634786" w:rsidRPr="001745F0" w:rsidRDefault="00634786" w:rsidP="009137A7">
      <w:pPr>
        <w:ind w:right="-1" w:firstLine="567"/>
        <w:jc w:val="both"/>
        <w:rPr>
          <w:sz w:val="28"/>
          <w:szCs w:val="28"/>
        </w:rPr>
      </w:pPr>
      <w:r w:rsidRPr="001745F0">
        <w:rPr>
          <w:sz w:val="28"/>
          <w:szCs w:val="28"/>
        </w:rPr>
        <w:t>2. Система территориального общественного самоуправления включает в себя собрания, конференции жителей</w:t>
      </w:r>
      <w:r w:rsidRPr="001745F0">
        <w:rPr>
          <w:i/>
          <w:sz w:val="28"/>
          <w:szCs w:val="28"/>
        </w:rPr>
        <w:t>,</w:t>
      </w:r>
      <w:r w:rsidRPr="001745F0">
        <w:rPr>
          <w:sz w:val="28"/>
          <w:szCs w:val="28"/>
        </w:rPr>
        <w:t xml:space="preserve"> органы территориального общественного самоуправления.</w:t>
      </w:r>
    </w:p>
    <w:p w:rsidR="00634786" w:rsidRPr="001745F0" w:rsidRDefault="00634786" w:rsidP="009137A7">
      <w:pPr>
        <w:ind w:right="-1" w:firstLine="567"/>
        <w:jc w:val="both"/>
        <w:rPr>
          <w:sz w:val="28"/>
          <w:szCs w:val="28"/>
        </w:rPr>
      </w:pPr>
      <w:r w:rsidRPr="001745F0">
        <w:rPr>
          <w:sz w:val="28"/>
          <w:szCs w:val="28"/>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634786" w:rsidRPr="001745F0" w:rsidRDefault="00634786" w:rsidP="009137A7">
      <w:pPr>
        <w:ind w:right="-1" w:firstLine="567"/>
        <w:jc w:val="both"/>
        <w:rPr>
          <w:sz w:val="28"/>
          <w:szCs w:val="28"/>
        </w:rPr>
      </w:pPr>
      <w:r w:rsidRPr="001745F0">
        <w:rPr>
          <w:sz w:val="28"/>
          <w:szCs w:val="28"/>
        </w:rPr>
        <w:t>4. Порядок организации и деятельности территориального общественного самоуправления на территории Моторского сельсовета осуществляется в соответствии с действующим законом, настоящим  Уставом, нормативными правовыми актами органа местного самоуправления.</w:t>
      </w:r>
    </w:p>
    <w:p w:rsidR="00634786" w:rsidRPr="001745F0" w:rsidRDefault="00634786" w:rsidP="009137A7">
      <w:pPr>
        <w:ind w:right="-1" w:firstLine="567"/>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39. Собрания, конференции жителей, проживающих на территории территориального общественного самоуправления</w:t>
      </w:r>
    </w:p>
    <w:p w:rsidR="00634786" w:rsidRPr="001745F0" w:rsidRDefault="00634786" w:rsidP="009137A7">
      <w:pPr>
        <w:ind w:right="-1" w:firstLine="567"/>
        <w:jc w:val="both"/>
        <w:rPr>
          <w:sz w:val="28"/>
          <w:szCs w:val="28"/>
        </w:rPr>
      </w:pPr>
      <w:r w:rsidRPr="001745F0">
        <w:rPr>
          <w:sz w:val="28"/>
          <w:szCs w:val="28"/>
        </w:rPr>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634786" w:rsidRPr="001745F0" w:rsidRDefault="00634786" w:rsidP="009137A7">
      <w:pPr>
        <w:autoSpaceDE w:val="0"/>
        <w:autoSpaceDN w:val="0"/>
        <w:adjustRightInd w:val="0"/>
        <w:ind w:right="-1" w:firstLine="540"/>
        <w:jc w:val="both"/>
        <w:rPr>
          <w:sz w:val="28"/>
          <w:szCs w:val="28"/>
        </w:rPr>
      </w:pPr>
      <w:r w:rsidRPr="001745F0">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4786" w:rsidRPr="001745F0" w:rsidRDefault="00634786" w:rsidP="009137A7">
      <w:pPr>
        <w:ind w:right="-1" w:firstLine="567"/>
        <w:jc w:val="both"/>
        <w:rPr>
          <w:sz w:val="28"/>
          <w:szCs w:val="28"/>
        </w:rPr>
      </w:pPr>
      <w:r w:rsidRPr="001745F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4786" w:rsidRPr="001745F0" w:rsidRDefault="00634786" w:rsidP="009137A7">
      <w:pPr>
        <w:pStyle w:val="BodyText3"/>
        <w:ind w:right="-1"/>
        <w:rPr>
          <w:szCs w:val="28"/>
        </w:rPr>
      </w:pPr>
      <w:r w:rsidRPr="001745F0">
        <w:rPr>
          <w:szCs w:val="28"/>
        </w:rPr>
        <w:t xml:space="preserve">         3.К исключительным  полномочиям собрания, конференции граждан, осуществляющих территориальное общественное самоуправление, относятся:</w:t>
      </w:r>
    </w:p>
    <w:p w:rsidR="00634786" w:rsidRPr="001745F0" w:rsidRDefault="00634786" w:rsidP="009137A7">
      <w:pPr>
        <w:pStyle w:val="BodyText3"/>
        <w:ind w:right="-1"/>
        <w:rPr>
          <w:szCs w:val="28"/>
        </w:rPr>
      </w:pPr>
      <w:r w:rsidRPr="001745F0">
        <w:rPr>
          <w:szCs w:val="28"/>
        </w:rPr>
        <w:t xml:space="preserve">          1) установление структуры органов территориального общественного самоуправления;</w:t>
      </w:r>
    </w:p>
    <w:p w:rsidR="00634786" w:rsidRPr="001745F0" w:rsidRDefault="00634786" w:rsidP="009137A7">
      <w:pPr>
        <w:pStyle w:val="BodyText3"/>
        <w:ind w:right="-1"/>
        <w:rPr>
          <w:szCs w:val="28"/>
        </w:rPr>
      </w:pPr>
      <w:r w:rsidRPr="001745F0">
        <w:rPr>
          <w:szCs w:val="28"/>
        </w:rPr>
        <w:tab/>
        <w:t>2) принятие устава территориального общественного самоуправления, внесение в него изменений и дополнений;</w:t>
      </w:r>
    </w:p>
    <w:p w:rsidR="00634786" w:rsidRPr="001745F0" w:rsidRDefault="00634786" w:rsidP="009137A7">
      <w:pPr>
        <w:pStyle w:val="BodyText3"/>
        <w:ind w:right="-1"/>
        <w:rPr>
          <w:szCs w:val="28"/>
        </w:rPr>
      </w:pPr>
      <w:r w:rsidRPr="001745F0">
        <w:rPr>
          <w:szCs w:val="28"/>
        </w:rPr>
        <w:tab/>
        <w:t>3) избрание органов территориального общественного самоуправления;</w:t>
      </w:r>
    </w:p>
    <w:p w:rsidR="00634786" w:rsidRPr="001745F0" w:rsidRDefault="00634786" w:rsidP="009137A7">
      <w:pPr>
        <w:pStyle w:val="BodyText3"/>
        <w:ind w:right="-1"/>
        <w:rPr>
          <w:szCs w:val="28"/>
        </w:rPr>
      </w:pPr>
      <w:r w:rsidRPr="001745F0">
        <w:rPr>
          <w:szCs w:val="28"/>
        </w:rPr>
        <w:tab/>
        <w:t>4) определение основных направлений деятельности территориального общественного самоуправления;</w:t>
      </w:r>
    </w:p>
    <w:p w:rsidR="00634786" w:rsidRPr="001745F0" w:rsidRDefault="00634786" w:rsidP="009137A7">
      <w:pPr>
        <w:pStyle w:val="BodyText3"/>
        <w:ind w:right="-1"/>
        <w:rPr>
          <w:szCs w:val="28"/>
        </w:rPr>
      </w:pPr>
      <w:r w:rsidRPr="001745F0">
        <w:rPr>
          <w:szCs w:val="28"/>
        </w:rPr>
        <w:tab/>
        <w:t>5) утверждение сметы доходов и расходов территориального общественного самоуправления и отчета о ее исполнении;</w:t>
      </w:r>
    </w:p>
    <w:p w:rsidR="00634786" w:rsidRPr="001745F0" w:rsidRDefault="00634786" w:rsidP="009137A7">
      <w:pPr>
        <w:pStyle w:val="BodyText3"/>
        <w:ind w:right="-1"/>
        <w:rPr>
          <w:szCs w:val="28"/>
        </w:rPr>
      </w:pPr>
      <w:r w:rsidRPr="001745F0">
        <w:rPr>
          <w:szCs w:val="28"/>
        </w:rPr>
        <w:tab/>
        <w:t>6) рассмотрение и утверждение отчетов о деятельности органов территориального общественного самоуправления.</w:t>
      </w:r>
    </w:p>
    <w:p w:rsidR="00634786" w:rsidRPr="001745F0" w:rsidRDefault="00634786" w:rsidP="00D563E7">
      <w:pPr>
        <w:pStyle w:val="BodyText3"/>
        <w:spacing w:before="240"/>
        <w:ind w:right="-1"/>
        <w:rPr>
          <w:b/>
          <w:szCs w:val="28"/>
        </w:rPr>
      </w:pPr>
      <w:r w:rsidRPr="001745F0">
        <w:rPr>
          <w:b/>
          <w:szCs w:val="28"/>
        </w:rPr>
        <w:t>Статья 40. Органы территориального общественного самоуправления</w:t>
      </w:r>
    </w:p>
    <w:p w:rsidR="00634786" w:rsidRPr="001745F0" w:rsidRDefault="00634786" w:rsidP="009137A7">
      <w:pPr>
        <w:pStyle w:val="BodyText3"/>
        <w:numPr>
          <w:ilvl w:val="0"/>
          <w:numId w:val="5"/>
        </w:numPr>
        <w:ind w:right="-1"/>
        <w:rPr>
          <w:szCs w:val="28"/>
        </w:rPr>
      </w:pPr>
      <w:r w:rsidRPr="001745F0">
        <w:rPr>
          <w:szCs w:val="28"/>
        </w:rPr>
        <w:t>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634786" w:rsidRPr="001745F0" w:rsidRDefault="00634786" w:rsidP="00D563E7">
      <w:pPr>
        <w:pStyle w:val="BodyText3"/>
        <w:numPr>
          <w:ilvl w:val="0"/>
          <w:numId w:val="5"/>
        </w:numPr>
        <w:tabs>
          <w:tab w:val="left" w:pos="1080"/>
        </w:tabs>
        <w:ind w:right="-1"/>
        <w:rPr>
          <w:szCs w:val="28"/>
        </w:rPr>
      </w:pPr>
      <w:r w:rsidRPr="001745F0">
        <w:rPr>
          <w:szCs w:val="28"/>
        </w:rPr>
        <w:t>Органы территориального общественного самоуправления:</w:t>
      </w:r>
    </w:p>
    <w:p w:rsidR="00634786" w:rsidRPr="001745F0" w:rsidRDefault="00634786" w:rsidP="009137A7">
      <w:pPr>
        <w:pStyle w:val="BodyText3"/>
        <w:numPr>
          <w:ilvl w:val="1"/>
          <w:numId w:val="5"/>
        </w:numPr>
        <w:tabs>
          <w:tab w:val="left" w:pos="1080"/>
          <w:tab w:val="left" w:pos="1440"/>
          <w:tab w:val="left" w:pos="1800"/>
        </w:tabs>
        <w:ind w:right="-1"/>
        <w:rPr>
          <w:szCs w:val="28"/>
        </w:rPr>
      </w:pPr>
      <w:r w:rsidRPr="001745F0">
        <w:rPr>
          <w:szCs w:val="28"/>
        </w:rPr>
        <w:t>представляют интересы населения, проживающего на соответствующей территории;</w:t>
      </w:r>
    </w:p>
    <w:p w:rsidR="00634786" w:rsidRPr="001745F0" w:rsidRDefault="00634786" w:rsidP="009137A7">
      <w:pPr>
        <w:pStyle w:val="BodyText3"/>
        <w:numPr>
          <w:ilvl w:val="1"/>
          <w:numId w:val="5"/>
        </w:numPr>
        <w:tabs>
          <w:tab w:val="left" w:pos="1080"/>
          <w:tab w:val="left" w:pos="1440"/>
          <w:tab w:val="left" w:pos="1800"/>
        </w:tabs>
        <w:ind w:right="-1"/>
        <w:rPr>
          <w:szCs w:val="28"/>
        </w:rPr>
      </w:pPr>
      <w:r w:rsidRPr="001745F0">
        <w:rPr>
          <w:szCs w:val="28"/>
        </w:rPr>
        <w:t>обеспечивают исполнение решений, принятых на собраниях и конференциях граждан;</w:t>
      </w:r>
    </w:p>
    <w:p w:rsidR="00634786" w:rsidRPr="001745F0" w:rsidRDefault="00634786" w:rsidP="009137A7">
      <w:pPr>
        <w:pStyle w:val="BodyText3"/>
        <w:numPr>
          <w:ilvl w:val="1"/>
          <w:numId w:val="5"/>
        </w:numPr>
        <w:tabs>
          <w:tab w:val="left" w:pos="1080"/>
          <w:tab w:val="left" w:pos="1440"/>
          <w:tab w:val="left" w:pos="1800"/>
        </w:tabs>
        <w:ind w:right="-1"/>
        <w:rPr>
          <w:szCs w:val="28"/>
        </w:rPr>
      </w:pPr>
      <w:r w:rsidRPr="001745F0">
        <w:rPr>
          <w:szCs w:val="28"/>
        </w:rPr>
        <w:t>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34786" w:rsidRPr="001745F0" w:rsidRDefault="00634786" w:rsidP="009137A7">
      <w:pPr>
        <w:tabs>
          <w:tab w:val="num" w:pos="0"/>
          <w:tab w:val="left" w:pos="1080"/>
          <w:tab w:val="left" w:pos="1440"/>
          <w:tab w:val="left" w:pos="1800"/>
        </w:tabs>
        <w:ind w:right="-1" w:firstLine="709"/>
        <w:jc w:val="both"/>
        <w:rPr>
          <w:b/>
          <w:sz w:val="28"/>
          <w:szCs w:val="28"/>
        </w:rPr>
      </w:pPr>
      <w:r w:rsidRPr="001745F0">
        <w:rPr>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41. Осуществление территориального общественного самоуправления</w:t>
      </w:r>
    </w:p>
    <w:p w:rsidR="00634786" w:rsidRPr="001745F0" w:rsidRDefault="00634786" w:rsidP="009137A7">
      <w:pPr>
        <w:ind w:right="-1" w:firstLine="720"/>
        <w:jc w:val="both"/>
        <w:rPr>
          <w:sz w:val="28"/>
          <w:szCs w:val="28"/>
        </w:rPr>
      </w:pPr>
      <w:r w:rsidRPr="001745F0">
        <w:rPr>
          <w:sz w:val="28"/>
          <w:szCs w:val="28"/>
        </w:rPr>
        <w:t xml:space="preserve">Территориальное общественное самоуправление осуществляется в соответствии с законодательством, настоящим Уставом и решениями Совета депутатов. </w:t>
      </w:r>
    </w:p>
    <w:p w:rsidR="00634786" w:rsidRPr="001745F0" w:rsidRDefault="00634786" w:rsidP="009137A7">
      <w:pPr>
        <w:ind w:right="-1"/>
        <w:jc w:val="both"/>
        <w:rPr>
          <w:sz w:val="28"/>
          <w:szCs w:val="28"/>
        </w:rPr>
      </w:pPr>
    </w:p>
    <w:p w:rsidR="00634786" w:rsidRPr="001745F0" w:rsidRDefault="00634786" w:rsidP="009137A7">
      <w:pPr>
        <w:pStyle w:val="BodyText"/>
        <w:spacing w:before="0" w:line="240" w:lineRule="auto"/>
        <w:ind w:right="-1"/>
        <w:jc w:val="center"/>
        <w:rPr>
          <w:szCs w:val="28"/>
        </w:rPr>
      </w:pPr>
      <w:r w:rsidRPr="001745F0">
        <w:rPr>
          <w:szCs w:val="28"/>
        </w:rPr>
        <w:t xml:space="preserve">ГЛАВА 8. </w:t>
      </w:r>
    </w:p>
    <w:p w:rsidR="00634786" w:rsidRPr="001745F0" w:rsidRDefault="00634786" w:rsidP="009137A7">
      <w:pPr>
        <w:pStyle w:val="BodyText"/>
        <w:spacing w:before="0" w:line="240" w:lineRule="auto"/>
        <w:ind w:right="-1"/>
        <w:jc w:val="center"/>
        <w:rPr>
          <w:szCs w:val="28"/>
        </w:rPr>
      </w:pPr>
      <w:r w:rsidRPr="001745F0">
        <w:rPr>
          <w:szCs w:val="28"/>
        </w:rPr>
        <w:t xml:space="preserve">ЭКОНОМИЧЕСКАЯ И ФИНАНСОВАЯ ОСНОВЫ </w:t>
      </w:r>
    </w:p>
    <w:p w:rsidR="00634786" w:rsidRPr="001745F0" w:rsidRDefault="00634786" w:rsidP="009137A7">
      <w:pPr>
        <w:pStyle w:val="BodyText"/>
        <w:spacing w:before="0" w:line="240" w:lineRule="auto"/>
        <w:ind w:right="-1"/>
        <w:jc w:val="center"/>
        <w:rPr>
          <w:szCs w:val="28"/>
        </w:rPr>
      </w:pPr>
      <w:r w:rsidRPr="001745F0">
        <w:rPr>
          <w:szCs w:val="28"/>
        </w:rPr>
        <w:t>МЕСТНОГО САМОУПРАВЛЕНИЯ</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42. Экономическая основа местного самоуправления</w:t>
      </w:r>
    </w:p>
    <w:p w:rsidR="00634786" w:rsidRPr="001745F0" w:rsidRDefault="00634786" w:rsidP="00B244C2">
      <w:pPr>
        <w:ind w:right="-1" w:firstLine="720"/>
        <w:jc w:val="both"/>
        <w:rPr>
          <w:sz w:val="28"/>
          <w:szCs w:val="28"/>
        </w:rPr>
      </w:pPr>
      <w:r w:rsidRPr="001745F0">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34786" w:rsidRPr="001745F0" w:rsidRDefault="00634786" w:rsidP="009137A7">
      <w:pPr>
        <w:pStyle w:val="BodyText"/>
        <w:ind w:right="-1"/>
        <w:jc w:val="both"/>
        <w:rPr>
          <w:szCs w:val="28"/>
        </w:rPr>
      </w:pPr>
      <w:r w:rsidRPr="001745F0">
        <w:rPr>
          <w:szCs w:val="28"/>
        </w:rPr>
        <w:t>Статья 43. Муниципальная собственность сельсовета</w:t>
      </w:r>
    </w:p>
    <w:p w:rsidR="00634786" w:rsidRPr="001745F0" w:rsidRDefault="00634786" w:rsidP="009137A7">
      <w:pPr>
        <w:pStyle w:val="BodyText3"/>
        <w:ind w:right="-1" w:firstLine="540"/>
        <w:rPr>
          <w:szCs w:val="28"/>
        </w:rPr>
      </w:pPr>
      <w:r w:rsidRPr="001745F0">
        <w:rPr>
          <w:szCs w:val="28"/>
        </w:rPr>
        <w:t xml:space="preserve">1.  В собственности сельсовета может находиться: </w:t>
      </w:r>
    </w:p>
    <w:p w:rsidR="00634786" w:rsidRPr="001745F0" w:rsidRDefault="00634786" w:rsidP="009137A7">
      <w:pPr>
        <w:pStyle w:val="BodyText3"/>
        <w:ind w:right="-1" w:firstLine="540"/>
        <w:rPr>
          <w:szCs w:val="28"/>
        </w:rPr>
      </w:pPr>
      <w:r w:rsidRPr="001745F0">
        <w:rPr>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634786" w:rsidRPr="001745F0" w:rsidRDefault="00634786" w:rsidP="009137A7">
      <w:pPr>
        <w:pStyle w:val="BodyText3"/>
        <w:ind w:right="-1" w:firstLine="540"/>
        <w:rPr>
          <w:szCs w:val="28"/>
        </w:rPr>
      </w:pPr>
      <w:r w:rsidRPr="001745F0">
        <w:rPr>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34786" w:rsidRPr="001745F0" w:rsidRDefault="00634786" w:rsidP="009137A7">
      <w:pPr>
        <w:pStyle w:val="BodyText3"/>
        <w:ind w:right="-1" w:firstLine="540"/>
        <w:rPr>
          <w:szCs w:val="28"/>
        </w:rPr>
      </w:pPr>
      <w:r w:rsidRPr="001745F0">
        <w:rPr>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34786" w:rsidRPr="001745F0" w:rsidRDefault="00634786" w:rsidP="009137A7">
      <w:pPr>
        <w:pStyle w:val="BodyText3"/>
        <w:ind w:right="-1" w:firstLine="540"/>
        <w:rPr>
          <w:szCs w:val="28"/>
        </w:rPr>
      </w:pPr>
      <w:r w:rsidRPr="001745F0">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5)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6)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7)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8) пассажирский транспорт и другое имущество, предназначенные для транспортного обслуживания населения в границах поселения;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9) имущество, предназначенное для предупреждения и ликвидации последствий чрезвычайных ситуаций в границах поселения;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10) имущество, предназначенное для обеспечения первичных мер пожарной безопасности;</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11) имущество библиотек поселения;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12) имущество, предназначенное для организации досуга и обеспечения жителей поселения услугами организаций культуры;</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13)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14) имущество, предназначенное для развития на территории поселения физической культуры и массового спорта;</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15)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16) имущество, предназначенное для сбора и вывоза бытовых  отходов и мусора;</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17) имущество, включая земельные участки, предназначенные для  организации ритуальных услуг и содержания мест захоронения;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18) имущество, предназначенное для официального опубликования (обнародования) муниципальных правовых актов, иной официальной информации;</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19) земельные участки, отнесенные к муниципальной собственности поселения в соответствии с федеральными законами;</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20) пруды, обводненные карьеры на территории поселения;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22)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23) имущество, предназначенное для обеспечения безопасности людей на водных объектах, охраны их жизни и здоровья;</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24)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34786" w:rsidRPr="001745F0" w:rsidRDefault="00634786" w:rsidP="009137A7">
      <w:pPr>
        <w:pStyle w:val="BodyText"/>
        <w:spacing w:before="0"/>
        <w:ind w:right="-1" w:firstLine="720"/>
        <w:jc w:val="both"/>
        <w:rPr>
          <w:b w:val="0"/>
          <w:color w:val="000000"/>
          <w:szCs w:val="28"/>
        </w:rPr>
      </w:pPr>
      <w:r w:rsidRPr="001745F0">
        <w:rPr>
          <w:b w:val="0"/>
          <w:color w:val="000000"/>
          <w:szCs w:val="28"/>
        </w:rPr>
        <w:t>25)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34786" w:rsidRPr="001745F0" w:rsidRDefault="00634786" w:rsidP="009137A7">
      <w:pPr>
        <w:ind w:right="-1"/>
        <w:jc w:val="both"/>
        <w:rPr>
          <w:sz w:val="28"/>
          <w:szCs w:val="28"/>
        </w:rPr>
      </w:pPr>
      <w:r w:rsidRPr="001745F0">
        <w:rPr>
          <w:sz w:val="28"/>
          <w:szCs w:val="28"/>
        </w:rPr>
        <w:t xml:space="preserve">       2. В собственности сельсовета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634786" w:rsidRPr="001745F0" w:rsidRDefault="00634786" w:rsidP="009137A7">
      <w:pPr>
        <w:pStyle w:val="BodyText3"/>
        <w:ind w:right="-1" w:firstLine="540"/>
        <w:rPr>
          <w:b/>
          <w:szCs w:val="28"/>
        </w:rPr>
      </w:pPr>
      <w:r w:rsidRPr="001745F0">
        <w:t xml:space="preserve">3. </w:t>
      </w:r>
      <w:r w:rsidRPr="001745F0">
        <w:rPr>
          <w:szCs w:val="28"/>
        </w:rPr>
        <w:t>Администрация сельсовета ведет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634786" w:rsidRPr="001745F0" w:rsidRDefault="00634786" w:rsidP="009137A7">
      <w:pPr>
        <w:widowControl w:val="0"/>
        <w:autoSpaceDE w:val="0"/>
        <w:autoSpaceDN w:val="0"/>
        <w:adjustRightInd w:val="0"/>
        <w:ind w:right="-1" w:firstLine="720"/>
        <w:jc w:val="both"/>
        <w:rPr>
          <w:color w:val="000000"/>
          <w:sz w:val="28"/>
          <w:szCs w:val="28"/>
        </w:rPr>
      </w:pPr>
      <w:r w:rsidRPr="001745F0">
        <w:rPr>
          <w:color w:val="000000"/>
          <w:sz w:val="28"/>
          <w:szCs w:val="28"/>
        </w:rPr>
        <w:t xml:space="preserve">4. В случаях возникновения у муниципального образования права собственности на имущество, не соответствующее требованиям </w:t>
      </w:r>
      <w:hyperlink r:id="rId7" w:anchor="Par1559" w:history="1">
        <w:r w:rsidRPr="001745F0">
          <w:rPr>
            <w:rStyle w:val="Hyperlink"/>
            <w:color w:val="000000"/>
            <w:sz w:val="28"/>
            <w:szCs w:val="28"/>
            <w:u w:val="none"/>
          </w:rPr>
          <w:t>частей 1</w:t>
        </w:r>
      </w:hyperlink>
      <w:r w:rsidRPr="001745F0">
        <w:rPr>
          <w:color w:val="000000"/>
          <w:sz w:val="28"/>
          <w:szCs w:val="28"/>
        </w:rPr>
        <w:t xml:space="preserve"> – 1.1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4786" w:rsidRPr="001745F0" w:rsidRDefault="00634786" w:rsidP="009137A7">
      <w:pPr>
        <w:pStyle w:val="BodyText"/>
        <w:spacing w:before="0" w:line="240" w:lineRule="auto"/>
        <w:ind w:right="-1"/>
        <w:jc w:val="both"/>
      </w:pPr>
    </w:p>
    <w:p w:rsidR="00634786" w:rsidRPr="001745F0" w:rsidRDefault="00634786" w:rsidP="009137A7">
      <w:pPr>
        <w:pStyle w:val="BodyText"/>
        <w:spacing w:before="0" w:line="240" w:lineRule="auto"/>
        <w:ind w:right="-1"/>
        <w:jc w:val="both"/>
        <w:rPr>
          <w:szCs w:val="28"/>
        </w:rPr>
      </w:pPr>
      <w:r w:rsidRPr="001745F0">
        <w:rPr>
          <w:szCs w:val="28"/>
        </w:rPr>
        <w:t>Статья 44. Финансовая основа сельского самоуправления</w:t>
      </w:r>
    </w:p>
    <w:p w:rsidR="00634786" w:rsidRPr="001745F0" w:rsidRDefault="00634786" w:rsidP="009137A7">
      <w:pPr>
        <w:ind w:right="-1" w:firstLine="567"/>
        <w:jc w:val="both"/>
        <w:rPr>
          <w:sz w:val="28"/>
          <w:szCs w:val="28"/>
        </w:rPr>
      </w:pPr>
      <w:r w:rsidRPr="001745F0">
        <w:rPr>
          <w:sz w:val="28"/>
          <w:szCs w:val="28"/>
        </w:rPr>
        <w:t>Финансовую основу сельского самоуправления составляют:</w:t>
      </w:r>
    </w:p>
    <w:p w:rsidR="00634786" w:rsidRPr="001745F0" w:rsidRDefault="00634786" w:rsidP="009137A7">
      <w:pPr>
        <w:numPr>
          <w:ilvl w:val="0"/>
          <w:numId w:val="2"/>
        </w:numPr>
        <w:ind w:right="-1"/>
        <w:jc w:val="both"/>
        <w:rPr>
          <w:sz w:val="28"/>
          <w:szCs w:val="28"/>
        </w:rPr>
      </w:pPr>
      <w:r w:rsidRPr="001745F0">
        <w:rPr>
          <w:sz w:val="28"/>
          <w:szCs w:val="28"/>
        </w:rPr>
        <w:t>средства бюджета сельсовета;</w:t>
      </w:r>
    </w:p>
    <w:p w:rsidR="00634786" w:rsidRPr="001745F0" w:rsidRDefault="00634786" w:rsidP="009137A7">
      <w:pPr>
        <w:numPr>
          <w:ilvl w:val="0"/>
          <w:numId w:val="2"/>
        </w:numPr>
        <w:ind w:right="-1"/>
        <w:jc w:val="both"/>
        <w:rPr>
          <w:sz w:val="28"/>
          <w:szCs w:val="28"/>
        </w:rPr>
      </w:pPr>
      <w:r w:rsidRPr="001745F0">
        <w:rPr>
          <w:sz w:val="28"/>
          <w:szCs w:val="28"/>
        </w:rPr>
        <w:t>государственные и муниципальные ценные бумаги, принадлежащие сельсовету;</w:t>
      </w:r>
    </w:p>
    <w:p w:rsidR="00634786" w:rsidRPr="001745F0" w:rsidRDefault="00634786" w:rsidP="009137A7">
      <w:pPr>
        <w:numPr>
          <w:ilvl w:val="0"/>
          <w:numId w:val="2"/>
        </w:numPr>
        <w:ind w:right="-1"/>
        <w:jc w:val="both"/>
        <w:rPr>
          <w:sz w:val="28"/>
          <w:szCs w:val="28"/>
        </w:rPr>
      </w:pPr>
      <w:r w:rsidRPr="001745F0">
        <w:rPr>
          <w:sz w:val="28"/>
          <w:szCs w:val="28"/>
        </w:rPr>
        <w:t>иные финансовые средства, имеющие законные основания.</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45. Бюджет сельсовета</w:t>
      </w:r>
    </w:p>
    <w:p w:rsidR="00634786" w:rsidRPr="001745F0" w:rsidRDefault="00634786" w:rsidP="009137A7">
      <w:pPr>
        <w:ind w:right="-1" w:firstLine="540"/>
        <w:jc w:val="both"/>
        <w:rPr>
          <w:sz w:val="28"/>
          <w:szCs w:val="28"/>
        </w:rPr>
      </w:pPr>
      <w:r w:rsidRPr="001745F0">
        <w:rPr>
          <w:sz w:val="28"/>
          <w:szCs w:val="28"/>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634786" w:rsidRPr="001745F0" w:rsidRDefault="00634786" w:rsidP="009137A7">
      <w:pPr>
        <w:ind w:right="-1" w:firstLine="540"/>
        <w:jc w:val="both"/>
        <w:rPr>
          <w:sz w:val="28"/>
          <w:szCs w:val="28"/>
        </w:rPr>
      </w:pPr>
      <w:r w:rsidRPr="001745F0">
        <w:rPr>
          <w:sz w:val="28"/>
          <w:szCs w:val="2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634786" w:rsidRPr="001745F0" w:rsidRDefault="00634786" w:rsidP="009137A7">
      <w:pPr>
        <w:ind w:right="-1" w:firstLine="540"/>
        <w:jc w:val="both"/>
        <w:rPr>
          <w:sz w:val="28"/>
          <w:szCs w:val="28"/>
        </w:rPr>
      </w:pPr>
      <w:r w:rsidRPr="001745F0">
        <w:rPr>
          <w:sz w:val="28"/>
          <w:szCs w:val="28"/>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634786" w:rsidRPr="001745F0" w:rsidRDefault="00634786" w:rsidP="009137A7">
      <w:pPr>
        <w:ind w:right="-1" w:firstLine="567"/>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46. Местные налоги и сборы, средства самообложения граждан</w:t>
      </w:r>
    </w:p>
    <w:p w:rsidR="00634786" w:rsidRPr="001745F0" w:rsidRDefault="00634786" w:rsidP="009137A7">
      <w:pPr>
        <w:ind w:right="-1" w:firstLine="567"/>
        <w:jc w:val="both"/>
        <w:rPr>
          <w:sz w:val="28"/>
          <w:szCs w:val="28"/>
        </w:rPr>
      </w:pPr>
      <w:r w:rsidRPr="001745F0">
        <w:rPr>
          <w:sz w:val="28"/>
          <w:szCs w:val="28"/>
        </w:rPr>
        <w:t>1. Местные налоги, сборы, а также льготы по их уплате устанавливаются сельским Советом депутатов в соответствии с федеральными законами.</w:t>
      </w:r>
    </w:p>
    <w:p w:rsidR="00634786" w:rsidRPr="001745F0" w:rsidRDefault="00634786" w:rsidP="009137A7">
      <w:pPr>
        <w:ind w:right="-1" w:firstLine="567"/>
        <w:jc w:val="both"/>
        <w:rPr>
          <w:sz w:val="28"/>
          <w:szCs w:val="28"/>
        </w:rPr>
      </w:pPr>
      <w:r w:rsidRPr="001745F0">
        <w:rPr>
          <w:sz w:val="28"/>
          <w:szCs w:val="28"/>
        </w:rPr>
        <w:t>2. На местном референдуме может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634786" w:rsidRPr="001745F0" w:rsidRDefault="00634786" w:rsidP="009137A7">
      <w:pPr>
        <w:ind w:right="-1" w:firstLine="567"/>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47. Составление, рассмотрение и утверждение бюджета сельсовета</w:t>
      </w:r>
    </w:p>
    <w:p w:rsidR="00634786" w:rsidRPr="001745F0" w:rsidRDefault="00634786" w:rsidP="009137A7">
      <w:pPr>
        <w:ind w:right="-1" w:firstLine="567"/>
        <w:jc w:val="both"/>
        <w:rPr>
          <w:sz w:val="28"/>
          <w:szCs w:val="28"/>
        </w:rPr>
      </w:pPr>
      <w:r w:rsidRPr="001745F0">
        <w:rPr>
          <w:sz w:val="28"/>
          <w:szCs w:val="28"/>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634786" w:rsidRPr="001745F0" w:rsidRDefault="00634786" w:rsidP="009137A7">
      <w:pPr>
        <w:ind w:right="-1" w:firstLine="567"/>
        <w:jc w:val="both"/>
        <w:rPr>
          <w:sz w:val="28"/>
          <w:szCs w:val="28"/>
        </w:rPr>
      </w:pPr>
      <w:r w:rsidRPr="001745F0">
        <w:rPr>
          <w:sz w:val="28"/>
          <w:szCs w:val="28"/>
        </w:rPr>
        <w:t>2. Финансовый (бюджетный) год устанавливается в 12 месяцев - с 1 января по 31 декабря.</w:t>
      </w:r>
    </w:p>
    <w:p w:rsidR="00634786" w:rsidRPr="001745F0" w:rsidRDefault="00634786" w:rsidP="009137A7">
      <w:pPr>
        <w:ind w:right="-1" w:firstLine="567"/>
        <w:jc w:val="both"/>
        <w:rPr>
          <w:sz w:val="28"/>
          <w:szCs w:val="28"/>
        </w:rPr>
      </w:pPr>
      <w:r w:rsidRPr="001745F0">
        <w:rPr>
          <w:sz w:val="28"/>
          <w:szCs w:val="28"/>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634786" w:rsidRPr="001745F0" w:rsidRDefault="00634786" w:rsidP="009137A7">
      <w:pPr>
        <w:ind w:right="-1" w:firstLine="567"/>
        <w:jc w:val="both"/>
        <w:rPr>
          <w:sz w:val="28"/>
          <w:szCs w:val="28"/>
        </w:rPr>
      </w:pPr>
      <w:r w:rsidRPr="001745F0">
        <w:rPr>
          <w:sz w:val="28"/>
          <w:szCs w:val="28"/>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634786" w:rsidRPr="001745F0" w:rsidRDefault="00634786" w:rsidP="009137A7">
      <w:pPr>
        <w:numPr>
          <w:ilvl w:val="0"/>
          <w:numId w:val="3"/>
        </w:numPr>
        <w:ind w:right="-1"/>
        <w:jc w:val="both"/>
        <w:rPr>
          <w:sz w:val="28"/>
          <w:szCs w:val="28"/>
        </w:rPr>
      </w:pPr>
      <w:r w:rsidRPr="001745F0">
        <w:rPr>
          <w:sz w:val="28"/>
          <w:szCs w:val="28"/>
        </w:rPr>
        <w:t>общую сумму доходов, с выделением основных доходных источников;</w:t>
      </w:r>
    </w:p>
    <w:p w:rsidR="00634786" w:rsidRPr="001745F0" w:rsidRDefault="00634786" w:rsidP="009137A7">
      <w:pPr>
        <w:numPr>
          <w:ilvl w:val="0"/>
          <w:numId w:val="3"/>
        </w:numPr>
        <w:ind w:right="-1"/>
        <w:jc w:val="both"/>
        <w:rPr>
          <w:sz w:val="28"/>
          <w:szCs w:val="28"/>
        </w:rPr>
      </w:pPr>
      <w:r w:rsidRPr="001745F0">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634786" w:rsidRPr="001745F0" w:rsidRDefault="00634786" w:rsidP="009137A7">
      <w:pPr>
        <w:numPr>
          <w:ilvl w:val="0"/>
          <w:numId w:val="3"/>
        </w:numPr>
        <w:ind w:right="-1"/>
        <w:jc w:val="both"/>
        <w:rPr>
          <w:sz w:val="28"/>
          <w:szCs w:val="28"/>
        </w:rPr>
      </w:pPr>
      <w:r w:rsidRPr="001745F0">
        <w:rPr>
          <w:sz w:val="28"/>
          <w:szCs w:val="28"/>
        </w:rPr>
        <w:t>дефицит или профицит бюджета, если предлагаемый проект предполагает принятие бюджета с дефицитом или профицитом.</w:t>
      </w:r>
    </w:p>
    <w:p w:rsidR="00634786" w:rsidRPr="001745F0" w:rsidRDefault="00634786" w:rsidP="009137A7">
      <w:pPr>
        <w:ind w:right="-1" w:firstLine="540"/>
        <w:jc w:val="both"/>
        <w:rPr>
          <w:sz w:val="28"/>
          <w:szCs w:val="28"/>
        </w:rPr>
      </w:pPr>
      <w:r w:rsidRPr="001745F0">
        <w:rPr>
          <w:sz w:val="28"/>
          <w:szCs w:val="28"/>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634786" w:rsidRPr="001745F0" w:rsidRDefault="00634786" w:rsidP="009137A7">
      <w:pPr>
        <w:ind w:right="-1" w:firstLine="540"/>
        <w:jc w:val="both"/>
        <w:rPr>
          <w:sz w:val="28"/>
          <w:szCs w:val="28"/>
        </w:rPr>
      </w:pPr>
      <w:r w:rsidRPr="001745F0">
        <w:rPr>
          <w:sz w:val="28"/>
          <w:szCs w:val="28"/>
        </w:rPr>
        <w:t>6. Проект бюджета сельсовета и отчет об его исполнении должны выноситься на публичные слушания.</w:t>
      </w:r>
    </w:p>
    <w:p w:rsidR="00634786" w:rsidRPr="001745F0" w:rsidRDefault="00634786" w:rsidP="009137A7">
      <w:pPr>
        <w:ind w:right="-1" w:firstLine="567"/>
        <w:jc w:val="both"/>
        <w:rPr>
          <w:sz w:val="28"/>
          <w:szCs w:val="28"/>
        </w:rPr>
      </w:pPr>
      <w:r w:rsidRPr="001745F0">
        <w:rPr>
          <w:sz w:val="28"/>
          <w:szCs w:val="28"/>
        </w:rPr>
        <w:t>7. 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 ведомственной классификации расходов бюджетов Российской Федерации. Временное управление бюджетом осуществляется в соответствии с Бюджетным кодексом Российской Федерации.</w:t>
      </w:r>
    </w:p>
    <w:p w:rsidR="00634786" w:rsidRPr="001745F0" w:rsidRDefault="00634786" w:rsidP="009137A7">
      <w:pPr>
        <w:ind w:right="-1" w:firstLine="567"/>
        <w:jc w:val="both"/>
        <w:rPr>
          <w:sz w:val="28"/>
          <w:szCs w:val="28"/>
        </w:rPr>
      </w:pPr>
    </w:p>
    <w:p w:rsidR="00634786" w:rsidRPr="001745F0" w:rsidRDefault="00634786" w:rsidP="00D563E7">
      <w:pPr>
        <w:pStyle w:val="BodyText"/>
        <w:spacing w:before="0" w:line="240" w:lineRule="auto"/>
        <w:ind w:right="-1"/>
        <w:jc w:val="both"/>
        <w:rPr>
          <w:szCs w:val="28"/>
        </w:rPr>
      </w:pPr>
      <w:r w:rsidRPr="001745F0">
        <w:rPr>
          <w:szCs w:val="28"/>
        </w:rPr>
        <w:t>Статья 48. Уточнение бюджета в процессе его исполнения</w:t>
      </w:r>
    </w:p>
    <w:p w:rsidR="00634786" w:rsidRPr="001745F0" w:rsidRDefault="00634786" w:rsidP="009137A7">
      <w:pPr>
        <w:pStyle w:val="BodyText"/>
        <w:spacing w:before="0" w:line="240" w:lineRule="auto"/>
        <w:ind w:right="-1" w:firstLine="567"/>
        <w:jc w:val="both"/>
        <w:rPr>
          <w:szCs w:val="28"/>
        </w:rPr>
      </w:pPr>
      <w:r w:rsidRPr="001745F0">
        <w:rPr>
          <w:b w:val="0"/>
          <w:bCs/>
          <w:szCs w:val="28"/>
        </w:rPr>
        <w:t>1. 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634786" w:rsidRPr="001745F0" w:rsidRDefault="00634786" w:rsidP="009137A7">
      <w:pPr>
        <w:ind w:right="-1" w:firstLine="567"/>
        <w:jc w:val="both"/>
        <w:rPr>
          <w:sz w:val="28"/>
          <w:szCs w:val="28"/>
        </w:rPr>
      </w:pPr>
      <w:r w:rsidRPr="001745F0">
        <w:rPr>
          <w:sz w:val="28"/>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администрации.</w:t>
      </w:r>
    </w:p>
    <w:p w:rsidR="00634786" w:rsidRPr="001745F0" w:rsidRDefault="00634786" w:rsidP="009137A7">
      <w:pPr>
        <w:ind w:right="-1" w:firstLine="567"/>
        <w:jc w:val="both"/>
        <w:rPr>
          <w:sz w:val="28"/>
          <w:szCs w:val="28"/>
        </w:rPr>
      </w:pPr>
      <w:r w:rsidRPr="001745F0">
        <w:rPr>
          <w:sz w:val="28"/>
          <w:szCs w:val="28"/>
        </w:rPr>
        <w:t>2. Проект решения о внесении изменений и дополнений в решение о бюджете в связи с получением дополнительных доходов должен быть рассмотрен сельским Советом депутатов во внеочередном порядке в течение 15 дней со дня его внесения в указанный орган. Если проект не принимается в срок, администрация сельсовета имеет право осуществлять равномерное расходование бюджетных средств в соответствии с Бюджетным кодексом РФ.</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49. Контроль за исполнением бюджета</w:t>
      </w:r>
    </w:p>
    <w:p w:rsidR="00634786" w:rsidRPr="001745F0" w:rsidRDefault="00634786" w:rsidP="009137A7">
      <w:pPr>
        <w:ind w:right="-1" w:firstLine="567"/>
        <w:jc w:val="both"/>
        <w:rPr>
          <w:sz w:val="28"/>
          <w:szCs w:val="28"/>
        </w:rPr>
      </w:pPr>
      <w:r w:rsidRPr="001745F0">
        <w:rPr>
          <w:sz w:val="28"/>
          <w:szCs w:val="28"/>
        </w:rPr>
        <w:t>1. Контроль за исполнением бюджета осуществляется сельским Советом депутатов.</w:t>
      </w:r>
    </w:p>
    <w:p w:rsidR="00634786" w:rsidRPr="001745F0" w:rsidRDefault="00634786" w:rsidP="00D563E7">
      <w:pPr>
        <w:ind w:right="-1" w:firstLine="567"/>
        <w:jc w:val="both"/>
        <w:rPr>
          <w:sz w:val="28"/>
          <w:szCs w:val="28"/>
        </w:rPr>
      </w:pPr>
      <w:r w:rsidRPr="001745F0">
        <w:rPr>
          <w:sz w:val="28"/>
          <w:szCs w:val="28"/>
        </w:rPr>
        <w:t>2. Администрация сельсовета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634786" w:rsidRPr="001745F0" w:rsidRDefault="00634786" w:rsidP="009137A7">
      <w:pPr>
        <w:pStyle w:val="BodyText"/>
        <w:ind w:right="-1"/>
        <w:jc w:val="both"/>
        <w:rPr>
          <w:szCs w:val="28"/>
        </w:rPr>
      </w:pPr>
      <w:r w:rsidRPr="001745F0">
        <w:rPr>
          <w:szCs w:val="28"/>
        </w:rPr>
        <w:t>Статья 49.1.  Муниципальный заказ</w:t>
      </w:r>
    </w:p>
    <w:p w:rsidR="00634786" w:rsidRPr="001745F0" w:rsidRDefault="00634786" w:rsidP="009137A7">
      <w:pPr>
        <w:ind w:right="-1"/>
        <w:jc w:val="both"/>
        <w:rPr>
          <w:sz w:val="28"/>
          <w:szCs w:val="28"/>
        </w:rPr>
      </w:pPr>
      <w:r w:rsidRPr="001745F0">
        <w:rPr>
          <w:b/>
          <w:sz w:val="28"/>
          <w:szCs w:val="28"/>
        </w:rPr>
        <w:t xml:space="preserve">          </w:t>
      </w:r>
      <w:r w:rsidRPr="001745F0">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786" w:rsidRPr="001745F0" w:rsidRDefault="00634786" w:rsidP="009137A7">
      <w:pPr>
        <w:ind w:right="-1" w:firstLine="708"/>
        <w:jc w:val="both"/>
        <w:rPr>
          <w:sz w:val="28"/>
          <w:szCs w:val="28"/>
        </w:rPr>
      </w:pPr>
      <w:r w:rsidRPr="001745F0">
        <w:rPr>
          <w:sz w:val="28"/>
          <w:szCs w:val="28"/>
        </w:rPr>
        <w:t>2. Закупки товаров, работ, услуг для обеспечения муниципальных нужд осуществляются за счет средств местного бюджета;</w:t>
      </w:r>
    </w:p>
    <w:p w:rsidR="00634786" w:rsidRPr="001745F0" w:rsidRDefault="00634786" w:rsidP="009137A7">
      <w:pPr>
        <w:ind w:right="-1"/>
        <w:jc w:val="center"/>
        <w:rPr>
          <w:b/>
          <w:sz w:val="28"/>
          <w:szCs w:val="28"/>
        </w:rPr>
      </w:pPr>
    </w:p>
    <w:p w:rsidR="00634786" w:rsidRPr="001745F0" w:rsidRDefault="00634786" w:rsidP="009137A7">
      <w:pPr>
        <w:ind w:right="-1"/>
        <w:jc w:val="center"/>
        <w:rPr>
          <w:b/>
          <w:sz w:val="28"/>
          <w:szCs w:val="28"/>
        </w:rPr>
      </w:pPr>
      <w:r w:rsidRPr="001745F0">
        <w:rPr>
          <w:b/>
          <w:sz w:val="28"/>
          <w:szCs w:val="28"/>
        </w:rPr>
        <w:t xml:space="preserve">ГЛАВА 9. </w:t>
      </w:r>
    </w:p>
    <w:p w:rsidR="00634786" w:rsidRPr="001745F0" w:rsidRDefault="00634786" w:rsidP="009137A7">
      <w:pPr>
        <w:ind w:right="-1"/>
        <w:jc w:val="center"/>
        <w:rPr>
          <w:b/>
          <w:sz w:val="28"/>
          <w:szCs w:val="28"/>
        </w:rPr>
      </w:pPr>
      <w:r w:rsidRPr="001745F0">
        <w:rPr>
          <w:b/>
          <w:sz w:val="28"/>
          <w:szCs w:val="28"/>
        </w:rPr>
        <w:t>МУНИЦИПАЛЬНАЯ СЛУЖБА</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50. Понятие и правовая регламентация муниципальной службы</w:t>
      </w:r>
    </w:p>
    <w:p w:rsidR="00634786" w:rsidRPr="001745F0" w:rsidRDefault="00634786" w:rsidP="009137A7">
      <w:pPr>
        <w:ind w:right="-1" w:firstLine="567"/>
        <w:jc w:val="both"/>
        <w:rPr>
          <w:sz w:val="28"/>
          <w:szCs w:val="28"/>
        </w:rPr>
      </w:pPr>
      <w:r w:rsidRPr="001745F0">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4786" w:rsidRPr="001745F0" w:rsidRDefault="00634786" w:rsidP="009137A7">
      <w:pPr>
        <w:ind w:right="-1" w:firstLine="567"/>
        <w:jc w:val="both"/>
        <w:rPr>
          <w:sz w:val="28"/>
          <w:szCs w:val="28"/>
        </w:rPr>
      </w:pPr>
      <w:r w:rsidRPr="001745F0">
        <w:rPr>
          <w:sz w:val="28"/>
          <w:szCs w:val="28"/>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634786" w:rsidRPr="001745F0" w:rsidRDefault="00634786" w:rsidP="009137A7">
      <w:pPr>
        <w:ind w:right="-1" w:firstLine="567"/>
        <w:jc w:val="both"/>
        <w:rPr>
          <w:sz w:val="28"/>
          <w:szCs w:val="28"/>
        </w:rPr>
      </w:pPr>
      <w:r w:rsidRPr="001745F0">
        <w:rPr>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634786" w:rsidRPr="001745F0" w:rsidRDefault="00634786" w:rsidP="009137A7">
      <w:pPr>
        <w:pStyle w:val="BodyText"/>
        <w:spacing w:before="0" w:line="240" w:lineRule="auto"/>
        <w:ind w:right="-1" w:firstLine="567"/>
        <w:jc w:val="both"/>
        <w:rPr>
          <w:b w:val="0"/>
          <w:szCs w:val="28"/>
        </w:rPr>
      </w:pPr>
    </w:p>
    <w:p w:rsidR="00634786" w:rsidRPr="001745F0" w:rsidRDefault="00634786" w:rsidP="009137A7">
      <w:pPr>
        <w:pStyle w:val="BodyText"/>
        <w:spacing w:before="0" w:line="240" w:lineRule="auto"/>
        <w:ind w:right="-1"/>
        <w:jc w:val="both"/>
        <w:rPr>
          <w:szCs w:val="28"/>
        </w:rPr>
      </w:pPr>
      <w:r w:rsidRPr="001745F0">
        <w:rPr>
          <w:szCs w:val="28"/>
        </w:rPr>
        <w:t>Статья 51. Должность муниципальной службы</w:t>
      </w:r>
    </w:p>
    <w:p w:rsidR="00634786" w:rsidRPr="001745F0" w:rsidRDefault="00634786" w:rsidP="009137A7">
      <w:pPr>
        <w:ind w:right="-1" w:firstLine="567"/>
        <w:jc w:val="both"/>
        <w:rPr>
          <w:sz w:val="28"/>
          <w:szCs w:val="28"/>
        </w:rPr>
      </w:pPr>
      <w:r w:rsidRPr="001745F0">
        <w:rPr>
          <w:sz w:val="28"/>
          <w:szCs w:val="28"/>
        </w:rPr>
        <w:t>1.Должность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634786" w:rsidRPr="001745F0" w:rsidRDefault="00634786" w:rsidP="009137A7">
      <w:pPr>
        <w:ind w:right="-1" w:firstLine="567"/>
        <w:jc w:val="both"/>
        <w:rPr>
          <w:sz w:val="28"/>
          <w:szCs w:val="28"/>
        </w:rPr>
      </w:pPr>
      <w:r w:rsidRPr="001745F0">
        <w:rPr>
          <w:sz w:val="28"/>
          <w:szCs w:val="28"/>
        </w:rPr>
        <w:t>2.Должности муниципальной службы, а также структурой администрации сельсовета, утвержденной Советом депутатов устанавливаются (учреждаются) правовыми актами Главы сельсовета, в соответствии с Законом Красноярского края «О реестре  должностей муниципальной службы», а также структуры администрации сельсовета утвержденной Советом депутатов.</w:t>
      </w:r>
    </w:p>
    <w:p w:rsidR="00634786" w:rsidRPr="001745F0" w:rsidRDefault="00634786" w:rsidP="009137A7">
      <w:pPr>
        <w:ind w:right="-1" w:firstLine="567"/>
        <w:jc w:val="both"/>
        <w:rPr>
          <w:sz w:val="28"/>
          <w:szCs w:val="28"/>
        </w:rPr>
      </w:pPr>
      <w:r w:rsidRPr="001745F0">
        <w:rPr>
          <w:sz w:val="28"/>
          <w:szCs w:val="28"/>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34786" w:rsidRPr="001745F0" w:rsidRDefault="00634786" w:rsidP="009137A7">
      <w:pPr>
        <w:ind w:right="-1" w:firstLine="567"/>
        <w:jc w:val="both"/>
        <w:rPr>
          <w:sz w:val="28"/>
          <w:szCs w:val="28"/>
        </w:rPr>
      </w:pPr>
    </w:p>
    <w:p w:rsidR="00634786" w:rsidRPr="001745F0" w:rsidRDefault="00634786" w:rsidP="009137A7">
      <w:pPr>
        <w:pStyle w:val="BodyText"/>
        <w:spacing w:before="0" w:line="240" w:lineRule="auto"/>
        <w:ind w:right="-1"/>
        <w:jc w:val="both"/>
        <w:rPr>
          <w:szCs w:val="28"/>
        </w:rPr>
      </w:pPr>
      <w:r w:rsidRPr="001745F0">
        <w:rPr>
          <w:szCs w:val="28"/>
        </w:rPr>
        <w:t>Статья 52. Статус  муниципального служащего</w:t>
      </w:r>
    </w:p>
    <w:p w:rsidR="00634786" w:rsidRPr="001745F0" w:rsidRDefault="00634786" w:rsidP="009137A7">
      <w:pPr>
        <w:ind w:right="-1" w:firstLine="567"/>
        <w:jc w:val="both"/>
        <w:rPr>
          <w:sz w:val="28"/>
          <w:szCs w:val="28"/>
        </w:rPr>
      </w:pPr>
      <w:r w:rsidRPr="001745F0">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34786" w:rsidRPr="001745F0" w:rsidRDefault="00634786" w:rsidP="009137A7">
      <w:pPr>
        <w:pStyle w:val="ConsNormal"/>
        <w:ind w:right="-1" w:firstLine="540"/>
        <w:jc w:val="both"/>
        <w:rPr>
          <w:rFonts w:ascii="Times New Roman" w:hAnsi="Times New Roman" w:cs="Times New Roman"/>
          <w:sz w:val="28"/>
          <w:szCs w:val="28"/>
        </w:rPr>
      </w:pPr>
      <w:r w:rsidRPr="001745F0">
        <w:rPr>
          <w:rFonts w:ascii="Times New Roman" w:hAnsi="Times New Roman" w:cs="Times New Roman"/>
          <w:sz w:val="28"/>
          <w:szCs w:val="28"/>
        </w:rPr>
        <w:t xml:space="preserve">2. На муниципальных служащих сельсовета распространяются установленные законом ограничения и запреты, связанные с муниципальной службой. </w:t>
      </w:r>
    </w:p>
    <w:p w:rsidR="00634786" w:rsidRPr="001745F0" w:rsidRDefault="00634786" w:rsidP="009137A7">
      <w:pPr>
        <w:ind w:right="-1" w:firstLine="567"/>
        <w:jc w:val="both"/>
        <w:rPr>
          <w:sz w:val="28"/>
          <w:szCs w:val="28"/>
        </w:rPr>
      </w:pPr>
      <w:r w:rsidRPr="001745F0">
        <w:rPr>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34786" w:rsidRPr="001745F0" w:rsidRDefault="00634786" w:rsidP="009137A7">
      <w:pPr>
        <w:ind w:right="-1"/>
        <w:jc w:val="center"/>
        <w:rPr>
          <w:b/>
          <w:sz w:val="28"/>
          <w:szCs w:val="28"/>
        </w:rPr>
      </w:pPr>
    </w:p>
    <w:p w:rsidR="00634786" w:rsidRPr="001745F0" w:rsidRDefault="00634786" w:rsidP="009137A7">
      <w:pPr>
        <w:ind w:right="-1"/>
        <w:jc w:val="center"/>
        <w:rPr>
          <w:b/>
          <w:sz w:val="28"/>
          <w:szCs w:val="28"/>
        </w:rPr>
      </w:pPr>
      <w:r w:rsidRPr="001745F0">
        <w:rPr>
          <w:b/>
          <w:sz w:val="28"/>
          <w:szCs w:val="28"/>
        </w:rPr>
        <w:t xml:space="preserve">ГЛАВА 10. </w:t>
      </w:r>
    </w:p>
    <w:p w:rsidR="00634786" w:rsidRPr="001745F0" w:rsidRDefault="00634786" w:rsidP="009137A7">
      <w:pPr>
        <w:ind w:right="-1"/>
        <w:jc w:val="center"/>
        <w:rPr>
          <w:sz w:val="28"/>
          <w:szCs w:val="28"/>
        </w:rPr>
      </w:pPr>
      <w:r w:rsidRPr="001745F0">
        <w:rPr>
          <w:b/>
          <w:sz w:val="28"/>
          <w:szCs w:val="28"/>
        </w:rPr>
        <w:t xml:space="preserve">ОТВЕТСТВЕННОСТЬ ОРГАНОВ И ДОЛЖНОСТНЫХ ЛИЦ ОРГАНОВ МЕСТНОГО (СЕЛЬСКОГО) САМОУПРАВЛЕНИЯ </w:t>
      </w:r>
    </w:p>
    <w:p w:rsidR="00634786" w:rsidRPr="001745F0" w:rsidRDefault="00634786" w:rsidP="009137A7">
      <w:pPr>
        <w:ind w:right="-1"/>
        <w:jc w:val="both"/>
        <w:rPr>
          <w:b/>
          <w:bCs/>
          <w:sz w:val="28"/>
          <w:szCs w:val="28"/>
        </w:rPr>
      </w:pPr>
    </w:p>
    <w:p w:rsidR="00634786" w:rsidRPr="001745F0" w:rsidRDefault="00634786" w:rsidP="009137A7">
      <w:pPr>
        <w:ind w:right="-1"/>
        <w:jc w:val="both"/>
        <w:rPr>
          <w:b/>
          <w:bCs/>
          <w:sz w:val="28"/>
          <w:szCs w:val="28"/>
        </w:rPr>
      </w:pPr>
      <w:r w:rsidRPr="001745F0">
        <w:rPr>
          <w:b/>
          <w:bCs/>
          <w:sz w:val="28"/>
          <w:szCs w:val="28"/>
        </w:rPr>
        <w:t>Статья 53. Ответственность органов и должностных лиц местного (сельского) самоуправления</w:t>
      </w:r>
    </w:p>
    <w:p w:rsidR="00634786" w:rsidRPr="001745F0" w:rsidRDefault="00634786" w:rsidP="009137A7">
      <w:pPr>
        <w:ind w:right="-1" w:firstLine="720"/>
        <w:jc w:val="both"/>
        <w:rPr>
          <w:sz w:val="28"/>
          <w:szCs w:val="28"/>
        </w:rPr>
      </w:pPr>
      <w:r w:rsidRPr="001745F0">
        <w:rPr>
          <w:sz w:val="28"/>
          <w:szCs w:val="28"/>
        </w:rPr>
        <w:t>Органы и должностные лица органов местного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34786" w:rsidRPr="001745F0" w:rsidRDefault="00634786" w:rsidP="009137A7">
      <w:pPr>
        <w:ind w:right="-1" w:firstLine="720"/>
        <w:jc w:val="both"/>
        <w:rPr>
          <w:sz w:val="28"/>
          <w:szCs w:val="28"/>
        </w:rPr>
      </w:pPr>
    </w:p>
    <w:p w:rsidR="00634786" w:rsidRPr="001745F0" w:rsidRDefault="00634786" w:rsidP="009137A7">
      <w:pPr>
        <w:suppressAutoHyphens/>
        <w:ind w:right="-1"/>
        <w:jc w:val="both"/>
        <w:rPr>
          <w:b/>
          <w:bCs/>
          <w:sz w:val="28"/>
          <w:szCs w:val="28"/>
        </w:rPr>
      </w:pPr>
      <w:r w:rsidRPr="001745F0">
        <w:rPr>
          <w:b/>
          <w:bCs/>
          <w:sz w:val="27"/>
          <w:szCs w:val="27"/>
        </w:rPr>
        <w:t>Статья 54. Голосование по отзыву депутата Совета, главы сельсовета</w:t>
      </w:r>
    </w:p>
    <w:p w:rsidR="00634786" w:rsidRPr="001745F0" w:rsidRDefault="00634786" w:rsidP="009137A7">
      <w:pPr>
        <w:suppressAutoHyphens/>
        <w:ind w:right="-1" w:firstLine="540"/>
        <w:jc w:val="both"/>
        <w:rPr>
          <w:bCs/>
          <w:sz w:val="28"/>
          <w:szCs w:val="28"/>
        </w:rPr>
      </w:pPr>
      <w:r w:rsidRPr="001745F0">
        <w:rPr>
          <w:bCs/>
          <w:sz w:val="28"/>
          <w:szCs w:val="28"/>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Указанные обстоятельства должны быть подтверждены в судебном порядке.</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процентами избирателей, зарегистрированных на территории сельсовета, но не менее 25 человек;</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3. До голосования проводится собрание, на котором депутат Совета или глава сельсовета, в отношении которого начата процедура отзыва, имеет возможность дать объяснения по поводу обстоятельств, выдвигаемых в качестве оснований для отзыва. О проведении собрания жители сельсовета оповещаются в порядке, в котором происходит официальное опубликование нормативных правовых актов органов местного самоуправления, затрагивающих права, свободы и обязанности человека и гражданина.</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634786" w:rsidRPr="001745F0" w:rsidRDefault="00634786" w:rsidP="009137A7">
      <w:pPr>
        <w:tabs>
          <w:tab w:val="left" w:pos="426"/>
        </w:tabs>
        <w:suppressAutoHyphens/>
        <w:ind w:right="-1" w:firstLine="540"/>
        <w:jc w:val="both"/>
        <w:rPr>
          <w:bCs/>
          <w:sz w:val="28"/>
          <w:szCs w:val="28"/>
        </w:rPr>
      </w:pPr>
      <w:r w:rsidRPr="001745F0">
        <w:rPr>
          <w:bCs/>
          <w:sz w:val="28"/>
          <w:szCs w:val="28"/>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34786" w:rsidRPr="001745F0" w:rsidRDefault="00634786" w:rsidP="009137A7">
      <w:pPr>
        <w:ind w:right="-1" w:firstLine="567"/>
        <w:jc w:val="both"/>
        <w:rPr>
          <w:sz w:val="28"/>
          <w:szCs w:val="28"/>
        </w:rPr>
      </w:pPr>
    </w:p>
    <w:p w:rsidR="00634786" w:rsidRPr="001745F0" w:rsidRDefault="00634786" w:rsidP="009137A7">
      <w:pPr>
        <w:pStyle w:val="BodyText"/>
        <w:spacing w:before="0" w:line="240" w:lineRule="auto"/>
        <w:ind w:right="-1"/>
        <w:rPr>
          <w:szCs w:val="28"/>
        </w:rPr>
      </w:pPr>
      <w:r w:rsidRPr="001745F0">
        <w:rPr>
          <w:szCs w:val="28"/>
        </w:rPr>
        <w:t xml:space="preserve">                                                ГЛАВА 12. </w:t>
      </w:r>
    </w:p>
    <w:p w:rsidR="00634786" w:rsidRPr="001745F0" w:rsidRDefault="00634786" w:rsidP="009137A7">
      <w:pPr>
        <w:pStyle w:val="BodyText"/>
        <w:spacing w:before="0" w:line="240" w:lineRule="auto"/>
        <w:ind w:right="-1"/>
        <w:jc w:val="center"/>
        <w:rPr>
          <w:szCs w:val="28"/>
        </w:rPr>
      </w:pPr>
      <w:r w:rsidRPr="001745F0">
        <w:rPr>
          <w:szCs w:val="28"/>
        </w:rPr>
        <w:t>ИЗМЕНЕНИЕ УСТАВА СЕЛЬСОВЕТА</w:t>
      </w:r>
    </w:p>
    <w:p w:rsidR="00634786" w:rsidRPr="001745F0" w:rsidRDefault="00634786" w:rsidP="009137A7">
      <w:pPr>
        <w:pStyle w:val="BodyText"/>
        <w:spacing w:before="0" w:line="240" w:lineRule="auto"/>
        <w:ind w:right="-1"/>
        <w:jc w:val="both"/>
        <w:rPr>
          <w:szCs w:val="28"/>
        </w:rPr>
      </w:pPr>
    </w:p>
    <w:p w:rsidR="00634786" w:rsidRPr="001745F0" w:rsidRDefault="00634786" w:rsidP="009137A7">
      <w:pPr>
        <w:pStyle w:val="BodyText"/>
        <w:spacing w:before="0" w:line="240" w:lineRule="auto"/>
        <w:ind w:right="-1"/>
        <w:jc w:val="both"/>
        <w:rPr>
          <w:szCs w:val="28"/>
        </w:rPr>
      </w:pPr>
      <w:r w:rsidRPr="001745F0">
        <w:rPr>
          <w:szCs w:val="28"/>
        </w:rPr>
        <w:t>Статья 55. Инициатива об изменении Устава сельсовета</w:t>
      </w:r>
    </w:p>
    <w:p w:rsidR="00634786" w:rsidRPr="001745F0" w:rsidRDefault="00634786" w:rsidP="009137A7">
      <w:pPr>
        <w:ind w:right="-1" w:firstLine="700"/>
        <w:jc w:val="both"/>
        <w:rPr>
          <w:sz w:val="28"/>
          <w:szCs w:val="28"/>
        </w:rPr>
      </w:pPr>
      <w:r w:rsidRPr="001745F0">
        <w:rPr>
          <w:sz w:val="28"/>
          <w:szCs w:val="28"/>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56. Принятие Устава сельсовета и внесение в него изменений и дополнений</w:t>
      </w:r>
    </w:p>
    <w:p w:rsidR="00634786" w:rsidRPr="001745F0" w:rsidRDefault="00634786" w:rsidP="009137A7">
      <w:pPr>
        <w:ind w:right="-1" w:firstLine="540"/>
        <w:jc w:val="both"/>
        <w:rPr>
          <w:sz w:val="28"/>
          <w:szCs w:val="28"/>
        </w:rPr>
      </w:pPr>
      <w:r w:rsidRPr="001745F0">
        <w:rPr>
          <w:sz w:val="28"/>
          <w:szCs w:val="28"/>
        </w:rPr>
        <w:t>1. Устав сельсовета принимается сельским Советом депутатов.</w:t>
      </w:r>
    </w:p>
    <w:p w:rsidR="00634786" w:rsidRPr="001745F0" w:rsidRDefault="00634786" w:rsidP="009931BD">
      <w:pPr>
        <w:ind w:right="-1" w:firstLine="540"/>
        <w:jc w:val="both"/>
        <w:rPr>
          <w:sz w:val="28"/>
          <w:szCs w:val="28"/>
        </w:rPr>
      </w:pPr>
      <w:r w:rsidRPr="001745F0">
        <w:rPr>
          <w:sz w:val="28"/>
          <w:szCs w:val="28"/>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34786" w:rsidRPr="001745F0" w:rsidRDefault="00634786" w:rsidP="009137A7">
      <w:pPr>
        <w:ind w:right="-1" w:firstLine="540"/>
        <w:jc w:val="both"/>
        <w:rPr>
          <w:sz w:val="28"/>
          <w:szCs w:val="28"/>
        </w:rPr>
      </w:pPr>
      <w:r w:rsidRPr="001745F0">
        <w:rPr>
          <w:sz w:val="28"/>
          <w:szCs w:val="28"/>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634786" w:rsidRPr="001745F0" w:rsidRDefault="00634786" w:rsidP="009137A7">
      <w:pPr>
        <w:ind w:right="-1" w:firstLine="540"/>
        <w:jc w:val="both"/>
        <w:rPr>
          <w:sz w:val="28"/>
          <w:szCs w:val="28"/>
        </w:rPr>
      </w:pPr>
      <w:r w:rsidRPr="001745F0">
        <w:rPr>
          <w:sz w:val="28"/>
          <w:szCs w:val="2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 вопросов местного значения и полномочий по их решению в соответствии с Конституцией Российской Федерации, федеральными законами.</w:t>
      </w:r>
    </w:p>
    <w:p w:rsidR="00634786" w:rsidRPr="001745F0" w:rsidRDefault="00634786" w:rsidP="009137A7">
      <w:pPr>
        <w:ind w:right="-1" w:firstLine="540"/>
        <w:jc w:val="both"/>
        <w:rPr>
          <w:sz w:val="28"/>
          <w:szCs w:val="28"/>
        </w:rPr>
      </w:pPr>
      <w:r w:rsidRPr="001745F0">
        <w:rPr>
          <w:sz w:val="28"/>
          <w:szCs w:val="28"/>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634786" w:rsidRPr="001745F0" w:rsidRDefault="00634786" w:rsidP="009137A7">
      <w:pPr>
        <w:ind w:right="-1" w:firstLine="540"/>
        <w:jc w:val="both"/>
        <w:rPr>
          <w:sz w:val="28"/>
          <w:szCs w:val="28"/>
        </w:rPr>
      </w:pPr>
      <w:r w:rsidRPr="001745F0">
        <w:rPr>
          <w:sz w:val="28"/>
          <w:szCs w:val="28"/>
        </w:rPr>
        <w:t>6.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 целях приведения устава муниципального образования в соответствие с Конституцией Российской Федерации, федеральными законами;</w:t>
      </w:r>
    </w:p>
    <w:p w:rsidR="00634786" w:rsidRPr="001745F0" w:rsidRDefault="00634786" w:rsidP="009137A7">
      <w:pPr>
        <w:ind w:right="-1" w:firstLine="540"/>
        <w:jc w:val="both"/>
        <w:rPr>
          <w:sz w:val="28"/>
          <w:szCs w:val="28"/>
        </w:rPr>
      </w:pPr>
      <w:r w:rsidRPr="001745F0">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государственной регистрации и опубликования (обнародования).</w:t>
      </w:r>
    </w:p>
    <w:p w:rsidR="00634786" w:rsidRPr="001745F0" w:rsidRDefault="00634786" w:rsidP="009137A7">
      <w:pPr>
        <w:ind w:right="-1" w:firstLine="540"/>
        <w:jc w:val="both"/>
        <w:rPr>
          <w:sz w:val="28"/>
          <w:szCs w:val="28"/>
        </w:rPr>
      </w:pPr>
      <w:r w:rsidRPr="001745F0">
        <w:rPr>
          <w:sz w:val="28"/>
          <w:szCs w:val="28"/>
        </w:rPr>
        <w:t>6.1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л внесении изменений и дополнений в устав муниципального образования могут быть:</w:t>
      </w:r>
    </w:p>
    <w:p w:rsidR="00634786" w:rsidRPr="001745F0" w:rsidRDefault="00634786" w:rsidP="009137A7">
      <w:pPr>
        <w:ind w:right="-1" w:firstLine="540"/>
        <w:jc w:val="both"/>
        <w:rPr>
          <w:sz w:val="28"/>
          <w:szCs w:val="28"/>
        </w:rPr>
      </w:pPr>
      <w:r w:rsidRPr="001745F0">
        <w:rPr>
          <w:sz w:val="28"/>
          <w:szCs w:val="28"/>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634786" w:rsidRPr="001745F0" w:rsidRDefault="00634786" w:rsidP="009137A7">
      <w:pPr>
        <w:ind w:right="-1" w:firstLine="540"/>
        <w:jc w:val="both"/>
        <w:rPr>
          <w:sz w:val="28"/>
          <w:szCs w:val="28"/>
        </w:rPr>
      </w:pPr>
      <w:r w:rsidRPr="001745F0">
        <w:rPr>
          <w:sz w:val="28"/>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34786" w:rsidRPr="001745F0" w:rsidRDefault="00634786" w:rsidP="009137A7">
      <w:pPr>
        <w:ind w:right="-1" w:firstLine="540"/>
        <w:jc w:val="both"/>
        <w:rPr>
          <w:sz w:val="28"/>
          <w:szCs w:val="28"/>
        </w:rPr>
      </w:pPr>
      <w:r w:rsidRPr="001745F0">
        <w:rPr>
          <w:sz w:val="28"/>
          <w:szCs w:val="28"/>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634786" w:rsidRPr="001745F0" w:rsidRDefault="00634786" w:rsidP="009137A7">
      <w:pPr>
        <w:ind w:right="-1" w:firstLine="540"/>
        <w:jc w:val="both"/>
        <w:rPr>
          <w:sz w:val="28"/>
          <w:szCs w:val="28"/>
        </w:rPr>
      </w:pPr>
    </w:p>
    <w:p w:rsidR="00634786" w:rsidRPr="001745F0" w:rsidRDefault="00634786" w:rsidP="009137A7">
      <w:pPr>
        <w:ind w:left="340" w:right="-1" w:hanging="340"/>
        <w:jc w:val="both"/>
        <w:rPr>
          <w:b/>
          <w:bCs/>
          <w:sz w:val="28"/>
          <w:szCs w:val="28"/>
        </w:rPr>
      </w:pPr>
      <w:r w:rsidRPr="001745F0">
        <w:rPr>
          <w:sz w:val="28"/>
          <w:szCs w:val="28"/>
        </w:rPr>
        <w:tab/>
      </w:r>
    </w:p>
    <w:p w:rsidR="00634786" w:rsidRPr="001745F0" w:rsidRDefault="00634786" w:rsidP="009137A7">
      <w:pPr>
        <w:ind w:right="-1"/>
        <w:jc w:val="center"/>
        <w:rPr>
          <w:b/>
          <w:bCs/>
          <w:sz w:val="28"/>
          <w:szCs w:val="28"/>
        </w:rPr>
      </w:pPr>
      <w:r w:rsidRPr="001745F0">
        <w:rPr>
          <w:b/>
          <w:bCs/>
          <w:sz w:val="28"/>
          <w:szCs w:val="28"/>
        </w:rPr>
        <w:t xml:space="preserve">ГЛАВА 13. </w:t>
      </w:r>
    </w:p>
    <w:p w:rsidR="00634786" w:rsidRPr="001745F0" w:rsidRDefault="00634786" w:rsidP="009137A7">
      <w:pPr>
        <w:ind w:right="-1"/>
        <w:jc w:val="center"/>
        <w:rPr>
          <w:b/>
          <w:bCs/>
          <w:sz w:val="28"/>
          <w:szCs w:val="28"/>
        </w:rPr>
      </w:pPr>
      <w:r w:rsidRPr="001745F0">
        <w:rPr>
          <w:b/>
          <w:bCs/>
          <w:sz w:val="28"/>
          <w:szCs w:val="28"/>
        </w:rPr>
        <w:t>ЗАКЛЮЧИТЕЛЬНЫЕ ПОЛОЖЕНИЯ</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57. Вступление в силу настоящего Устава и вносимых в него изменений и дополнений.</w:t>
      </w:r>
    </w:p>
    <w:p w:rsidR="00634786" w:rsidRPr="001745F0" w:rsidRDefault="00634786" w:rsidP="00B30169">
      <w:pPr>
        <w:ind w:right="-289" w:firstLine="540"/>
        <w:jc w:val="both"/>
        <w:rPr>
          <w:sz w:val="28"/>
          <w:szCs w:val="28"/>
        </w:rPr>
      </w:pPr>
      <w:r w:rsidRPr="001745F0">
        <w:rPr>
          <w:sz w:val="28"/>
          <w:szCs w:val="28"/>
        </w:rPr>
        <w:t xml:space="preserve">      1.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4786" w:rsidRPr="001745F0" w:rsidRDefault="00634786" w:rsidP="00B30169">
      <w:pPr>
        <w:ind w:right="-289" w:firstLine="540"/>
        <w:jc w:val="both"/>
        <w:rPr>
          <w:sz w:val="28"/>
          <w:szCs w:val="28"/>
        </w:rPr>
      </w:pPr>
      <w:r w:rsidRPr="001745F0">
        <w:rPr>
          <w:sz w:val="28"/>
          <w:szCs w:val="28"/>
        </w:rPr>
        <w:t>2.  Подпункт 7 пункта 1 статьи 21 и подпункт 7 пункта 1 статьи 24, в части начинающихся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от 25.07.2006 года № 128 – 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34786" w:rsidRPr="001745F0" w:rsidRDefault="00634786" w:rsidP="00B30169">
      <w:pPr>
        <w:ind w:firstLine="540"/>
        <w:jc w:val="both"/>
        <w:rPr>
          <w:sz w:val="28"/>
          <w:szCs w:val="28"/>
        </w:rPr>
      </w:pPr>
      <w:r w:rsidRPr="001745F0">
        <w:rPr>
          <w:iCs/>
          <w:sz w:val="28"/>
          <w:szCs w:val="28"/>
        </w:rPr>
        <w:t xml:space="preserve">3. </w:t>
      </w:r>
      <w:r w:rsidRPr="001745F0">
        <w:rPr>
          <w:sz w:val="28"/>
          <w:szCs w:val="28"/>
        </w:rPr>
        <w:t>Положения статьи 7, статьи 22, статьи 23, статьи 28, п. 1 статьи 34, п.6  статьи 34.1.  настоящего Устава в редакции Решения Моторского сельского Совета  депутатов «О внесении изменений и дополнений в Устав Моторского  сельсовета  Каратузского района  Красноярского края»  от 29.04.2015г.  №25-190 применяются в отношении порядка избрания главы Моторского сельсовета Каратузского района Красноярского края после истечения срока полномочий главы Моторского сельсовета Каратузского района Красноярского края,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634786" w:rsidRPr="001745F0" w:rsidRDefault="00634786" w:rsidP="009137A7">
      <w:pPr>
        <w:ind w:right="-1"/>
        <w:jc w:val="both"/>
        <w:rPr>
          <w:b/>
          <w:sz w:val="28"/>
          <w:szCs w:val="28"/>
        </w:rPr>
      </w:pPr>
    </w:p>
    <w:p w:rsidR="00634786" w:rsidRPr="001745F0" w:rsidRDefault="00634786" w:rsidP="009137A7">
      <w:pPr>
        <w:ind w:right="-1"/>
        <w:jc w:val="both"/>
        <w:rPr>
          <w:b/>
          <w:sz w:val="28"/>
          <w:szCs w:val="28"/>
        </w:rPr>
      </w:pPr>
      <w:r w:rsidRPr="001745F0">
        <w:rPr>
          <w:b/>
          <w:sz w:val="28"/>
          <w:szCs w:val="28"/>
        </w:rPr>
        <w:t>Статья 58. Приоритет Устава сельсовета в системе актов местного самоуправления</w:t>
      </w:r>
    </w:p>
    <w:p w:rsidR="00634786" w:rsidRPr="001745F0" w:rsidRDefault="00634786" w:rsidP="009137A7">
      <w:pPr>
        <w:ind w:right="-1" w:firstLine="567"/>
        <w:jc w:val="both"/>
        <w:rPr>
          <w:sz w:val="28"/>
          <w:szCs w:val="28"/>
        </w:rPr>
      </w:pPr>
      <w:r w:rsidRPr="001745F0">
        <w:rPr>
          <w:sz w:val="28"/>
          <w:szCs w:val="28"/>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634786" w:rsidRPr="001745F0" w:rsidRDefault="00634786" w:rsidP="009137A7">
      <w:pPr>
        <w:ind w:right="-1" w:firstLine="567"/>
        <w:jc w:val="both"/>
        <w:rPr>
          <w:sz w:val="28"/>
          <w:szCs w:val="28"/>
        </w:rPr>
      </w:pPr>
      <w:r w:rsidRPr="001745F0">
        <w:rPr>
          <w:sz w:val="28"/>
          <w:szCs w:val="28"/>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634786" w:rsidRPr="001745F0" w:rsidRDefault="00634786" w:rsidP="009137A7">
      <w:pPr>
        <w:ind w:right="-1" w:firstLine="567"/>
        <w:jc w:val="both"/>
        <w:rPr>
          <w:sz w:val="28"/>
          <w:szCs w:val="28"/>
        </w:rPr>
      </w:pPr>
    </w:p>
    <w:p w:rsidR="00634786" w:rsidRPr="001745F0" w:rsidRDefault="00634786" w:rsidP="009137A7">
      <w:pPr>
        <w:ind w:right="-1"/>
        <w:rPr>
          <w:sz w:val="28"/>
          <w:szCs w:val="28"/>
        </w:rPr>
      </w:pPr>
    </w:p>
    <w:p w:rsidR="00634786" w:rsidRPr="00561CD9" w:rsidRDefault="00634786" w:rsidP="009137A7">
      <w:pPr>
        <w:ind w:right="-1"/>
        <w:rPr>
          <w:sz w:val="28"/>
          <w:szCs w:val="28"/>
        </w:rPr>
      </w:pPr>
      <w:r w:rsidRPr="001745F0">
        <w:rPr>
          <w:sz w:val="28"/>
          <w:szCs w:val="28"/>
        </w:rPr>
        <w:t>Глава  Моторского  сельсовета                                                     А.А.Тонких</w:t>
      </w:r>
    </w:p>
    <w:p w:rsidR="00634786" w:rsidRDefault="00634786" w:rsidP="009137A7">
      <w:pPr>
        <w:ind w:right="-1"/>
      </w:pPr>
    </w:p>
    <w:sectPr w:rsidR="00634786" w:rsidSect="0060083D">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86" w:rsidRDefault="00634786">
      <w:r>
        <w:separator/>
      </w:r>
    </w:p>
  </w:endnote>
  <w:endnote w:type="continuationSeparator" w:id="1">
    <w:p w:rsidR="00634786" w:rsidRDefault="00634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86" w:rsidRDefault="00634786">
      <w:r>
        <w:separator/>
      </w:r>
    </w:p>
  </w:footnote>
  <w:footnote w:type="continuationSeparator" w:id="1">
    <w:p w:rsidR="00634786" w:rsidRDefault="00634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6" w:rsidRDefault="00634786" w:rsidP="00FA3E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786" w:rsidRDefault="00634786" w:rsidP="00FA3E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6" w:rsidRDefault="00634786" w:rsidP="00FA3E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4786" w:rsidRDefault="00634786" w:rsidP="00FA3E3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8FC"/>
    <w:multiLevelType w:val="hybridMultilevel"/>
    <w:tmpl w:val="4094CA04"/>
    <w:lvl w:ilvl="0" w:tplc="276A68E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8362376"/>
    <w:multiLevelType w:val="multilevel"/>
    <w:tmpl w:val="620AA4C0"/>
    <w:lvl w:ilvl="0">
      <w:start w:val="1"/>
      <w:numFmt w:val="decimal"/>
      <w:lvlText w:val="%1."/>
      <w:lvlJc w:val="left"/>
      <w:pPr>
        <w:tabs>
          <w:tab w:val="num" w:pos="435"/>
        </w:tabs>
        <w:ind w:left="435" w:hanging="435"/>
      </w:pPr>
      <w:rPr>
        <w:rFonts w:cs="Times New Roman"/>
        <w:i w:val="0"/>
      </w:rPr>
    </w:lvl>
    <w:lvl w:ilvl="1">
      <w:start w:val="6"/>
      <w:numFmt w:val="decimal"/>
      <w:lvlText w:val="%1.%2)"/>
      <w:lvlJc w:val="left"/>
      <w:pPr>
        <w:tabs>
          <w:tab w:val="num" w:pos="1620"/>
        </w:tabs>
        <w:ind w:left="1620" w:hanging="720"/>
      </w:pPr>
      <w:rPr>
        <w:rFonts w:cs="Times New Roman"/>
        <w:i w:val="0"/>
      </w:rPr>
    </w:lvl>
    <w:lvl w:ilvl="2">
      <w:start w:val="1"/>
      <w:numFmt w:val="decimal"/>
      <w:lvlText w:val="%1.%2)%3."/>
      <w:lvlJc w:val="left"/>
      <w:pPr>
        <w:tabs>
          <w:tab w:val="num" w:pos="2520"/>
        </w:tabs>
        <w:ind w:left="2520" w:hanging="720"/>
      </w:pPr>
      <w:rPr>
        <w:rFonts w:cs="Times New Roman"/>
        <w:i w:val="0"/>
      </w:rPr>
    </w:lvl>
    <w:lvl w:ilvl="3">
      <w:start w:val="1"/>
      <w:numFmt w:val="decimal"/>
      <w:lvlText w:val="%1.%2)%3.%4."/>
      <w:lvlJc w:val="left"/>
      <w:pPr>
        <w:tabs>
          <w:tab w:val="num" w:pos="3780"/>
        </w:tabs>
        <w:ind w:left="3780" w:hanging="1080"/>
      </w:pPr>
      <w:rPr>
        <w:rFonts w:cs="Times New Roman"/>
        <w:i w:val="0"/>
      </w:rPr>
    </w:lvl>
    <w:lvl w:ilvl="4">
      <w:start w:val="1"/>
      <w:numFmt w:val="decimal"/>
      <w:lvlText w:val="%1.%2)%3.%4.%5."/>
      <w:lvlJc w:val="left"/>
      <w:pPr>
        <w:tabs>
          <w:tab w:val="num" w:pos="4680"/>
        </w:tabs>
        <w:ind w:left="4680" w:hanging="1080"/>
      </w:pPr>
      <w:rPr>
        <w:rFonts w:cs="Times New Roman"/>
        <w:i w:val="0"/>
      </w:rPr>
    </w:lvl>
    <w:lvl w:ilvl="5">
      <w:start w:val="1"/>
      <w:numFmt w:val="decimal"/>
      <w:lvlText w:val="%1.%2)%3.%4.%5.%6."/>
      <w:lvlJc w:val="left"/>
      <w:pPr>
        <w:tabs>
          <w:tab w:val="num" w:pos="5940"/>
        </w:tabs>
        <w:ind w:left="5940" w:hanging="1440"/>
      </w:pPr>
      <w:rPr>
        <w:rFonts w:cs="Times New Roman"/>
        <w:i w:val="0"/>
      </w:rPr>
    </w:lvl>
    <w:lvl w:ilvl="6">
      <w:start w:val="1"/>
      <w:numFmt w:val="decimal"/>
      <w:lvlText w:val="%1.%2)%3.%4.%5.%6.%7."/>
      <w:lvlJc w:val="left"/>
      <w:pPr>
        <w:tabs>
          <w:tab w:val="num" w:pos="7200"/>
        </w:tabs>
        <w:ind w:left="7200" w:hanging="1800"/>
      </w:pPr>
      <w:rPr>
        <w:rFonts w:cs="Times New Roman"/>
        <w:i w:val="0"/>
      </w:rPr>
    </w:lvl>
    <w:lvl w:ilvl="7">
      <w:start w:val="1"/>
      <w:numFmt w:val="decimal"/>
      <w:lvlText w:val="%1.%2)%3.%4.%5.%6.%7.%8."/>
      <w:lvlJc w:val="left"/>
      <w:pPr>
        <w:tabs>
          <w:tab w:val="num" w:pos="8100"/>
        </w:tabs>
        <w:ind w:left="8100" w:hanging="1800"/>
      </w:pPr>
      <w:rPr>
        <w:rFonts w:cs="Times New Roman"/>
        <w:i w:val="0"/>
      </w:rPr>
    </w:lvl>
    <w:lvl w:ilvl="8">
      <w:start w:val="1"/>
      <w:numFmt w:val="decimal"/>
      <w:lvlText w:val="%1.%2)%3.%4.%5.%6.%7.%8.%9."/>
      <w:lvlJc w:val="left"/>
      <w:pPr>
        <w:tabs>
          <w:tab w:val="num" w:pos="9360"/>
        </w:tabs>
        <w:ind w:left="9360" w:hanging="2160"/>
      </w:pPr>
      <w:rPr>
        <w:rFonts w:cs="Times New Roman"/>
        <w:i w:val="0"/>
      </w:rPr>
    </w:lvl>
  </w:abstractNum>
  <w:abstractNum w:abstractNumId="2">
    <w:nsid w:val="2071361A"/>
    <w:multiLevelType w:val="hybridMultilevel"/>
    <w:tmpl w:val="5C14E16C"/>
    <w:lvl w:ilvl="0" w:tplc="B45CD5C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4">
    <w:nsid w:val="5FA33615"/>
    <w:multiLevelType w:val="hybridMultilevel"/>
    <w:tmpl w:val="75908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243DD6"/>
    <w:multiLevelType w:val="multilevel"/>
    <w:tmpl w:val="534C026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620"/>
        </w:tabs>
        <w:ind w:left="1620" w:hanging="720"/>
      </w:pPr>
      <w:rPr>
        <w:rFonts w:cs="Times New Roman"/>
        <w:i w:val="0"/>
        <w:sz w:val="28"/>
        <w:szCs w:val="28"/>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6">
    <w:nsid w:val="6560660A"/>
    <w:multiLevelType w:val="hybridMultilevel"/>
    <w:tmpl w:val="74B6D5E8"/>
    <w:lvl w:ilvl="0" w:tplc="DD104C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7BC70FE"/>
    <w:multiLevelType w:val="multilevel"/>
    <w:tmpl w:val="5922F48A"/>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0"/>
        </w:tabs>
        <w:ind w:firstLine="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94F50AE"/>
    <w:multiLevelType w:val="hybridMultilevel"/>
    <w:tmpl w:val="DECCCF5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A520E5"/>
    <w:multiLevelType w:val="hybridMultilevel"/>
    <w:tmpl w:val="6B22850E"/>
    <w:lvl w:ilvl="0" w:tplc="EAAE9B02">
      <w:start w:val="2"/>
      <w:numFmt w:val="decimal"/>
      <w:lvlText w:val="%1)"/>
      <w:lvlJc w:val="left"/>
      <w:pPr>
        <w:tabs>
          <w:tab w:val="num" w:pos="928"/>
        </w:tabs>
        <w:ind w:left="928"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17C6EE2"/>
    <w:multiLevelType w:val="hybridMultilevel"/>
    <w:tmpl w:val="F01E6C46"/>
    <w:lvl w:ilvl="0" w:tplc="8AE053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3AD0272"/>
    <w:multiLevelType w:val="hybridMultilevel"/>
    <w:tmpl w:val="EC6EF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D76DAB"/>
    <w:multiLevelType w:val="hybridMultilevel"/>
    <w:tmpl w:val="560A4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7"/>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E32"/>
    <w:rsid w:val="0002066C"/>
    <w:rsid w:val="00030721"/>
    <w:rsid w:val="00050DC4"/>
    <w:rsid w:val="00056B40"/>
    <w:rsid w:val="00091FDC"/>
    <w:rsid w:val="000978D4"/>
    <w:rsid w:val="000B2D87"/>
    <w:rsid w:val="000B35A0"/>
    <w:rsid w:val="000F28F5"/>
    <w:rsid w:val="000F7F07"/>
    <w:rsid w:val="0010375F"/>
    <w:rsid w:val="00104EFB"/>
    <w:rsid w:val="00152128"/>
    <w:rsid w:val="00153EA1"/>
    <w:rsid w:val="00155B74"/>
    <w:rsid w:val="00162128"/>
    <w:rsid w:val="001665D1"/>
    <w:rsid w:val="001669C3"/>
    <w:rsid w:val="00170F9A"/>
    <w:rsid w:val="001745F0"/>
    <w:rsid w:val="001A013C"/>
    <w:rsid w:val="001B6B9D"/>
    <w:rsid w:val="001F76D2"/>
    <w:rsid w:val="002048E7"/>
    <w:rsid w:val="0021244F"/>
    <w:rsid w:val="00216946"/>
    <w:rsid w:val="00223E27"/>
    <w:rsid w:val="002241DA"/>
    <w:rsid w:val="002309AA"/>
    <w:rsid w:val="00245711"/>
    <w:rsid w:val="002607C8"/>
    <w:rsid w:val="002851D3"/>
    <w:rsid w:val="0029414F"/>
    <w:rsid w:val="0029602A"/>
    <w:rsid w:val="002B6E5A"/>
    <w:rsid w:val="002E4606"/>
    <w:rsid w:val="0030037A"/>
    <w:rsid w:val="003032DA"/>
    <w:rsid w:val="00335452"/>
    <w:rsid w:val="00341AB9"/>
    <w:rsid w:val="00342E43"/>
    <w:rsid w:val="00345BFB"/>
    <w:rsid w:val="00347B47"/>
    <w:rsid w:val="0035318C"/>
    <w:rsid w:val="00361615"/>
    <w:rsid w:val="00362FDF"/>
    <w:rsid w:val="0037742A"/>
    <w:rsid w:val="003920A4"/>
    <w:rsid w:val="00394146"/>
    <w:rsid w:val="00397E4B"/>
    <w:rsid w:val="003C16D0"/>
    <w:rsid w:val="003C7BEC"/>
    <w:rsid w:val="003E5F4C"/>
    <w:rsid w:val="0040095C"/>
    <w:rsid w:val="00404ED7"/>
    <w:rsid w:val="00406715"/>
    <w:rsid w:val="00412FC2"/>
    <w:rsid w:val="00414670"/>
    <w:rsid w:val="0042039C"/>
    <w:rsid w:val="00421411"/>
    <w:rsid w:val="00441282"/>
    <w:rsid w:val="0046606C"/>
    <w:rsid w:val="00473690"/>
    <w:rsid w:val="004812E0"/>
    <w:rsid w:val="004A2739"/>
    <w:rsid w:val="004B560D"/>
    <w:rsid w:val="004C75CC"/>
    <w:rsid w:val="004D4F1D"/>
    <w:rsid w:val="004E129B"/>
    <w:rsid w:val="004E783C"/>
    <w:rsid w:val="005004D3"/>
    <w:rsid w:val="00503BDD"/>
    <w:rsid w:val="00521450"/>
    <w:rsid w:val="00521DFB"/>
    <w:rsid w:val="00525589"/>
    <w:rsid w:val="00546299"/>
    <w:rsid w:val="005534D6"/>
    <w:rsid w:val="0055559A"/>
    <w:rsid w:val="00561CD9"/>
    <w:rsid w:val="00576BEF"/>
    <w:rsid w:val="005C5656"/>
    <w:rsid w:val="005C7894"/>
    <w:rsid w:val="005D4C15"/>
    <w:rsid w:val="005F2681"/>
    <w:rsid w:val="005F652F"/>
    <w:rsid w:val="0060083D"/>
    <w:rsid w:val="006019BD"/>
    <w:rsid w:val="00614672"/>
    <w:rsid w:val="006261AE"/>
    <w:rsid w:val="00634786"/>
    <w:rsid w:val="00637B6C"/>
    <w:rsid w:val="00661D0F"/>
    <w:rsid w:val="006705DF"/>
    <w:rsid w:val="006764A6"/>
    <w:rsid w:val="00695A8E"/>
    <w:rsid w:val="00695E27"/>
    <w:rsid w:val="006A1AF3"/>
    <w:rsid w:val="006A3EF0"/>
    <w:rsid w:val="006B22CF"/>
    <w:rsid w:val="006F3D0B"/>
    <w:rsid w:val="006F5CDC"/>
    <w:rsid w:val="00700DB7"/>
    <w:rsid w:val="00724A39"/>
    <w:rsid w:val="007405D2"/>
    <w:rsid w:val="00740A08"/>
    <w:rsid w:val="00741922"/>
    <w:rsid w:val="007646D5"/>
    <w:rsid w:val="00775079"/>
    <w:rsid w:val="00783B2F"/>
    <w:rsid w:val="007844FC"/>
    <w:rsid w:val="00794F5D"/>
    <w:rsid w:val="00796763"/>
    <w:rsid w:val="007B13F1"/>
    <w:rsid w:val="007C37CA"/>
    <w:rsid w:val="008052DD"/>
    <w:rsid w:val="008134EA"/>
    <w:rsid w:val="00814C6B"/>
    <w:rsid w:val="008157D2"/>
    <w:rsid w:val="00836EED"/>
    <w:rsid w:val="00852E74"/>
    <w:rsid w:val="008607FC"/>
    <w:rsid w:val="00871320"/>
    <w:rsid w:val="008728A8"/>
    <w:rsid w:val="00883AAB"/>
    <w:rsid w:val="00885F29"/>
    <w:rsid w:val="00887962"/>
    <w:rsid w:val="00891A62"/>
    <w:rsid w:val="00893D93"/>
    <w:rsid w:val="008A7A42"/>
    <w:rsid w:val="008B4E4E"/>
    <w:rsid w:val="008C004B"/>
    <w:rsid w:val="00911BF7"/>
    <w:rsid w:val="009137A7"/>
    <w:rsid w:val="009261F7"/>
    <w:rsid w:val="00930B5A"/>
    <w:rsid w:val="00931F95"/>
    <w:rsid w:val="00977475"/>
    <w:rsid w:val="00983ED5"/>
    <w:rsid w:val="00992DE9"/>
    <w:rsid w:val="009931BD"/>
    <w:rsid w:val="00993E7E"/>
    <w:rsid w:val="009A05B7"/>
    <w:rsid w:val="009A0A16"/>
    <w:rsid w:val="009A1D09"/>
    <w:rsid w:val="009A53B0"/>
    <w:rsid w:val="009B60ED"/>
    <w:rsid w:val="009E26C5"/>
    <w:rsid w:val="009E618B"/>
    <w:rsid w:val="009E7656"/>
    <w:rsid w:val="00A00860"/>
    <w:rsid w:val="00A07C1C"/>
    <w:rsid w:val="00A146E4"/>
    <w:rsid w:val="00A16D29"/>
    <w:rsid w:val="00A2469B"/>
    <w:rsid w:val="00A25E53"/>
    <w:rsid w:val="00A32AE8"/>
    <w:rsid w:val="00A54C3D"/>
    <w:rsid w:val="00A601F6"/>
    <w:rsid w:val="00A63EFD"/>
    <w:rsid w:val="00A6769A"/>
    <w:rsid w:val="00A731D1"/>
    <w:rsid w:val="00AA591C"/>
    <w:rsid w:val="00AA5BC8"/>
    <w:rsid w:val="00AA6EF6"/>
    <w:rsid w:val="00AA7399"/>
    <w:rsid w:val="00AD3F55"/>
    <w:rsid w:val="00AF3830"/>
    <w:rsid w:val="00B00897"/>
    <w:rsid w:val="00B121AA"/>
    <w:rsid w:val="00B244C2"/>
    <w:rsid w:val="00B30169"/>
    <w:rsid w:val="00B36622"/>
    <w:rsid w:val="00B51833"/>
    <w:rsid w:val="00B65781"/>
    <w:rsid w:val="00B705E3"/>
    <w:rsid w:val="00B7764C"/>
    <w:rsid w:val="00B837F5"/>
    <w:rsid w:val="00B97239"/>
    <w:rsid w:val="00B97CAD"/>
    <w:rsid w:val="00BA1435"/>
    <w:rsid w:val="00BA4A3E"/>
    <w:rsid w:val="00BA79A7"/>
    <w:rsid w:val="00BB6314"/>
    <w:rsid w:val="00BE6412"/>
    <w:rsid w:val="00C046AE"/>
    <w:rsid w:val="00C07498"/>
    <w:rsid w:val="00C13B56"/>
    <w:rsid w:val="00C274E2"/>
    <w:rsid w:val="00C3322B"/>
    <w:rsid w:val="00C35982"/>
    <w:rsid w:val="00C53159"/>
    <w:rsid w:val="00C675D0"/>
    <w:rsid w:val="00C75BB2"/>
    <w:rsid w:val="00C936AF"/>
    <w:rsid w:val="00CC2BAF"/>
    <w:rsid w:val="00CD1C1C"/>
    <w:rsid w:val="00CF57DB"/>
    <w:rsid w:val="00CF738E"/>
    <w:rsid w:val="00D138C7"/>
    <w:rsid w:val="00D14C6F"/>
    <w:rsid w:val="00D23CE1"/>
    <w:rsid w:val="00D419DE"/>
    <w:rsid w:val="00D563E7"/>
    <w:rsid w:val="00D616EA"/>
    <w:rsid w:val="00D76C25"/>
    <w:rsid w:val="00D8571C"/>
    <w:rsid w:val="00D96562"/>
    <w:rsid w:val="00DA3609"/>
    <w:rsid w:val="00DB73B0"/>
    <w:rsid w:val="00DC1A36"/>
    <w:rsid w:val="00DD6174"/>
    <w:rsid w:val="00E0765E"/>
    <w:rsid w:val="00E14C3E"/>
    <w:rsid w:val="00E16238"/>
    <w:rsid w:val="00E2097C"/>
    <w:rsid w:val="00E230BC"/>
    <w:rsid w:val="00E265B0"/>
    <w:rsid w:val="00E532B1"/>
    <w:rsid w:val="00E5762A"/>
    <w:rsid w:val="00E835F3"/>
    <w:rsid w:val="00E860E1"/>
    <w:rsid w:val="00EB4BEC"/>
    <w:rsid w:val="00ED3EE6"/>
    <w:rsid w:val="00ED6FDA"/>
    <w:rsid w:val="00ED73F8"/>
    <w:rsid w:val="00EE03B0"/>
    <w:rsid w:val="00EE2AF0"/>
    <w:rsid w:val="00EF550F"/>
    <w:rsid w:val="00F01378"/>
    <w:rsid w:val="00F1088C"/>
    <w:rsid w:val="00F21E6D"/>
    <w:rsid w:val="00F23D91"/>
    <w:rsid w:val="00F4586C"/>
    <w:rsid w:val="00F82D04"/>
    <w:rsid w:val="00FA3E32"/>
    <w:rsid w:val="00FB6965"/>
    <w:rsid w:val="00FC0049"/>
    <w:rsid w:val="00FD1B8C"/>
    <w:rsid w:val="00FD7307"/>
    <w:rsid w:val="00FE3E0C"/>
    <w:rsid w:val="00FF20FB"/>
    <w:rsid w:val="00FF7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32"/>
    <w:rPr>
      <w:sz w:val="20"/>
      <w:szCs w:val="20"/>
    </w:rPr>
  </w:style>
  <w:style w:type="paragraph" w:styleId="Heading1">
    <w:name w:val="heading 1"/>
    <w:basedOn w:val="Normal"/>
    <w:next w:val="Normal"/>
    <w:link w:val="Heading1Char"/>
    <w:uiPriority w:val="99"/>
    <w:qFormat/>
    <w:rsid w:val="00FA3E32"/>
    <w:pPr>
      <w:keepNext/>
      <w:spacing w:before="340"/>
      <w:outlineLvl w:val="0"/>
    </w:pPr>
    <w:rPr>
      <w:b/>
      <w:sz w:val="28"/>
    </w:rPr>
  </w:style>
  <w:style w:type="paragraph" w:styleId="Heading3">
    <w:name w:val="heading 3"/>
    <w:basedOn w:val="Normal"/>
    <w:next w:val="Normal"/>
    <w:link w:val="Heading3Char"/>
    <w:uiPriority w:val="99"/>
    <w:qFormat/>
    <w:rsid w:val="00FA3E32"/>
    <w:pPr>
      <w:keepNext/>
      <w:jc w:val="center"/>
      <w:outlineLvl w:val="2"/>
    </w:pPr>
    <w:rPr>
      <w:b/>
      <w:sz w:val="28"/>
    </w:rPr>
  </w:style>
  <w:style w:type="paragraph" w:styleId="Heading5">
    <w:name w:val="heading 5"/>
    <w:basedOn w:val="Normal"/>
    <w:next w:val="Normal"/>
    <w:link w:val="Heading5Char"/>
    <w:uiPriority w:val="99"/>
    <w:qFormat/>
    <w:rsid w:val="00FA3E32"/>
    <w:pPr>
      <w:keepNext/>
      <w:ind w:firstLine="567"/>
      <w:jc w:val="both"/>
      <w:outlineLvl w:val="4"/>
    </w:pPr>
    <w:rPr>
      <w:b/>
      <w:bCs/>
      <w:sz w:val="24"/>
    </w:rPr>
  </w:style>
  <w:style w:type="paragraph" w:styleId="Heading6">
    <w:name w:val="heading 6"/>
    <w:basedOn w:val="Normal"/>
    <w:next w:val="Normal"/>
    <w:link w:val="Heading6Char"/>
    <w:uiPriority w:val="99"/>
    <w:qFormat/>
    <w:rsid w:val="00FA3E32"/>
    <w:pPr>
      <w:keepNext/>
      <w:ind w:right="-569"/>
      <w:jc w:val="both"/>
      <w:outlineLvl w:val="5"/>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D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93D93"/>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893D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93D93"/>
    <w:rPr>
      <w:rFonts w:ascii="Calibri" w:hAnsi="Calibri" w:cs="Times New Roman"/>
      <w:b/>
      <w:bCs/>
    </w:rPr>
  </w:style>
  <w:style w:type="paragraph" w:styleId="BodyText">
    <w:name w:val="Body Text"/>
    <w:basedOn w:val="Normal"/>
    <w:link w:val="BodyTextChar"/>
    <w:uiPriority w:val="99"/>
    <w:rsid w:val="00FA3E32"/>
    <w:pPr>
      <w:spacing w:before="160" w:line="260" w:lineRule="auto"/>
    </w:pPr>
    <w:rPr>
      <w:b/>
      <w:sz w:val="28"/>
    </w:rPr>
  </w:style>
  <w:style w:type="character" w:customStyle="1" w:styleId="BodyTextChar">
    <w:name w:val="Body Text Char"/>
    <w:basedOn w:val="DefaultParagraphFont"/>
    <w:link w:val="BodyText"/>
    <w:uiPriority w:val="99"/>
    <w:semiHidden/>
    <w:locked/>
    <w:rsid w:val="00893D93"/>
    <w:rPr>
      <w:rFonts w:cs="Times New Roman"/>
      <w:sz w:val="20"/>
      <w:szCs w:val="20"/>
    </w:rPr>
  </w:style>
  <w:style w:type="paragraph" w:styleId="BodyText2">
    <w:name w:val="Body Text 2"/>
    <w:basedOn w:val="Normal"/>
    <w:link w:val="BodyText2Char"/>
    <w:uiPriority w:val="99"/>
    <w:rsid w:val="00FA3E32"/>
    <w:pPr>
      <w:spacing w:line="260" w:lineRule="auto"/>
    </w:pPr>
    <w:rPr>
      <w:sz w:val="28"/>
    </w:rPr>
  </w:style>
  <w:style w:type="character" w:customStyle="1" w:styleId="BodyText2Char">
    <w:name w:val="Body Text 2 Char"/>
    <w:basedOn w:val="DefaultParagraphFont"/>
    <w:link w:val="BodyText2"/>
    <w:uiPriority w:val="99"/>
    <w:semiHidden/>
    <w:locked/>
    <w:rsid w:val="00893D93"/>
    <w:rPr>
      <w:rFonts w:cs="Times New Roman"/>
      <w:sz w:val="20"/>
      <w:szCs w:val="20"/>
    </w:rPr>
  </w:style>
  <w:style w:type="paragraph" w:styleId="Header">
    <w:name w:val="header"/>
    <w:basedOn w:val="Normal"/>
    <w:link w:val="HeaderChar"/>
    <w:uiPriority w:val="99"/>
    <w:rsid w:val="00FA3E32"/>
    <w:pPr>
      <w:tabs>
        <w:tab w:val="center" w:pos="4153"/>
        <w:tab w:val="right" w:pos="8306"/>
      </w:tabs>
    </w:pPr>
  </w:style>
  <w:style w:type="character" w:customStyle="1" w:styleId="HeaderChar">
    <w:name w:val="Header Char"/>
    <w:basedOn w:val="DefaultParagraphFont"/>
    <w:link w:val="Header"/>
    <w:uiPriority w:val="99"/>
    <w:semiHidden/>
    <w:locked/>
    <w:rsid w:val="00893D93"/>
    <w:rPr>
      <w:rFonts w:cs="Times New Roman"/>
      <w:sz w:val="20"/>
      <w:szCs w:val="20"/>
    </w:rPr>
  </w:style>
  <w:style w:type="character" w:styleId="PageNumber">
    <w:name w:val="page number"/>
    <w:basedOn w:val="DefaultParagraphFont"/>
    <w:uiPriority w:val="99"/>
    <w:rsid w:val="00FA3E32"/>
    <w:rPr>
      <w:rFonts w:cs="Times New Roman"/>
    </w:rPr>
  </w:style>
  <w:style w:type="paragraph" w:styleId="BodyText3">
    <w:name w:val="Body Text 3"/>
    <w:basedOn w:val="Normal"/>
    <w:link w:val="BodyText3Char"/>
    <w:uiPriority w:val="99"/>
    <w:rsid w:val="00FA3E32"/>
    <w:pPr>
      <w:jc w:val="both"/>
    </w:pPr>
    <w:rPr>
      <w:sz w:val="28"/>
    </w:rPr>
  </w:style>
  <w:style w:type="character" w:customStyle="1" w:styleId="BodyText3Char">
    <w:name w:val="Body Text 3 Char"/>
    <w:basedOn w:val="DefaultParagraphFont"/>
    <w:link w:val="BodyText3"/>
    <w:uiPriority w:val="99"/>
    <w:semiHidden/>
    <w:locked/>
    <w:rsid w:val="00893D93"/>
    <w:rPr>
      <w:rFonts w:cs="Times New Roman"/>
      <w:sz w:val="16"/>
      <w:szCs w:val="16"/>
    </w:rPr>
  </w:style>
  <w:style w:type="paragraph" w:customStyle="1" w:styleId="ConsNormal">
    <w:name w:val="ConsNormal"/>
    <w:uiPriority w:val="99"/>
    <w:rsid w:val="00FA3E32"/>
    <w:pPr>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FA3E32"/>
    <w:pPr>
      <w:autoSpaceDE w:val="0"/>
      <w:autoSpaceDN w:val="0"/>
      <w:adjustRightInd w:val="0"/>
      <w:ind w:firstLine="720"/>
    </w:pPr>
    <w:rPr>
      <w:rFonts w:ascii="Arial" w:hAnsi="Arial" w:cs="Arial"/>
      <w:sz w:val="20"/>
      <w:szCs w:val="20"/>
    </w:rPr>
  </w:style>
  <w:style w:type="paragraph" w:styleId="BodyTextIndent2">
    <w:name w:val="Body Text Indent 2"/>
    <w:basedOn w:val="Normal"/>
    <w:link w:val="BodyTextIndent2Char"/>
    <w:uiPriority w:val="99"/>
    <w:rsid w:val="00FA3E32"/>
    <w:pPr>
      <w:ind w:right="-900" w:firstLine="709"/>
      <w:jc w:val="both"/>
    </w:pPr>
    <w:rPr>
      <w:sz w:val="28"/>
      <w:szCs w:val="28"/>
    </w:rPr>
  </w:style>
  <w:style w:type="character" w:customStyle="1" w:styleId="BodyTextIndent2Char">
    <w:name w:val="Body Text Indent 2 Char"/>
    <w:basedOn w:val="DefaultParagraphFont"/>
    <w:link w:val="BodyTextIndent2"/>
    <w:uiPriority w:val="99"/>
    <w:semiHidden/>
    <w:locked/>
    <w:rsid w:val="00893D93"/>
    <w:rPr>
      <w:rFonts w:cs="Times New Roman"/>
      <w:sz w:val="20"/>
      <w:szCs w:val="20"/>
    </w:rPr>
  </w:style>
  <w:style w:type="character" w:styleId="HTMLTypewriter">
    <w:name w:val="HTML Typewriter"/>
    <w:basedOn w:val="DefaultParagraphFont"/>
    <w:uiPriority w:val="99"/>
    <w:rsid w:val="00FA3E32"/>
    <w:rPr>
      <w:rFonts w:ascii="Courier New" w:hAnsi="Courier New" w:cs="Courier New"/>
      <w:sz w:val="20"/>
      <w:szCs w:val="20"/>
    </w:rPr>
  </w:style>
  <w:style w:type="character" w:styleId="Hyperlink">
    <w:name w:val="Hyperlink"/>
    <w:basedOn w:val="DefaultParagraphFont"/>
    <w:uiPriority w:val="99"/>
    <w:rsid w:val="00056B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9896126">
      <w:marLeft w:val="0"/>
      <w:marRight w:val="0"/>
      <w:marTop w:val="0"/>
      <w:marBottom w:val="0"/>
      <w:divBdr>
        <w:top w:val="none" w:sz="0" w:space="0" w:color="auto"/>
        <w:left w:val="none" w:sz="0" w:space="0" w:color="auto"/>
        <w:bottom w:val="none" w:sz="0" w:space="0" w:color="auto"/>
        <w:right w:val="none" w:sz="0" w:space="0" w:color="auto"/>
      </w:divBdr>
    </w:div>
    <w:div w:id="1989896127">
      <w:marLeft w:val="0"/>
      <w:marRight w:val="0"/>
      <w:marTop w:val="0"/>
      <w:marBottom w:val="0"/>
      <w:divBdr>
        <w:top w:val="none" w:sz="0" w:space="0" w:color="auto"/>
        <w:left w:val="none" w:sz="0" w:space="0" w:color="auto"/>
        <w:bottom w:val="none" w:sz="0" w:space="0" w:color="auto"/>
        <w:right w:val="none" w:sz="0" w:space="0" w:color="auto"/>
      </w:divBdr>
    </w:div>
    <w:div w:id="1989896128">
      <w:marLeft w:val="0"/>
      <w:marRight w:val="0"/>
      <w:marTop w:val="0"/>
      <w:marBottom w:val="0"/>
      <w:divBdr>
        <w:top w:val="none" w:sz="0" w:space="0" w:color="auto"/>
        <w:left w:val="none" w:sz="0" w:space="0" w:color="auto"/>
        <w:bottom w:val="none" w:sz="0" w:space="0" w:color="auto"/>
        <w:right w:val="none" w:sz="0" w:space="0" w:color="auto"/>
      </w:divBdr>
    </w:div>
    <w:div w:id="1989896129">
      <w:marLeft w:val="0"/>
      <w:marRight w:val="0"/>
      <w:marTop w:val="0"/>
      <w:marBottom w:val="0"/>
      <w:divBdr>
        <w:top w:val="none" w:sz="0" w:space="0" w:color="auto"/>
        <w:left w:val="none" w:sz="0" w:space="0" w:color="auto"/>
        <w:bottom w:val="none" w:sz="0" w:space="0" w:color="auto"/>
        <w:right w:val="none" w:sz="0" w:space="0" w:color="auto"/>
      </w:divBdr>
    </w:div>
    <w:div w:id="1989896130">
      <w:marLeft w:val="0"/>
      <w:marRight w:val="0"/>
      <w:marTop w:val="0"/>
      <w:marBottom w:val="0"/>
      <w:divBdr>
        <w:top w:val="none" w:sz="0" w:space="0" w:color="auto"/>
        <w:left w:val="none" w:sz="0" w:space="0" w:color="auto"/>
        <w:bottom w:val="none" w:sz="0" w:space="0" w:color="auto"/>
        <w:right w:val="none" w:sz="0" w:space="0" w:color="auto"/>
      </w:divBdr>
    </w:div>
    <w:div w:id="1989896131">
      <w:marLeft w:val="0"/>
      <w:marRight w:val="0"/>
      <w:marTop w:val="0"/>
      <w:marBottom w:val="0"/>
      <w:divBdr>
        <w:top w:val="none" w:sz="0" w:space="0" w:color="auto"/>
        <w:left w:val="none" w:sz="0" w:space="0" w:color="auto"/>
        <w:bottom w:val="none" w:sz="0" w:space="0" w:color="auto"/>
        <w:right w:val="none" w:sz="0" w:space="0" w:color="auto"/>
      </w:divBdr>
    </w:div>
    <w:div w:id="1989896132">
      <w:marLeft w:val="0"/>
      <w:marRight w:val="0"/>
      <w:marTop w:val="0"/>
      <w:marBottom w:val="0"/>
      <w:divBdr>
        <w:top w:val="none" w:sz="0" w:space="0" w:color="auto"/>
        <w:left w:val="none" w:sz="0" w:space="0" w:color="auto"/>
        <w:bottom w:val="none" w:sz="0" w:space="0" w:color="auto"/>
        <w:right w:val="none" w:sz="0" w:space="0" w:color="auto"/>
      </w:divBdr>
    </w:div>
    <w:div w:id="1989896133">
      <w:marLeft w:val="0"/>
      <w:marRight w:val="0"/>
      <w:marTop w:val="0"/>
      <w:marBottom w:val="0"/>
      <w:divBdr>
        <w:top w:val="none" w:sz="0" w:space="0" w:color="auto"/>
        <w:left w:val="none" w:sz="0" w:space="0" w:color="auto"/>
        <w:bottom w:val="none" w:sz="0" w:space="0" w:color="auto"/>
        <w:right w:val="none" w:sz="0" w:space="0" w:color="auto"/>
      </w:divBdr>
    </w:div>
    <w:div w:id="1989896134">
      <w:marLeft w:val="0"/>
      <w:marRight w:val="0"/>
      <w:marTop w:val="0"/>
      <w:marBottom w:val="0"/>
      <w:divBdr>
        <w:top w:val="none" w:sz="0" w:space="0" w:color="auto"/>
        <w:left w:val="none" w:sz="0" w:space="0" w:color="auto"/>
        <w:bottom w:val="none" w:sz="0" w:space="0" w:color="auto"/>
        <w:right w:val="none" w:sz="0" w:space="0" w:color="auto"/>
      </w:divBdr>
    </w:div>
    <w:div w:id="1989896135">
      <w:marLeft w:val="0"/>
      <w:marRight w:val="0"/>
      <w:marTop w:val="0"/>
      <w:marBottom w:val="0"/>
      <w:divBdr>
        <w:top w:val="none" w:sz="0" w:space="0" w:color="auto"/>
        <w:left w:val="none" w:sz="0" w:space="0" w:color="auto"/>
        <w:bottom w:val="none" w:sz="0" w:space="0" w:color="auto"/>
        <w:right w:val="none" w:sz="0" w:space="0" w:color="auto"/>
      </w:divBdr>
    </w:div>
    <w:div w:id="1989896136">
      <w:marLeft w:val="0"/>
      <w:marRight w:val="0"/>
      <w:marTop w:val="0"/>
      <w:marBottom w:val="0"/>
      <w:divBdr>
        <w:top w:val="none" w:sz="0" w:space="0" w:color="auto"/>
        <w:left w:val="none" w:sz="0" w:space="0" w:color="auto"/>
        <w:bottom w:val="none" w:sz="0" w:space="0" w:color="auto"/>
        <w:right w:val="none" w:sz="0" w:space="0" w:color="auto"/>
      </w:divBdr>
    </w:div>
    <w:div w:id="1989896137">
      <w:marLeft w:val="0"/>
      <w:marRight w:val="0"/>
      <w:marTop w:val="0"/>
      <w:marBottom w:val="0"/>
      <w:divBdr>
        <w:top w:val="none" w:sz="0" w:space="0" w:color="auto"/>
        <w:left w:val="none" w:sz="0" w:space="0" w:color="auto"/>
        <w:bottom w:val="none" w:sz="0" w:space="0" w:color="auto"/>
        <w:right w:val="none" w:sz="0" w:space="0" w:color="auto"/>
      </w:divBdr>
    </w:div>
    <w:div w:id="1989896138">
      <w:marLeft w:val="0"/>
      <w:marRight w:val="0"/>
      <w:marTop w:val="0"/>
      <w:marBottom w:val="0"/>
      <w:divBdr>
        <w:top w:val="none" w:sz="0" w:space="0" w:color="auto"/>
        <w:left w:val="none" w:sz="0" w:space="0" w:color="auto"/>
        <w:bottom w:val="none" w:sz="0" w:space="0" w:color="auto"/>
        <w:right w:val="none" w:sz="0" w:space="0" w:color="auto"/>
      </w:divBdr>
    </w:div>
    <w:div w:id="1989896139">
      <w:marLeft w:val="0"/>
      <w:marRight w:val="0"/>
      <w:marTop w:val="0"/>
      <w:marBottom w:val="0"/>
      <w:divBdr>
        <w:top w:val="none" w:sz="0" w:space="0" w:color="auto"/>
        <w:left w:val="none" w:sz="0" w:space="0" w:color="auto"/>
        <w:bottom w:val="none" w:sz="0" w:space="0" w:color="auto"/>
        <w:right w:val="none" w:sz="0" w:space="0" w:color="auto"/>
      </w:divBdr>
    </w:div>
    <w:div w:id="1989896140">
      <w:marLeft w:val="0"/>
      <w:marRight w:val="0"/>
      <w:marTop w:val="0"/>
      <w:marBottom w:val="0"/>
      <w:divBdr>
        <w:top w:val="none" w:sz="0" w:space="0" w:color="auto"/>
        <w:left w:val="none" w:sz="0" w:space="0" w:color="auto"/>
        <w:bottom w:val="none" w:sz="0" w:space="0" w:color="auto"/>
        <w:right w:val="none" w:sz="0" w:space="0" w:color="auto"/>
      </w:divBdr>
    </w:div>
    <w:div w:id="1989896141">
      <w:marLeft w:val="0"/>
      <w:marRight w:val="0"/>
      <w:marTop w:val="0"/>
      <w:marBottom w:val="0"/>
      <w:divBdr>
        <w:top w:val="none" w:sz="0" w:space="0" w:color="auto"/>
        <w:left w:val="none" w:sz="0" w:space="0" w:color="auto"/>
        <w:bottom w:val="none" w:sz="0" w:space="0" w:color="auto"/>
        <w:right w:val="none" w:sz="0" w:space="0" w:color="auto"/>
      </w:divBdr>
    </w:div>
    <w:div w:id="1989896142">
      <w:marLeft w:val="0"/>
      <w:marRight w:val="0"/>
      <w:marTop w:val="0"/>
      <w:marBottom w:val="0"/>
      <w:divBdr>
        <w:top w:val="none" w:sz="0" w:space="0" w:color="auto"/>
        <w:left w:val="none" w:sz="0" w:space="0" w:color="auto"/>
        <w:bottom w:val="none" w:sz="0" w:space="0" w:color="auto"/>
        <w:right w:val="none" w:sz="0" w:space="0" w:color="auto"/>
      </w:divBdr>
    </w:div>
    <w:div w:id="1989896143">
      <w:marLeft w:val="0"/>
      <w:marRight w:val="0"/>
      <w:marTop w:val="0"/>
      <w:marBottom w:val="0"/>
      <w:divBdr>
        <w:top w:val="none" w:sz="0" w:space="0" w:color="auto"/>
        <w:left w:val="none" w:sz="0" w:space="0" w:color="auto"/>
        <w:bottom w:val="none" w:sz="0" w:space="0" w:color="auto"/>
        <w:right w:val="none" w:sz="0" w:space="0" w:color="auto"/>
      </w:divBdr>
    </w:div>
    <w:div w:id="1989896144">
      <w:marLeft w:val="0"/>
      <w:marRight w:val="0"/>
      <w:marTop w:val="0"/>
      <w:marBottom w:val="0"/>
      <w:divBdr>
        <w:top w:val="none" w:sz="0" w:space="0" w:color="auto"/>
        <w:left w:val="none" w:sz="0" w:space="0" w:color="auto"/>
        <w:bottom w:val="none" w:sz="0" w:space="0" w:color="auto"/>
        <w:right w:val="none" w:sz="0" w:space="0" w:color="auto"/>
      </w:divBdr>
    </w:div>
    <w:div w:id="1989896145">
      <w:marLeft w:val="0"/>
      <w:marRight w:val="0"/>
      <w:marTop w:val="0"/>
      <w:marBottom w:val="0"/>
      <w:divBdr>
        <w:top w:val="none" w:sz="0" w:space="0" w:color="auto"/>
        <w:left w:val="none" w:sz="0" w:space="0" w:color="auto"/>
        <w:bottom w:val="none" w:sz="0" w:space="0" w:color="auto"/>
        <w:right w:val="none" w:sz="0" w:space="0" w:color="auto"/>
      </w:divBdr>
    </w:div>
    <w:div w:id="1989896146">
      <w:marLeft w:val="0"/>
      <w:marRight w:val="0"/>
      <w:marTop w:val="0"/>
      <w:marBottom w:val="0"/>
      <w:divBdr>
        <w:top w:val="none" w:sz="0" w:space="0" w:color="auto"/>
        <w:left w:val="none" w:sz="0" w:space="0" w:color="auto"/>
        <w:bottom w:val="none" w:sz="0" w:space="0" w:color="auto"/>
        <w:right w:val="none" w:sz="0" w:space="0" w:color="auto"/>
      </w:divBdr>
    </w:div>
    <w:div w:id="1989896147">
      <w:marLeft w:val="0"/>
      <w:marRight w:val="0"/>
      <w:marTop w:val="0"/>
      <w:marBottom w:val="0"/>
      <w:divBdr>
        <w:top w:val="none" w:sz="0" w:space="0" w:color="auto"/>
        <w:left w:val="none" w:sz="0" w:space="0" w:color="auto"/>
        <w:bottom w:val="none" w:sz="0" w:space="0" w:color="auto"/>
        <w:right w:val="none" w:sz="0" w:space="0" w:color="auto"/>
      </w:divBdr>
    </w:div>
    <w:div w:id="1989896148">
      <w:marLeft w:val="0"/>
      <w:marRight w:val="0"/>
      <w:marTop w:val="0"/>
      <w:marBottom w:val="0"/>
      <w:divBdr>
        <w:top w:val="none" w:sz="0" w:space="0" w:color="auto"/>
        <w:left w:val="none" w:sz="0" w:space="0" w:color="auto"/>
        <w:bottom w:val="none" w:sz="0" w:space="0" w:color="auto"/>
        <w:right w:val="none" w:sz="0" w:space="0" w:color="auto"/>
      </w:divBdr>
    </w:div>
    <w:div w:id="1989896149">
      <w:marLeft w:val="0"/>
      <w:marRight w:val="0"/>
      <w:marTop w:val="0"/>
      <w:marBottom w:val="0"/>
      <w:divBdr>
        <w:top w:val="none" w:sz="0" w:space="0" w:color="auto"/>
        <w:left w:val="none" w:sz="0" w:space="0" w:color="auto"/>
        <w:bottom w:val="none" w:sz="0" w:space="0" w:color="auto"/>
        <w:right w:val="none" w:sz="0" w:space="0" w:color="auto"/>
      </w:divBdr>
    </w:div>
    <w:div w:id="1989896150">
      <w:marLeft w:val="0"/>
      <w:marRight w:val="0"/>
      <w:marTop w:val="0"/>
      <w:marBottom w:val="0"/>
      <w:divBdr>
        <w:top w:val="none" w:sz="0" w:space="0" w:color="auto"/>
        <w:left w:val="none" w:sz="0" w:space="0" w:color="auto"/>
        <w:bottom w:val="none" w:sz="0" w:space="0" w:color="auto"/>
        <w:right w:val="none" w:sz="0" w:space="0" w:color="auto"/>
      </w:divBdr>
    </w:div>
    <w:div w:id="198989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42;&#1089;&#1077;%20&#1076;&#1086;&#1082;&#1091;&#1084;&#1077;&#1085;&#1090;&#1099;\&#1056;&#1077;&#1096;&#1077;&#1085;&#1080;&#1103;%202012%20&#1075;&#1086;&#1076;\&#1056;&#1077;&#1096;&#1077;&#1085;&#1080;&#1077;%20&#1086;%20&#1074;&#1085;&#1077;&#1089;&#1077;&#1085;&#1080;&#1080;%20&#1074;%20&#1059;&#1089;&#1090;&#1072;&#107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49</Pages>
  <Words>17403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2014-02-13T07:46:00Z</cp:lastPrinted>
  <dcterms:created xsi:type="dcterms:W3CDTF">2016-02-24T03:10:00Z</dcterms:created>
  <dcterms:modified xsi:type="dcterms:W3CDTF">2016-05-26T05:03:00Z</dcterms:modified>
</cp:coreProperties>
</file>