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52" w:rsidRDefault="006F6F52" w:rsidP="000D08EA">
      <w:pPr>
        <w:spacing w:after="0" w:line="240" w:lineRule="auto"/>
        <w:ind w:right="-1"/>
        <w:jc w:val="right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ПРОЕКТ</w:t>
      </w:r>
    </w:p>
    <w:p w:rsidR="006F6F52" w:rsidRPr="003E53A3" w:rsidRDefault="006F6F52" w:rsidP="008D0A0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МОТОРСКИЙ </w:t>
      </w:r>
      <w:r w:rsidRPr="003E53A3">
        <w:rPr>
          <w:rFonts w:ascii="Times New Roman" w:hAnsi="Times New Roman"/>
          <w:bCs/>
          <w:kern w:val="32"/>
          <w:sz w:val="28"/>
          <w:szCs w:val="28"/>
        </w:rPr>
        <w:t>СЕЛЬСКИЙ СОВЕТ ДЕПУТАТОВ</w:t>
      </w:r>
    </w:p>
    <w:p w:rsidR="006F6F52" w:rsidRDefault="006F6F52" w:rsidP="00751B41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6F6F52" w:rsidRPr="003E53A3" w:rsidRDefault="006F6F52" w:rsidP="00751B41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E53A3">
        <w:rPr>
          <w:rFonts w:ascii="Times New Roman" w:hAnsi="Times New Roman"/>
          <w:bCs/>
          <w:kern w:val="32"/>
          <w:sz w:val="28"/>
          <w:szCs w:val="28"/>
        </w:rPr>
        <w:t>РЕШЕНИЕ</w:t>
      </w:r>
    </w:p>
    <w:p w:rsidR="006F6F52" w:rsidRPr="003E53A3" w:rsidRDefault="006F6F52" w:rsidP="00751B41">
      <w:pPr>
        <w:keepNext/>
        <w:spacing w:before="240" w:after="60" w:line="240" w:lineRule="auto"/>
        <w:ind w:right="-1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00.00.2017г.                                  с.</w:t>
      </w:r>
      <w:r w:rsidRPr="003E53A3">
        <w:rPr>
          <w:rFonts w:ascii="Times New Roman" w:hAnsi="Times New Roman"/>
          <w:bCs/>
          <w:kern w:val="32"/>
          <w:sz w:val="28"/>
          <w:szCs w:val="28"/>
        </w:rPr>
        <w:t xml:space="preserve"> Моторское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№ </w:t>
      </w:r>
      <w:r w:rsidRPr="003E53A3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            </w:t>
      </w:r>
    </w:p>
    <w:p w:rsidR="006F6F52" w:rsidRPr="003E53A3" w:rsidRDefault="006F6F52" w:rsidP="00751B41">
      <w:pPr>
        <w:spacing w:after="0" w:line="240" w:lineRule="auto"/>
        <w:ind w:left="-360"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6F6F52" w:rsidRPr="003E53A3" w:rsidRDefault="006F6F52" w:rsidP="00A641D1">
      <w:pPr>
        <w:spacing w:after="0" w:line="240" w:lineRule="auto"/>
        <w:ind w:left="-360"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6F6F52" w:rsidRPr="00A641D1" w:rsidRDefault="006F6F52" w:rsidP="00A6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41D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</w:t>
      </w:r>
      <w:r w:rsidRPr="00A641D1">
        <w:rPr>
          <w:rFonts w:ascii="Times New Roman" w:hAnsi="Times New Roman"/>
          <w:bCs/>
          <w:sz w:val="28"/>
          <w:szCs w:val="28"/>
        </w:rPr>
        <w:t xml:space="preserve"> в Устав Моторского сельсовета Каратузского района Красноярского края</w:t>
      </w:r>
    </w:p>
    <w:p w:rsidR="006F6F52" w:rsidRDefault="006F6F52" w:rsidP="00A6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F52" w:rsidRPr="00A641D1" w:rsidRDefault="006F6F52" w:rsidP="00A6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F52" w:rsidRDefault="006F6F52" w:rsidP="00A641D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641D1">
        <w:rPr>
          <w:rFonts w:ascii="Times New Roman" w:hAnsi="Times New Roman"/>
          <w:bCs/>
          <w:kern w:val="32"/>
          <w:sz w:val="28"/>
          <w:szCs w:val="28"/>
        </w:rPr>
        <w:t xml:space="preserve">В целях приведения Устава </w:t>
      </w:r>
      <w:r w:rsidRPr="00A641D1">
        <w:rPr>
          <w:rFonts w:ascii="Times New Roman" w:hAnsi="Times New Roman"/>
          <w:sz w:val="28"/>
          <w:szCs w:val="28"/>
        </w:rPr>
        <w:t>Моторского сельсовета Каратузского района Красноярского края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A641D1">
        <w:rPr>
          <w:rFonts w:ascii="Times New Roman" w:hAnsi="Times New Roman"/>
          <w:sz w:val="28"/>
          <w:szCs w:val="28"/>
        </w:rPr>
        <w:t>Закона Крас</w:t>
      </w:r>
      <w:r>
        <w:rPr>
          <w:rFonts w:ascii="Times New Roman" w:hAnsi="Times New Roman"/>
          <w:sz w:val="28"/>
          <w:szCs w:val="28"/>
        </w:rPr>
        <w:t>ноярского края от 26.06.2008 № 6-1832</w:t>
      </w:r>
      <w:r w:rsidRPr="00A641D1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Pr="00A641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руководствуясь статьей 56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 xml:space="preserve"> Устава </w:t>
      </w:r>
      <w:r w:rsidRPr="00A641D1">
        <w:rPr>
          <w:rFonts w:ascii="Times New Roman" w:hAnsi="Times New Roman"/>
          <w:sz w:val="28"/>
          <w:szCs w:val="28"/>
        </w:rPr>
        <w:t>Моторского сельсовета Каратузского района Красноярского края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Pr="00A641D1">
        <w:rPr>
          <w:rFonts w:ascii="Times New Roman" w:hAnsi="Times New Roman"/>
          <w:sz w:val="28"/>
          <w:szCs w:val="28"/>
        </w:rPr>
        <w:t>Моторский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>сельский Совет депутатов РЕШИЛ:</w:t>
      </w:r>
    </w:p>
    <w:p w:rsidR="006F6F52" w:rsidRPr="00A641D1" w:rsidRDefault="006F6F52" w:rsidP="00A641D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6F6F52" w:rsidRPr="00166125" w:rsidRDefault="006F6F52" w:rsidP="00395E7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641D1">
        <w:rPr>
          <w:rFonts w:ascii="Times New Roman" w:hAnsi="Times New Roman"/>
          <w:bCs/>
          <w:kern w:val="32"/>
          <w:sz w:val="28"/>
          <w:szCs w:val="28"/>
        </w:rPr>
        <w:tab/>
        <w:t>1.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 xml:space="preserve">Внести в Устав </w:t>
      </w:r>
      <w:r w:rsidRPr="00A641D1">
        <w:rPr>
          <w:rFonts w:ascii="Times New Roman" w:hAnsi="Times New Roman"/>
          <w:sz w:val="28"/>
          <w:szCs w:val="28"/>
        </w:rPr>
        <w:t>Моторского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D1">
        <w:rPr>
          <w:rFonts w:ascii="Times New Roman" w:hAnsi="Times New Roman"/>
          <w:sz w:val="28"/>
          <w:szCs w:val="28"/>
        </w:rPr>
        <w:t>сельсовета Каратузского района Красноярского края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 xml:space="preserve"> с</w:t>
      </w:r>
      <w:r>
        <w:rPr>
          <w:rFonts w:ascii="Times New Roman" w:hAnsi="Times New Roman"/>
          <w:bCs/>
          <w:kern w:val="32"/>
          <w:sz w:val="28"/>
          <w:szCs w:val="28"/>
        </w:rPr>
        <w:t>ледующие изменения</w:t>
      </w:r>
      <w:r w:rsidRPr="00A641D1">
        <w:rPr>
          <w:rFonts w:ascii="Times New Roman" w:hAnsi="Times New Roman"/>
          <w:bCs/>
          <w:kern w:val="32"/>
          <w:sz w:val="28"/>
          <w:szCs w:val="28"/>
        </w:rPr>
        <w:t>:</w:t>
      </w:r>
    </w:p>
    <w:p w:rsidR="006F6F52" w:rsidRPr="0019388D" w:rsidRDefault="006F6F52" w:rsidP="0016612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1) В части 1 статьи 6.2</w:t>
      </w:r>
      <w:r w:rsidRPr="0019388D">
        <w:rPr>
          <w:rFonts w:ascii="Times New Roman" w:hAnsi="Times New Roman"/>
          <w:bCs/>
          <w:kern w:val="32"/>
          <w:sz w:val="28"/>
          <w:szCs w:val="28"/>
        </w:rPr>
        <w:t>:</w:t>
      </w:r>
    </w:p>
    <w:p w:rsidR="006F6F52" w:rsidRPr="00C0608E" w:rsidRDefault="006F6F52" w:rsidP="00820A1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а</w:t>
      </w:r>
      <w:r w:rsidRPr="0019388D">
        <w:rPr>
          <w:rFonts w:ascii="Times New Roman" w:hAnsi="Times New Roman"/>
          <w:bCs/>
          <w:kern w:val="32"/>
          <w:sz w:val="28"/>
          <w:szCs w:val="28"/>
        </w:rPr>
        <w:t>) пункт 2 признать утратившим силу</w:t>
      </w:r>
      <w:r w:rsidRPr="00C0608E">
        <w:rPr>
          <w:rFonts w:ascii="Times New Roman" w:hAnsi="Times New Roman"/>
          <w:bCs/>
          <w:kern w:val="32"/>
          <w:sz w:val="28"/>
          <w:szCs w:val="28"/>
        </w:rPr>
        <w:t>;</w:t>
      </w:r>
    </w:p>
    <w:p w:rsidR="006F6F52" w:rsidRPr="0019388D" w:rsidRDefault="006F6F52" w:rsidP="00A6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б) дополнить </w:t>
      </w:r>
      <w:r w:rsidRPr="0019388D">
        <w:rPr>
          <w:rFonts w:ascii="Times New Roman" w:hAnsi="Times New Roman"/>
          <w:bCs/>
          <w:kern w:val="32"/>
          <w:sz w:val="28"/>
          <w:szCs w:val="28"/>
        </w:rPr>
        <w:t>пунктом 15 следующего содержания:</w:t>
      </w:r>
    </w:p>
    <w:p w:rsidR="006F6F52" w:rsidRPr="000142FE" w:rsidRDefault="006F6F52" w:rsidP="00A6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2FE"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F6F52" w:rsidRPr="00B95562" w:rsidRDefault="006F6F52" w:rsidP="00166125">
      <w:pPr>
        <w:pStyle w:val="BodyText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Часть</w:t>
      </w:r>
      <w:r w:rsidRPr="00B95562">
        <w:rPr>
          <w:rFonts w:ascii="Times New Roman" w:hAnsi="Times New Roman"/>
          <w:sz w:val="28"/>
          <w:szCs w:val="28"/>
        </w:rPr>
        <w:t xml:space="preserve"> 7 статьи 22 после слов «О противодействии коррупции» изменить, изложив в следующей редакции:</w:t>
      </w:r>
    </w:p>
    <w:p w:rsidR="006F6F52" w:rsidRDefault="006F6F52" w:rsidP="00166125">
      <w:pPr>
        <w:pStyle w:val="BodyText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23A5">
        <w:rPr>
          <w:rFonts w:ascii="Times New Roman" w:hAnsi="Times New Roman"/>
          <w:sz w:val="28"/>
          <w:szCs w:val="28"/>
        </w:rPr>
        <w:t>, Федеральным законом о</w:t>
      </w:r>
      <w:r>
        <w:rPr>
          <w:rFonts w:ascii="Times New Roman" w:hAnsi="Times New Roman"/>
          <w:sz w:val="28"/>
          <w:szCs w:val="28"/>
        </w:rPr>
        <w:t>т 3 декабря 2012 года № 230-ФЗ «</w:t>
      </w:r>
      <w:r w:rsidRPr="009423A5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9423A5">
        <w:rPr>
          <w:rFonts w:ascii="Times New Roman" w:hAnsi="Times New Roman"/>
          <w:sz w:val="28"/>
          <w:szCs w:val="28"/>
        </w:rPr>
        <w:t>, Федеральным зако</w:t>
      </w:r>
      <w:r>
        <w:rPr>
          <w:rFonts w:ascii="Times New Roman" w:hAnsi="Times New Roman"/>
          <w:sz w:val="28"/>
          <w:szCs w:val="28"/>
        </w:rPr>
        <w:t>ном от 7 мая 2013 года № 79-ФЗ «</w:t>
      </w:r>
      <w:r w:rsidRPr="009423A5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»;</w:t>
      </w:r>
    </w:p>
    <w:p w:rsidR="006F6F52" w:rsidRPr="004827E2" w:rsidRDefault="006F6F52" w:rsidP="004827E2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3</w:t>
      </w:r>
      <w:r w:rsidRPr="00136D05">
        <w:rPr>
          <w:rFonts w:ascii="Times New Roman" w:hAnsi="Times New Roman"/>
          <w:bCs/>
          <w:kern w:val="32"/>
          <w:sz w:val="28"/>
          <w:szCs w:val="28"/>
        </w:rPr>
        <w:t xml:space="preserve">) </w:t>
      </w:r>
      <w:r>
        <w:rPr>
          <w:rFonts w:ascii="Times New Roman" w:hAnsi="Times New Roman"/>
          <w:bCs/>
          <w:kern w:val="32"/>
          <w:sz w:val="28"/>
          <w:szCs w:val="28"/>
        </w:rPr>
        <w:t>Часть</w:t>
      </w:r>
      <w:r w:rsidRPr="00136D05">
        <w:rPr>
          <w:rFonts w:ascii="Times New Roman" w:hAnsi="Times New Roman"/>
          <w:bCs/>
          <w:kern w:val="32"/>
          <w:sz w:val="28"/>
          <w:szCs w:val="28"/>
        </w:rPr>
        <w:t xml:space="preserve"> 1 статьи 26 после слов «В случае досрочного прекращения </w:t>
      </w:r>
      <w:r w:rsidRPr="004827E2">
        <w:rPr>
          <w:rFonts w:ascii="Times New Roman" w:hAnsi="Times New Roman"/>
          <w:bCs/>
          <w:kern w:val="32"/>
          <w:sz w:val="28"/>
          <w:szCs w:val="28"/>
        </w:rPr>
        <w:t>полномочий Главы сельсовета» изменить, изложив в следующей редакции:</w:t>
      </w:r>
    </w:p>
    <w:p w:rsidR="006F6F52" w:rsidRPr="004827E2" w:rsidRDefault="006F6F52" w:rsidP="004827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7E2">
        <w:rPr>
          <w:rFonts w:ascii="Times New Roman" w:hAnsi="Times New Roman"/>
          <w:bCs/>
          <w:kern w:val="32"/>
          <w:sz w:val="28"/>
          <w:szCs w:val="28"/>
        </w:rPr>
        <w:t>«</w:t>
      </w:r>
      <w:r w:rsidRPr="004827E2">
        <w:rPr>
          <w:rFonts w:ascii="Times New Roman" w:hAnsi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заместитель, а в случае, если указанное лицо не назначено или не может исполнять полномочия Главы сельсовета, то эти обязанности исполняет муниципальный служащий, уполномоченный решением Совета депутатов»;</w:t>
      </w:r>
    </w:p>
    <w:p w:rsidR="006F6F52" w:rsidRDefault="006F6F52" w:rsidP="0016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5981">
        <w:rPr>
          <w:rFonts w:ascii="Times New Roman" w:hAnsi="Times New Roman"/>
          <w:kern w:val="32"/>
          <w:sz w:val="28"/>
          <w:szCs w:val="28"/>
        </w:rPr>
        <w:t>4) Часть</w:t>
      </w:r>
      <w:r>
        <w:rPr>
          <w:rFonts w:ascii="Times New Roman" w:hAnsi="Times New Roman"/>
          <w:kern w:val="32"/>
          <w:sz w:val="28"/>
          <w:szCs w:val="28"/>
        </w:rPr>
        <w:t xml:space="preserve"> 3 статьи 28.2</w:t>
      </w:r>
      <w:r w:rsidRPr="00BE5981">
        <w:rPr>
          <w:rFonts w:ascii="Times New Roman" w:hAnsi="Times New Roman"/>
          <w:kern w:val="32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после слов «не может превышать 75 процентов ежемесячного денежного вознаграждения» словами «</w:t>
      </w:r>
      <w:r w:rsidRPr="006513F8">
        <w:rPr>
          <w:rFonts w:ascii="Times New Roman" w:hAnsi="Times New Roman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условиями»;</w:t>
      </w:r>
    </w:p>
    <w:p w:rsidR="006F6F52" w:rsidRPr="00BE5981" w:rsidRDefault="006F6F52" w:rsidP="00166125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E5981">
        <w:rPr>
          <w:rFonts w:ascii="Times New Roman" w:hAnsi="Times New Roman"/>
          <w:bCs/>
          <w:kern w:val="32"/>
          <w:sz w:val="28"/>
          <w:szCs w:val="28"/>
        </w:rPr>
        <w:t>5) Пункт 1 части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2 статьи 37.1</w:t>
      </w:r>
      <w:r w:rsidRPr="00BE5981">
        <w:rPr>
          <w:rFonts w:ascii="Times New Roman" w:hAnsi="Times New Roman"/>
          <w:bCs/>
          <w:kern w:val="32"/>
          <w:sz w:val="28"/>
          <w:szCs w:val="28"/>
        </w:rPr>
        <w:t xml:space="preserve"> изменить, изложив в следующей редакции:</w:t>
      </w:r>
    </w:p>
    <w:p w:rsidR="006F6F52" w:rsidRPr="00035D6E" w:rsidRDefault="006F6F52" w:rsidP="00A93C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6E">
        <w:rPr>
          <w:rFonts w:ascii="Times New Roman" w:hAnsi="Times New Roman"/>
          <w:bCs/>
          <w:kern w:val="32"/>
          <w:sz w:val="28"/>
          <w:szCs w:val="28"/>
        </w:rPr>
        <w:t xml:space="preserve">«1) </w:t>
      </w:r>
      <w:r w:rsidRPr="00035D6E">
        <w:rPr>
          <w:rFonts w:ascii="Times New Roman" w:hAnsi="Times New Roman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6F6F52" w:rsidRPr="00727018" w:rsidRDefault="006F6F52" w:rsidP="00166125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27018">
        <w:rPr>
          <w:rFonts w:ascii="Times New Roman" w:hAnsi="Times New Roman"/>
          <w:bCs/>
          <w:kern w:val="32"/>
          <w:sz w:val="28"/>
          <w:szCs w:val="28"/>
        </w:rPr>
        <w:t>6) Часть 6 статьи 56 изменить, изложив в следующей редакции:</w:t>
      </w:r>
    </w:p>
    <w:p w:rsidR="006F6F52" w:rsidRPr="00727018" w:rsidRDefault="006F6F52" w:rsidP="00166125">
      <w:pPr>
        <w:pStyle w:val="BodyText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27018">
        <w:rPr>
          <w:rFonts w:ascii="Times New Roman" w:hAnsi="Times New Roman"/>
          <w:bCs/>
          <w:kern w:val="32"/>
          <w:sz w:val="28"/>
          <w:szCs w:val="28"/>
        </w:rPr>
        <w:t xml:space="preserve">«6. </w:t>
      </w:r>
      <w:r w:rsidRPr="00727018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6F6F52" w:rsidRPr="001826D2" w:rsidRDefault="006F6F52" w:rsidP="005E03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</w:t>
      </w:r>
      <w:r w:rsidRPr="001826D2">
        <w:rPr>
          <w:rFonts w:ascii="Times New Roman" w:hAnsi="Times New Roman"/>
          <w:sz w:val="28"/>
          <w:szCs w:val="28"/>
        </w:rPr>
        <w:t xml:space="preserve">за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главу  Моторского </w:t>
      </w:r>
      <w:r w:rsidRPr="001826D2">
        <w:rPr>
          <w:rFonts w:ascii="Times New Roman" w:hAnsi="Times New Roman"/>
          <w:sz w:val="28"/>
          <w:szCs w:val="28"/>
        </w:rPr>
        <w:t>сельсовета.</w:t>
      </w:r>
    </w:p>
    <w:p w:rsidR="006F6F52" w:rsidRPr="001826D2" w:rsidRDefault="006F6F52" w:rsidP="005E03E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0142F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Настоящее Решение о</w:t>
      </w:r>
      <w:r w:rsidRPr="001826D2">
        <w:rPr>
          <w:rFonts w:ascii="Times New Roman" w:hAnsi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/>
          <w:sz w:val="28"/>
          <w:szCs w:val="28"/>
        </w:rPr>
        <w:t>й в Устав Моторского сельсовета</w:t>
      </w:r>
      <w:r w:rsidRPr="001826D2">
        <w:rPr>
          <w:rFonts w:ascii="Times New Roman" w:hAnsi="Times New Roman"/>
          <w:sz w:val="28"/>
          <w:szCs w:val="28"/>
        </w:rPr>
        <w:t xml:space="preserve"> Каратузского района Красноярск</w:t>
      </w:r>
      <w:r>
        <w:rPr>
          <w:rFonts w:ascii="Times New Roman" w:hAnsi="Times New Roman"/>
          <w:sz w:val="28"/>
          <w:szCs w:val="28"/>
        </w:rPr>
        <w:t>ого края подлежит  официальному</w:t>
      </w:r>
      <w:r w:rsidRPr="001826D2">
        <w:rPr>
          <w:rFonts w:ascii="Times New Roman" w:hAnsi="Times New Roman"/>
          <w:sz w:val="28"/>
          <w:szCs w:val="28"/>
        </w:rPr>
        <w:t xml:space="preserve">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 </w:t>
      </w:r>
    </w:p>
    <w:p w:rsidR="006F6F52" w:rsidRPr="001826D2" w:rsidRDefault="006F6F52" w:rsidP="005E03E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1826D2">
        <w:rPr>
          <w:rFonts w:ascii="Times New Roman" w:hAnsi="Times New Roman"/>
          <w:sz w:val="28"/>
          <w:szCs w:val="28"/>
        </w:rPr>
        <w:t xml:space="preserve">Глава Моторского сельсовета обязан опубликовать (обнародовать) зарегистрированное Решение о внесении изменений </w:t>
      </w:r>
      <w:r>
        <w:rPr>
          <w:rFonts w:ascii="Times New Roman" w:hAnsi="Times New Roman"/>
          <w:sz w:val="28"/>
          <w:szCs w:val="28"/>
        </w:rPr>
        <w:t xml:space="preserve">в Устав </w:t>
      </w:r>
      <w:r w:rsidRPr="001826D2">
        <w:rPr>
          <w:rFonts w:ascii="Times New Roman" w:hAnsi="Times New Roman"/>
          <w:sz w:val="28"/>
          <w:szCs w:val="28"/>
        </w:rPr>
        <w:t>Моторского сельсовета, Кара</w:t>
      </w:r>
      <w:r>
        <w:rPr>
          <w:rFonts w:ascii="Times New Roman" w:hAnsi="Times New Roman"/>
          <w:sz w:val="28"/>
          <w:szCs w:val="28"/>
        </w:rPr>
        <w:t xml:space="preserve">тузского района Красноярского </w:t>
      </w:r>
      <w:r w:rsidRPr="001826D2">
        <w:rPr>
          <w:rFonts w:ascii="Times New Roman" w:hAnsi="Times New Roman"/>
          <w:sz w:val="28"/>
          <w:szCs w:val="28"/>
        </w:rPr>
        <w:t>края, в течение семи дней со дня поступления из Управления Министерства</w:t>
      </w:r>
      <w:r>
        <w:rPr>
          <w:rFonts w:ascii="Times New Roman" w:hAnsi="Times New Roman"/>
          <w:sz w:val="28"/>
          <w:szCs w:val="28"/>
        </w:rPr>
        <w:t xml:space="preserve"> юстиции Российской федерации по</w:t>
      </w:r>
      <w:r w:rsidRPr="001826D2">
        <w:rPr>
          <w:rFonts w:ascii="Times New Roman" w:hAnsi="Times New Roman"/>
          <w:sz w:val="28"/>
          <w:szCs w:val="28"/>
        </w:rPr>
        <w:t xml:space="preserve"> Красноярскому краю.</w:t>
      </w:r>
    </w:p>
    <w:p w:rsidR="006F6F52" w:rsidRDefault="006F6F52" w:rsidP="00A6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F52" w:rsidRPr="00A641D1" w:rsidRDefault="006F6F52" w:rsidP="00A6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F6F52" w:rsidRPr="007F69A1" w:rsidTr="007F69A1">
        <w:tc>
          <w:tcPr>
            <w:tcW w:w="4785" w:type="dxa"/>
          </w:tcPr>
          <w:p w:rsidR="006F6F52" w:rsidRPr="007F69A1" w:rsidRDefault="006F6F52" w:rsidP="008D0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9A1">
              <w:rPr>
                <w:rFonts w:ascii="Times New Roman" w:hAnsi="Times New Roman"/>
                <w:sz w:val="28"/>
                <w:szCs w:val="28"/>
              </w:rPr>
              <w:t xml:space="preserve">Председатель Моторского     </w:t>
            </w:r>
          </w:p>
          <w:p w:rsidR="006F6F52" w:rsidRPr="007F69A1" w:rsidRDefault="006F6F52" w:rsidP="007F6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</w:t>
            </w:r>
            <w:r w:rsidRPr="007F69A1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4786" w:type="dxa"/>
          </w:tcPr>
          <w:p w:rsidR="006F6F52" w:rsidRPr="007F69A1" w:rsidRDefault="006F6F52" w:rsidP="007F6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Моторского</w:t>
            </w:r>
            <w:r w:rsidRPr="007F69A1">
              <w:rPr>
                <w:rFonts w:ascii="Times New Roman" w:hAnsi="Times New Roman"/>
                <w:sz w:val="28"/>
                <w:szCs w:val="28"/>
              </w:rPr>
              <w:t xml:space="preserve"> сельсовета      </w:t>
            </w:r>
          </w:p>
          <w:p w:rsidR="006F6F52" w:rsidRPr="007F69A1" w:rsidRDefault="006F6F52" w:rsidP="007F6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F52" w:rsidRPr="007F69A1" w:rsidRDefault="006F6F52" w:rsidP="007F6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F52" w:rsidRPr="00A641D1" w:rsidRDefault="006F6F52" w:rsidP="003E53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______________Е.С. Ольховская              ________________А.А.Тонких</w:t>
      </w:r>
    </w:p>
    <w:sectPr w:rsidR="006F6F52" w:rsidRPr="00A641D1" w:rsidSect="0078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B41"/>
    <w:rsid w:val="000142FE"/>
    <w:rsid w:val="0001478D"/>
    <w:rsid w:val="0001608B"/>
    <w:rsid w:val="00035D6E"/>
    <w:rsid w:val="000614F2"/>
    <w:rsid w:val="00062E90"/>
    <w:rsid w:val="000657B9"/>
    <w:rsid w:val="00080965"/>
    <w:rsid w:val="000874B0"/>
    <w:rsid w:val="00092109"/>
    <w:rsid w:val="000A6755"/>
    <w:rsid w:val="000B4240"/>
    <w:rsid w:val="000C74CE"/>
    <w:rsid w:val="000C7BEF"/>
    <w:rsid w:val="000D08EA"/>
    <w:rsid w:val="00101BF6"/>
    <w:rsid w:val="00114E15"/>
    <w:rsid w:val="00136D05"/>
    <w:rsid w:val="0016400E"/>
    <w:rsid w:val="00166125"/>
    <w:rsid w:val="001826D2"/>
    <w:rsid w:val="0018539A"/>
    <w:rsid w:val="0019388D"/>
    <w:rsid w:val="001A3544"/>
    <w:rsid w:val="001B5870"/>
    <w:rsid w:val="001C5CD3"/>
    <w:rsid w:val="001D5618"/>
    <w:rsid w:val="001D6C64"/>
    <w:rsid w:val="0020097A"/>
    <w:rsid w:val="00215848"/>
    <w:rsid w:val="0023166E"/>
    <w:rsid w:val="00251E19"/>
    <w:rsid w:val="002C43DE"/>
    <w:rsid w:val="002D6D7C"/>
    <w:rsid w:val="002E02FD"/>
    <w:rsid w:val="00305498"/>
    <w:rsid w:val="003362BB"/>
    <w:rsid w:val="0035633F"/>
    <w:rsid w:val="00365A6D"/>
    <w:rsid w:val="003719AA"/>
    <w:rsid w:val="00395E79"/>
    <w:rsid w:val="003D1D39"/>
    <w:rsid w:val="003D51E5"/>
    <w:rsid w:val="003E53A3"/>
    <w:rsid w:val="003F0FE9"/>
    <w:rsid w:val="003F2E21"/>
    <w:rsid w:val="00426062"/>
    <w:rsid w:val="00436E2A"/>
    <w:rsid w:val="0048165F"/>
    <w:rsid w:val="004827E2"/>
    <w:rsid w:val="00495BDC"/>
    <w:rsid w:val="004E59AF"/>
    <w:rsid w:val="004F1809"/>
    <w:rsid w:val="00505B9F"/>
    <w:rsid w:val="005147C4"/>
    <w:rsid w:val="00521359"/>
    <w:rsid w:val="00536C37"/>
    <w:rsid w:val="00536FCB"/>
    <w:rsid w:val="0055140F"/>
    <w:rsid w:val="00561DA4"/>
    <w:rsid w:val="00570F38"/>
    <w:rsid w:val="00576534"/>
    <w:rsid w:val="005B0D23"/>
    <w:rsid w:val="005E003A"/>
    <w:rsid w:val="005E03E4"/>
    <w:rsid w:val="005E3129"/>
    <w:rsid w:val="006126B8"/>
    <w:rsid w:val="00615FE6"/>
    <w:rsid w:val="00621C81"/>
    <w:rsid w:val="006474E9"/>
    <w:rsid w:val="006513F8"/>
    <w:rsid w:val="00674627"/>
    <w:rsid w:val="006746BC"/>
    <w:rsid w:val="00677161"/>
    <w:rsid w:val="006A0378"/>
    <w:rsid w:val="006D2622"/>
    <w:rsid w:val="006D48DE"/>
    <w:rsid w:val="006E7DF1"/>
    <w:rsid w:val="006F6F52"/>
    <w:rsid w:val="00704A6E"/>
    <w:rsid w:val="00716F82"/>
    <w:rsid w:val="00727018"/>
    <w:rsid w:val="00751B41"/>
    <w:rsid w:val="00757DCF"/>
    <w:rsid w:val="007610FD"/>
    <w:rsid w:val="00766534"/>
    <w:rsid w:val="00770951"/>
    <w:rsid w:val="00776996"/>
    <w:rsid w:val="007818A5"/>
    <w:rsid w:val="00784EA2"/>
    <w:rsid w:val="00785931"/>
    <w:rsid w:val="00797900"/>
    <w:rsid w:val="007A1A11"/>
    <w:rsid w:val="007B597D"/>
    <w:rsid w:val="007D4899"/>
    <w:rsid w:val="007E59CD"/>
    <w:rsid w:val="007F69A1"/>
    <w:rsid w:val="008037C8"/>
    <w:rsid w:val="00820A1B"/>
    <w:rsid w:val="00833814"/>
    <w:rsid w:val="00837D76"/>
    <w:rsid w:val="0087785A"/>
    <w:rsid w:val="008D0A04"/>
    <w:rsid w:val="008D3390"/>
    <w:rsid w:val="008F3242"/>
    <w:rsid w:val="00911C94"/>
    <w:rsid w:val="00916F39"/>
    <w:rsid w:val="009206CB"/>
    <w:rsid w:val="009359FC"/>
    <w:rsid w:val="009423A5"/>
    <w:rsid w:val="00964E6A"/>
    <w:rsid w:val="00967D35"/>
    <w:rsid w:val="009A0AC4"/>
    <w:rsid w:val="009A2815"/>
    <w:rsid w:val="009B6F1D"/>
    <w:rsid w:val="009E6936"/>
    <w:rsid w:val="009F10E9"/>
    <w:rsid w:val="009F376A"/>
    <w:rsid w:val="009F68B2"/>
    <w:rsid w:val="00A12331"/>
    <w:rsid w:val="00A641D1"/>
    <w:rsid w:val="00A750E7"/>
    <w:rsid w:val="00A8472A"/>
    <w:rsid w:val="00A93C7D"/>
    <w:rsid w:val="00AB39E5"/>
    <w:rsid w:val="00AE0E81"/>
    <w:rsid w:val="00B0201C"/>
    <w:rsid w:val="00B11A14"/>
    <w:rsid w:val="00B15190"/>
    <w:rsid w:val="00B30ADB"/>
    <w:rsid w:val="00B3482C"/>
    <w:rsid w:val="00B531FC"/>
    <w:rsid w:val="00B67CCB"/>
    <w:rsid w:val="00B95562"/>
    <w:rsid w:val="00BB6122"/>
    <w:rsid w:val="00BC588F"/>
    <w:rsid w:val="00BE5981"/>
    <w:rsid w:val="00C01C2A"/>
    <w:rsid w:val="00C0608E"/>
    <w:rsid w:val="00C101FA"/>
    <w:rsid w:val="00C15D64"/>
    <w:rsid w:val="00C26AF1"/>
    <w:rsid w:val="00CC63AB"/>
    <w:rsid w:val="00CF01C1"/>
    <w:rsid w:val="00D10664"/>
    <w:rsid w:val="00D135A0"/>
    <w:rsid w:val="00D4537A"/>
    <w:rsid w:val="00D63431"/>
    <w:rsid w:val="00D74D17"/>
    <w:rsid w:val="00DB0DF8"/>
    <w:rsid w:val="00DB6E96"/>
    <w:rsid w:val="00DE7436"/>
    <w:rsid w:val="00E35ED1"/>
    <w:rsid w:val="00E4747D"/>
    <w:rsid w:val="00E54A53"/>
    <w:rsid w:val="00E601E3"/>
    <w:rsid w:val="00E673C8"/>
    <w:rsid w:val="00E77757"/>
    <w:rsid w:val="00EB6AAB"/>
    <w:rsid w:val="00EE6644"/>
    <w:rsid w:val="00EF7C85"/>
    <w:rsid w:val="00F24130"/>
    <w:rsid w:val="00F55371"/>
    <w:rsid w:val="00F64741"/>
    <w:rsid w:val="00F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751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51B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Normal"/>
    <w:uiPriority w:val="99"/>
    <w:rsid w:val="007D489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Normal"/>
    <w:uiPriority w:val="99"/>
    <w:rsid w:val="000614F2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E6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9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707</Words>
  <Characters>4036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2016-02-12T01:40:00Z</cp:lastPrinted>
  <dcterms:created xsi:type="dcterms:W3CDTF">2016-01-18T03:42:00Z</dcterms:created>
  <dcterms:modified xsi:type="dcterms:W3CDTF">2017-08-08T06:54:00Z</dcterms:modified>
</cp:coreProperties>
</file>