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9" w:rsidRPr="00013B75" w:rsidRDefault="009A0E69" w:rsidP="00EE6EC9">
      <w:pPr>
        <w:jc w:val="center"/>
        <w:rPr>
          <w:sz w:val="28"/>
          <w:szCs w:val="28"/>
        </w:rPr>
      </w:pPr>
      <w:r w:rsidRPr="00013B75">
        <w:rPr>
          <w:sz w:val="28"/>
          <w:szCs w:val="28"/>
        </w:rPr>
        <w:t>АДМИНИСТРАЦИЯ МОТОРСКОГО СЕЛЬСОВЕТА</w:t>
      </w:r>
    </w:p>
    <w:p w:rsidR="009A0E69" w:rsidRPr="00013B75" w:rsidRDefault="009A0E69" w:rsidP="00EE6EC9">
      <w:pPr>
        <w:jc w:val="center"/>
        <w:rPr>
          <w:sz w:val="28"/>
          <w:szCs w:val="28"/>
        </w:rPr>
      </w:pPr>
    </w:p>
    <w:p w:rsidR="009A0E69" w:rsidRPr="00013B75" w:rsidRDefault="009A0E69" w:rsidP="00EE6EC9">
      <w:pPr>
        <w:jc w:val="center"/>
        <w:rPr>
          <w:sz w:val="28"/>
          <w:szCs w:val="28"/>
        </w:rPr>
      </w:pPr>
      <w:r w:rsidRPr="00013B75">
        <w:rPr>
          <w:sz w:val="28"/>
          <w:szCs w:val="28"/>
        </w:rPr>
        <w:t>РАСПОРЯЖЕНИЕ</w:t>
      </w:r>
    </w:p>
    <w:p w:rsidR="009A0E69" w:rsidRPr="00013B75" w:rsidRDefault="009A0E69" w:rsidP="00EE6EC9">
      <w:pPr>
        <w:jc w:val="center"/>
        <w:rPr>
          <w:sz w:val="28"/>
          <w:szCs w:val="28"/>
        </w:rPr>
      </w:pPr>
    </w:p>
    <w:p w:rsidR="009A0E69" w:rsidRPr="00013B75" w:rsidRDefault="009A0E69" w:rsidP="00EE6EC9">
      <w:pPr>
        <w:rPr>
          <w:sz w:val="28"/>
          <w:szCs w:val="28"/>
        </w:rPr>
      </w:pPr>
      <w:r w:rsidRPr="00013B75">
        <w:rPr>
          <w:sz w:val="28"/>
          <w:szCs w:val="28"/>
        </w:rPr>
        <w:t>28.07.2017</w:t>
      </w:r>
      <w:r>
        <w:rPr>
          <w:sz w:val="28"/>
          <w:szCs w:val="28"/>
        </w:rPr>
        <w:t xml:space="preserve">       </w:t>
      </w:r>
      <w:r w:rsidRPr="00013B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013B75">
        <w:rPr>
          <w:sz w:val="28"/>
          <w:szCs w:val="28"/>
        </w:rPr>
        <w:t xml:space="preserve">        с. Моторское              </w:t>
      </w:r>
      <w:r>
        <w:rPr>
          <w:sz w:val="28"/>
          <w:szCs w:val="28"/>
        </w:rPr>
        <w:t xml:space="preserve">          </w:t>
      </w:r>
      <w:r w:rsidRPr="00013B75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32а-Р</w:t>
      </w:r>
    </w:p>
    <w:p w:rsidR="009A0E69" w:rsidRPr="00013B75" w:rsidRDefault="009A0E69" w:rsidP="00EE6EC9">
      <w:pPr>
        <w:rPr>
          <w:sz w:val="28"/>
          <w:szCs w:val="28"/>
        </w:rPr>
      </w:pPr>
    </w:p>
    <w:p w:rsidR="009A0E69" w:rsidRPr="00013B75" w:rsidRDefault="009A0E69" w:rsidP="00EE6EC9">
      <w:pPr>
        <w:tabs>
          <w:tab w:val="left" w:pos="142"/>
        </w:tabs>
        <w:jc w:val="both"/>
        <w:rPr>
          <w:sz w:val="28"/>
          <w:szCs w:val="28"/>
        </w:rPr>
      </w:pPr>
      <w:r w:rsidRPr="00013B75">
        <w:rPr>
          <w:sz w:val="28"/>
          <w:szCs w:val="28"/>
        </w:rPr>
        <w:t>О назначении публичных слушаний по проекту решения Моторского Совета депутатов «Об утверждении правил благоустройства территории Моторского сельсовета»</w:t>
      </w:r>
    </w:p>
    <w:p w:rsidR="009A0E69" w:rsidRPr="00013B75" w:rsidRDefault="009A0E69" w:rsidP="00EE6EC9">
      <w:pPr>
        <w:rPr>
          <w:sz w:val="28"/>
          <w:szCs w:val="28"/>
        </w:rPr>
      </w:pPr>
    </w:p>
    <w:p w:rsidR="009A0E69" w:rsidRPr="005E502F" w:rsidRDefault="009A0E69" w:rsidP="00EE6EC9">
      <w:pPr>
        <w:jc w:val="both"/>
        <w:rPr>
          <w:sz w:val="28"/>
          <w:szCs w:val="28"/>
        </w:rPr>
      </w:pPr>
      <w:r w:rsidRPr="00013B75">
        <w:rPr>
          <w:sz w:val="28"/>
          <w:szCs w:val="28"/>
        </w:rPr>
        <w:t xml:space="preserve">    </w:t>
      </w:r>
      <w:r w:rsidRPr="005E502F">
        <w:rPr>
          <w:sz w:val="28"/>
          <w:szCs w:val="28"/>
        </w:rPr>
        <w:t xml:space="preserve">Руководствуясь законом Российской Федерации от 06.10.2003 года №131-ФЗ «Об общих принципах организации местного самоуправления в Российской Федерации, решением </w:t>
      </w:r>
      <w:r>
        <w:rPr>
          <w:sz w:val="28"/>
          <w:szCs w:val="28"/>
        </w:rPr>
        <w:t>Моторского</w:t>
      </w:r>
      <w:r w:rsidRPr="005E502F">
        <w:rPr>
          <w:sz w:val="28"/>
          <w:szCs w:val="28"/>
        </w:rPr>
        <w:t xml:space="preserve"> сельского Совета депутатов от 25.10.2005 года № 26 «О Положении о публичных слушаниях в Моторском сельсовете» на основании Устава Моторского сельсовета:</w:t>
      </w:r>
    </w:p>
    <w:p w:rsidR="009A0E69" w:rsidRPr="005E502F" w:rsidRDefault="009A0E69" w:rsidP="00EE6EC9">
      <w:pPr>
        <w:jc w:val="both"/>
        <w:rPr>
          <w:sz w:val="28"/>
          <w:szCs w:val="28"/>
        </w:rPr>
      </w:pPr>
      <w:r w:rsidRPr="005E502F">
        <w:rPr>
          <w:sz w:val="28"/>
          <w:szCs w:val="28"/>
        </w:rPr>
        <w:t xml:space="preserve">     1.Вынести на публичные слушания проект решения Моторского сельского Совета депутатов «Об утверждении правил благоустройства территории Моторского сельсовета».</w:t>
      </w:r>
    </w:p>
    <w:p w:rsidR="009A0E69" w:rsidRPr="005E502F" w:rsidRDefault="009A0E69" w:rsidP="00EE6E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02F">
        <w:rPr>
          <w:sz w:val="28"/>
          <w:szCs w:val="28"/>
        </w:rPr>
        <w:t xml:space="preserve">     2.Проект решения опубликовать в периодическом печатном издании «Моторский вестник» и на официальном сайте администрации Моторского сельсовета </w:t>
      </w:r>
      <w:r w:rsidRPr="005E502F">
        <w:rPr>
          <w:sz w:val="28"/>
          <w:szCs w:val="28"/>
          <w:u w:val="single"/>
          <w:lang w:val="en-US"/>
        </w:rPr>
        <w:t>motor</w:t>
      </w:r>
      <w:r w:rsidRPr="005E502F">
        <w:rPr>
          <w:sz w:val="28"/>
          <w:szCs w:val="28"/>
          <w:u w:val="single"/>
        </w:rPr>
        <w:t>.</w:t>
      </w:r>
      <w:r w:rsidRPr="005E502F">
        <w:rPr>
          <w:sz w:val="28"/>
          <w:szCs w:val="28"/>
          <w:u w:val="single"/>
          <w:lang w:val="en-US"/>
        </w:rPr>
        <w:t>bdu</w:t>
      </w:r>
      <w:r w:rsidRPr="005E502F">
        <w:rPr>
          <w:sz w:val="28"/>
          <w:szCs w:val="28"/>
          <w:u w:val="single"/>
        </w:rPr>
        <w:t>.</w:t>
      </w:r>
      <w:r w:rsidRPr="005E502F">
        <w:rPr>
          <w:sz w:val="28"/>
          <w:szCs w:val="28"/>
          <w:u w:val="single"/>
          <w:lang w:val="en-US"/>
        </w:rPr>
        <w:t>su</w:t>
      </w:r>
    </w:p>
    <w:p w:rsidR="009A0E69" w:rsidRPr="005E502F" w:rsidRDefault="009A0E69" w:rsidP="00EE6EC9">
      <w:pPr>
        <w:jc w:val="both"/>
        <w:rPr>
          <w:sz w:val="28"/>
          <w:szCs w:val="28"/>
        </w:rPr>
      </w:pPr>
      <w:r w:rsidRPr="005E502F">
        <w:rPr>
          <w:sz w:val="28"/>
          <w:szCs w:val="28"/>
        </w:rPr>
        <w:t xml:space="preserve">   3. Публичные слушания назначить на 29 августа  2017 года, в 10.00 часов в здании администрации Моторского сельсовета по адресу: с. Моторское, ул. Крупской, 4.</w:t>
      </w:r>
    </w:p>
    <w:p w:rsidR="009A0E69" w:rsidRPr="005E502F" w:rsidRDefault="009A0E69" w:rsidP="00EE6EC9">
      <w:pPr>
        <w:jc w:val="both"/>
        <w:rPr>
          <w:sz w:val="28"/>
          <w:szCs w:val="28"/>
        </w:rPr>
      </w:pPr>
      <w:r w:rsidRPr="005E502F">
        <w:rPr>
          <w:sz w:val="28"/>
          <w:szCs w:val="28"/>
        </w:rPr>
        <w:t xml:space="preserve">   4. Распоряжение вступает в силу в день, следующий за днем его официального опубликования в периодическом печатном издании «Моторский вестник».</w:t>
      </w:r>
    </w:p>
    <w:p w:rsidR="009A0E69" w:rsidRDefault="009A0E69" w:rsidP="00EE6EC9">
      <w:pPr>
        <w:rPr>
          <w:sz w:val="28"/>
          <w:szCs w:val="28"/>
        </w:rPr>
      </w:pPr>
    </w:p>
    <w:p w:rsidR="009A0E69" w:rsidRPr="00013B75" w:rsidRDefault="009A0E69" w:rsidP="00EE6EC9">
      <w:pPr>
        <w:rPr>
          <w:sz w:val="28"/>
          <w:szCs w:val="28"/>
        </w:rPr>
      </w:pPr>
    </w:p>
    <w:p w:rsidR="009A0E69" w:rsidRPr="00013B75" w:rsidRDefault="009A0E69" w:rsidP="0084009B">
      <w:pPr>
        <w:rPr>
          <w:sz w:val="28"/>
          <w:szCs w:val="28"/>
        </w:rPr>
      </w:pPr>
      <w:r w:rsidRPr="00013B7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13B75">
        <w:rPr>
          <w:sz w:val="28"/>
          <w:szCs w:val="28"/>
        </w:rPr>
        <w:t xml:space="preserve"> сельсовета                                       </w:t>
      </w:r>
      <w:r>
        <w:rPr>
          <w:sz w:val="28"/>
          <w:szCs w:val="28"/>
        </w:rPr>
        <w:t xml:space="preserve">         </w:t>
      </w:r>
      <w:r w:rsidRPr="00013B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А.А.Тонких</w:t>
      </w:r>
    </w:p>
    <w:p w:rsidR="009A0E69" w:rsidRPr="00013B75" w:rsidRDefault="009A0E69" w:rsidP="0084009B">
      <w:pPr>
        <w:rPr>
          <w:sz w:val="28"/>
          <w:szCs w:val="28"/>
        </w:rPr>
      </w:pPr>
    </w:p>
    <w:p w:rsidR="009A0E69" w:rsidRPr="00013B75" w:rsidRDefault="009A0E69" w:rsidP="0084009B">
      <w:pPr>
        <w:rPr>
          <w:sz w:val="28"/>
          <w:szCs w:val="28"/>
        </w:rPr>
      </w:pPr>
    </w:p>
    <w:p w:rsidR="009A0E69" w:rsidRPr="00013B75" w:rsidRDefault="009A0E69" w:rsidP="0084009B">
      <w:pPr>
        <w:rPr>
          <w:sz w:val="28"/>
          <w:szCs w:val="28"/>
        </w:rPr>
      </w:pPr>
    </w:p>
    <w:p w:rsidR="009A0E69" w:rsidRPr="00013B75" w:rsidRDefault="009A0E69" w:rsidP="0084009B">
      <w:pPr>
        <w:rPr>
          <w:sz w:val="28"/>
          <w:szCs w:val="28"/>
        </w:rPr>
      </w:pPr>
    </w:p>
    <w:p w:rsidR="009A0E69" w:rsidRPr="00013B75" w:rsidRDefault="009A0E69" w:rsidP="0084009B">
      <w:pPr>
        <w:rPr>
          <w:sz w:val="28"/>
          <w:szCs w:val="28"/>
        </w:rPr>
      </w:pPr>
    </w:p>
    <w:sectPr w:rsidR="009A0E69" w:rsidRPr="00013B75" w:rsidSect="008115C8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69" w:rsidRDefault="009A0E69" w:rsidP="00D97532">
      <w:r>
        <w:separator/>
      </w:r>
    </w:p>
  </w:endnote>
  <w:endnote w:type="continuationSeparator" w:id="1">
    <w:p w:rsidR="009A0E69" w:rsidRDefault="009A0E69" w:rsidP="00D9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69" w:rsidRDefault="009A0E69" w:rsidP="007337CD">
    <w:pPr>
      <w:pStyle w:val="Footer"/>
      <w:ind w:firstLine="1920"/>
      <w:jc w:val="center"/>
    </w:pPr>
    <w:fldSimple w:instr="PAGE   \* MERGEFORMAT">
      <w:r>
        <w:rPr>
          <w:noProof/>
        </w:rPr>
        <w:t>1</w:t>
      </w:r>
    </w:fldSimple>
  </w:p>
  <w:p w:rsidR="009A0E69" w:rsidRDefault="009A0E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69" w:rsidRDefault="009A0E69" w:rsidP="00D97532">
      <w:r>
        <w:separator/>
      </w:r>
    </w:p>
  </w:footnote>
  <w:footnote w:type="continuationSeparator" w:id="1">
    <w:p w:rsidR="009A0E69" w:rsidRDefault="009A0E69" w:rsidP="00D97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69" w:rsidRDefault="009A0E69" w:rsidP="00CE76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E69" w:rsidRDefault="009A0E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32"/>
    <w:rsid w:val="00013B75"/>
    <w:rsid w:val="00015E8C"/>
    <w:rsid w:val="00021AF5"/>
    <w:rsid w:val="00041530"/>
    <w:rsid w:val="00053407"/>
    <w:rsid w:val="000E4CF7"/>
    <w:rsid w:val="00103C11"/>
    <w:rsid w:val="001978AC"/>
    <w:rsid w:val="001A1518"/>
    <w:rsid w:val="001C395C"/>
    <w:rsid w:val="001E2C3B"/>
    <w:rsid w:val="002142D6"/>
    <w:rsid w:val="00246072"/>
    <w:rsid w:val="0025502A"/>
    <w:rsid w:val="00257B0F"/>
    <w:rsid w:val="002823D5"/>
    <w:rsid w:val="002A4A26"/>
    <w:rsid w:val="003B3966"/>
    <w:rsid w:val="003E392B"/>
    <w:rsid w:val="003F4DB5"/>
    <w:rsid w:val="004162CF"/>
    <w:rsid w:val="004929BC"/>
    <w:rsid w:val="004E302B"/>
    <w:rsid w:val="004F7FE4"/>
    <w:rsid w:val="005012B8"/>
    <w:rsid w:val="00522566"/>
    <w:rsid w:val="0059160B"/>
    <w:rsid w:val="005C03D9"/>
    <w:rsid w:val="005D0FB3"/>
    <w:rsid w:val="005E502F"/>
    <w:rsid w:val="006133C2"/>
    <w:rsid w:val="00646CEB"/>
    <w:rsid w:val="00677AE4"/>
    <w:rsid w:val="00694E78"/>
    <w:rsid w:val="006C2211"/>
    <w:rsid w:val="006C5CED"/>
    <w:rsid w:val="006C75CF"/>
    <w:rsid w:val="00712024"/>
    <w:rsid w:val="007337CD"/>
    <w:rsid w:val="007457AD"/>
    <w:rsid w:val="00747522"/>
    <w:rsid w:val="00763486"/>
    <w:rsid w:val="00763DAE"/>
    <w:rsid w:val="007659A5"/>
    <w:rsid w:val="007A6D91"/>
    <w:rsid w:val="007B4EBE"/>
    <w:rsid w:val="00804067"/>
    <w:rsid w:val="008115C8"/>
    <w:rsid w:val="00816565"/>
    <w:rsid w:val="0084009B"/>
    <w:rsid w:val="0084136A"/>
    <w:rsid w:val="00850496"/>
    <w:rsid w:val="00861A08"/>
    <w:rsid w:val="0089064B"/>
    <w:rsid w:val="008D515C"/>
    <w:rsid w:val="008F3C35"/>
    <w:rsid w:val="00952F89"/>
    <w:rsid w:val="00984B0C"/>
    <w:rsid w:val="009A0E69"/>
    <w:rsid w:val="009E0B95"/>
    <w:rsid w:val="009E0E31"/>
    <w:rsid w:val="009E6580"/>
    <w:rsid w:val="00B123A4"/>
    <w:rsid w:val="00B24F03"/>
    <w:rsid w:val="00B964A8"/>
    <w:rsid w:val="00BD32D5"/>
    <w:rsid w:val="00BD3408"/>
    <w:rsid w:val="00C239B1"/>
    <w:rsid w:val="00C65C59"/>
    <w:rsid w:val="00CA799D"/>
    <w:rsid w:val="00CE76A3"/>
    <w:rsid w:val="00D46ABF"/>
    <w:rsid w:val="00D73693"/>
    <w:rsid w:val="00D97532"/>
    <w:rsid w:val="00DB03E3"/>
    <w:rsid w:val="00DE4445"/>
    <w:rsid w:val="00E07D4C"/>
    <w:rsid w:val="00E361BB"/>
    <w:rsid w:val="00E603D7"/>
    <w:rsid w:val="00E81689"/>
    <w:rsid w:val="00E8549F"/>
    <w:rsid w:val="00E85638"/>
    <w:rsid w:val="00E87BBE"/>
    <w:rsid w:val="00EE6EC9"/>
    <w:rsid w:val="00F51101"/>
    <w:rsid w:val="00F71BE0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75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A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1A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1A0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1A0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1A0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1A0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1A0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1A0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1A08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753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97532"/>
    <w:rPr>
      <w:rFonts w:cs="Times New Roman"/>
    </w:rPr>
  </w:style>
  <w:style w:type="character" w:styleId="Hyperlink">
    <w:name w:val="Hyperlink"/>
    <w:basedOn w:val="DefaultParagraphFont"/>
    <w:uiPriority w:val="99"/>
    <w:rsid w:val="00D97532"/>
    <w:rPr>
      <w:rFonts w:cs="Times New Roman"/>
      <w:color w:val="0563C1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97532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Calibri" w:hAnsi="Microsoft Sans Serif" w:cs="Microsoft Sans Serif"/>
      <w:sz w:val="17"/>
      <w:szCs w:val="17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D97532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753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753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E444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282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A0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4136A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1A0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4136A"/>
    <w:rPr>
      <w:rFonts w:ascii="Times New Roman" w:hAnsi="Times New Roman" w:cs="Times New Roman"/>
      <w:sz w:val="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1A08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136A"/>
    <w:rPr>
      <w:rFonts w:ascii="Courier New" w:hAnsi="Courier New" w:cs="Courier New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1A08"/>
    <w:rPr>
      <w:rFonts w:ascii="Cambria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84136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1A08"/>
    <w:rPr>
      <w:rFonts w:ascii="Cambria" w:hAnsi="Cambr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4136A"/>
    <w:rPr>
      <w:rFonts w:ascii="Cambria" w:hAnsi="Cambria" w:cs="Times New Roman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861A08"/>
    <w:rPr>
      <w:rFonts w:ascii="Calibri" w:hAnsi="Calibri" w:cs="Times New Roman"/>
      <w:i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QuoteChar1">
    <w:name w:val="Quote Char1"/>
    <w:basedOn w:val="DefaultParagraphFont"/>
    <w:link w:val="Quote"/>
    <w:uiPriority w:val="99"/>
    <w:locked/>
    <w:rsid w:val="0084136A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61A08"/>
    <w:rPr>
      <w:rFonts w:ascii="Calibri" w:hAnsi="Calibri" w:cs="Times New Roman"/>
      <w:b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84136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A0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136A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103C1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uiPriority w:val="99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Normal"/>
    <w:uiPriority w:val="99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"/>
    <w:uiPriority w:val="99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Normal"/>
    <w:uiPriority w:val="99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"/>
    <w:uiPriority w:val="99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uiPriority w:val="99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Normal"/>
    <w:uiPriority w:val="99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uiPriority w:val="99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Normal"/>
    <w:uiPriority w:val="99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Normal"/>
    <w:uiPriority w:val="99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Normal"/>
    <w:uiPriority w:val="99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Normal"/>
    <w:uiPriority w:val="99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Normal"/>
    <w:uiPriority w:val="99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A799D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A799D"/>
    <w:rPr>
      <w:rFonts w:ascii="Consolas" w:hAnsi="Consolas" w:cs="Times New Roman"/>
      <w:sz w:val="21"/>
      <w:szCs w:val="21"/>
    </w:rPr>
  </w:style>
  <w:style w:type="paragraph" w:customStyle="1" w:styleId="10">
    <w:name w:val="Абзац списка1"/>
    <w:basedOn w:val="Normal"/>
    <w:uiPriority w:val="99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Strong">
    <w:name w:val="Strong"/>
    <w:basedOn w:val="DefaultParagraphFont"/>
    <w:uiPriority w:val="99"/>
    <w:qFormat/>
    <w:rsid w:val="00804067"/>
    <w:rPr>
      <w:rFonts w:cs="Times New Roman"/>
      <w:b/>
    </w:rPr>
  </w:style>
  <w:style w:type="paragraph" w:styleId="NoSpacing">
    <w:name w:val="No Spacing"/>
    <w:basedOn w:val="Normal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uiPriority w:val="99"/>
    <w:rsid w:val="00E816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0">
    <w:name w:val="Гипертекстовая ссылка"/>
    <w:uiPriority w:val="99"/>
    <w:rsid w:val="007337C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Admin</cp:lastModifiedBy>
  <cp:revision>4</cp:revision>
  <dcterms:created xsi:type="dcterms:W3CDTF">2017-08-07T07:54:00Z</dcterms:created>
  <dcterms:modified xsi:type="dcterms:W3CDTF">2017-08-07T07:12:00Z</dcterms:modified>
</cp:coreProperties>
</file>