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2" w:rsidRPr="00B22CE2" w:rsidRDefault="00FD2122" w:rsidP="00B10C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CE2">
        <w:rPr>
          <w:rFonts w:ascii="Times New Roman" w:hAnsi="Times New Roman" w:cs="Times New Roman"/>
          <w:color w:val="000000"/>
          <w:sz w:val="28"/>
          <w:szCs w:val="28"/>
        </w:rPr>
        <w:t>МОТОРСКИЙ  СЕЛЬСКИЙ СОВЕТ ДЕПУТАТОВ</w:t>
      </w:r>
    </w:p>
    <w:p w:rsidR="00FD2122" w:rsidRPr="00B22CE2" w:rsidRDefault="00FD2122" w:rsidP="00B10C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CE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D2122" w:rsidRDefault="00FD2122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Pr="00B22CE2">
        <w:rPr>
          <w:rFonts w:ascii="Times New Roman" w:hAnsi="Times New Roman" w:cs="Times New Roman"/>
          <w:sz w:val="28"/>
          <w:szCs w:val="28"/>
        </w:rPr>
        <w:t xml:space="preserve">.2017                                     с. Моторское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22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11-60</w:t>
      </w:r>
    </w:p>
    <w:p w:rsidR="00FD2122" w:rsidRDefault="00FD2122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2122" w:rsidRDefault="00FD2122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2122" w:rsidRPr="00B22CE2" w:rsidRDefault="00FD2122" w:rsidP="00B10C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B22CE2">
        <w:rPr>
          <w:rFonts w:ascii="Times New Roman" w:hAnsi="Times New Roman" w:cs="Times New Roman"/>
          <w:sz w:val="28"/>
          <w:szCs w:val="28"/>
        </w:rPr>
        <w:t xml:space="preserve"> Моторского сельского Совета депутатов от 21.12.2016 № 9-48 «О бюджете Моторского сельсовета на 2017 год и плановый период 2018-2019 годов»</w:t>
      </w:r>
    </w:p>
    <w:p w:rsidR="00FD2122" w:rsidRDefault="00FD2122" w:rsidP="00666F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2122" w:rsidRPr="00666FB9" w:rsidRDefault="00FD2122" w:rsidP="00666F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2122" w:rsidRPr="00666FB9" w:rsidRDefault="00FD2122" w:rsidP="00666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</w:t>
      </w:r>
      <w:r w:rsidRPr="00666FB9">
        <w:rPr>
          <w:rFonts w:ascii="Times New Roman" w:hAnsi="Times New Roman" w:cs="Times New Roman"/>
          <w:sz w:val="28"/>
          <w:szCs w:val="28"/>
        </w:rPr>
        <w:t xml:space="preserve"> уведомлений Финансового управления администрации Каратузског</w:t>
      </w:r>
      <w:r>
        <w:rPr>
          <w:rFonts w:ascii="Times New Roman" w:hAnsi="Times New Roman" w:cs="Times New Roman"/>
          <w:sz w:val="28"/>
          <w:szCs w:val="28"/>
        </w:rPr>
        <w:t>о района «Об изменении бюджетных ассигнований № 44 от 10.02.2017г.</w:t>
      </w:r>
      <w:r w:rsidRPr="00666FB9">
        <w:rPr>
          <w:rFonts w:ascii="Times New Roman" w:hAnsi="Times New Roman" w:cs="Times New Roman"/>
          <w:sz w:val="28"/>
          <w:szCs w:val="28"/>
        </w:rPr>
        <w:t xml:space="preserve">, №47 от 27.02.2017г , № 50 от 17.03.2017., на 1 квартал </w:t>
      </w:r>
      <w:r>
        <w:rPr>
          <w:rFonts w:ascii="Times New Roman" w:hAnsi="Times New Roman" w:cs="Times New Roman"/>
          <w:sz w:val="28"/>
          <w:szCs w:val="28"/>
        </w:rPr>
        <w:t>2017 г», в соответствии с п. 27</w:t>
      </w:r>
      <w:r w:rsidRPr="00666FB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Моторском сельсовете, утвержденным решением Моторского сельско</w:t>
      </w:r>
      <w:r>
        <w:rPr>
          <w:rFonts w:ascii="Times New Roman" w:hAnsi="Times New Roman" w:cs="Times New Roman"/>
          <w:sz w:val="28"/>
          <w:szCs w:val="28"/>
        </w:rPr>
        <w:t>го Совета депутатов от 18.10.2013</w:t>
      </w:r>
      <w:r w:rsidRPr="00666FB9">
        <w:rPr>
          <w:rFonts w:ascii="Times New Roman" w:hAnsi="Times New Roman" w:cs="Times New Roman"/>
          <w:sz w:val="28"/>
          <w:szCs w:val="28"/>
        </w:rPr>
        <w:t xml:space="preserve"> Р№ 19-129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FB9">
        <w:rPr>
          <w:rFonts w:ascii="Times New Roman" w:hAnsi="Times New Roman" w:cs="Times New Roman"/>
          <w:sz w:val="28"/>
          <w:szCs w:val="28"/>
        </w:rPr>
        <w:t xml:space="preserve"> Моторский сельский Совет депутатов РЕШИЛ:</w:t>
      </w:r>
    </w:p>
    <w:p w:rsidR="00FD2122" w:rsidRPr="00666FB9" w:rsidRDefault="00FD2122" w:rsidP="00666FB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Pr="00666FB9">
        <w:rPr>
          <w:rFonts w:ascii="Times New Roman" w:hAnsi="Times New Roman" w:cs="Times New Roman"/>
          <w:sz w:val="28"/>
          <w:szCs w:val="28"/>
        </w:rPr>
        <w:t>Моторского сельского Совета депутатов от 21.12.2016 № 9-48 «О бюджете Моторского сельсовета на 2017 год  и плановый период 2018-2019 годов»</w:t>
      </w:r>
    </w:p>
    <w:p w:rsidR="00FD2122" w:rsidRPr="00666FB9" w:rsidRDefault="00FD2122" w:rsidP="00666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1.1. Пункт 1 решения Моторского сельского Совета депутатов от 21.12.2016 № 9-48 «О бюджете Мо</w:t>
      </w:r>
      <w:r>
        <w:rPr>
          <w:rFonts w:ascii="Times New Roman" w:hAnsi="Times New Roman" w:cs="Times New Roman"/>
          <w:sz w:val="28"/>
          <w:szCs w:val="28"/>
        </w:rPr>
        <w:t>торского сельсовета на 2017 год</w:t>
      </w:r>
      <w:r w:rsidRPr="00666FB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 читать в следующей редакции: </w:t>
      </w:r>
    </w:p>
    <w:p w:rsidR="00FD2122" w:rsidRPr="00666FB9" w:rsidRDefault="00FD2122" w:rsidP="00666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Моторского сельсовета на 2017 год: </w:t>
      </w:r>
    </w:p>
    <w:p w:rsidR="00FD2122" w:rsidRPr="00666FB9" w:rsidRDefault="00FD2122" w:rsidP="00666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Моторского сельсовета в сумме 13607,63 тыс. рублей; </w:t>
      </w:r>
    </w:p>
    <w:p w:rsidR="00FD2122" w:rsidRPr="00666FB9" w:rsidRDefault="00FD2122" w:rsidP="00666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2) общий объем расходов бюджета Моторского сельсовета в сумме 13822,93 тыс.</w:t>
      </w:r>
      <w:r w:rsidRPr="00666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FB9">
        <w:rPr>
          <w:rFonts w:ascii="Times New Roman" w:hAnsi="Times New Roman" w:cs="Times New Roman"/>
          <w:sz w:val="28"/>
          <w:szCs w:val="28"/>
        </w:rPr>
        <w:t>рублей;</w:t>
      </w:r>
    </w:p>
    <w:p w:rsidR="00FD2122" w:rsidRPr="00666FB9" w:rsidRDefault="00FD2122" w:rsidP="00666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3) дефицит бюджета Моторского сельсовета в сумме</w:t>
      </w:r>
      <w:r w:rsidRPr="00666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6FB9">
        <w:rPr>
          <w:rFonts w:ascii="Times New Roman" w:hAnsi="Times New Roman" w:cs="Times New Roman"/>
          <w:sz w:val="28"/>
          <w:szCs w:val="28"/>
        </w:rPr>
        <w:t>215 тыс.</w:t>
      </w:r>
      <w:r w:rsidRPr="00666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6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2122" w:rsidRPr="00666FB9" w:rsidRDefault="00FD2122" w:rsidP="00666F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Моторского сельсовета 215 тыс. рублей согласно приложению 1 к настоящему Решению»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122" w:rsidRPr="00666FB9" w:rsidRDefault="00FD2122" w:rsidP="00BC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1.2. Приложение № 1 к Решению Моторского сельского Совета депутатов от 21.12.2016 № 9-48  «О бюджете Моторского сельсовета на 2017 год  и плановый период 2018-2019 годов» читать в новой редакции  согласно приложению №1 к настоящему Решению.</w:t>
      </w:r>
    </w:p>
    <w:p w:rsidR="00FD2122" w:rsidRPr="00666FB9" w:rsidRDefault="00FD2122" w:rsidP="00BC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1.3. Приложение № 2 к Решению Моторского сельского Совета депутатов от 21.12.2016 № 9-48  «О бюджете Моторского сельсовета на 2017 год  и плановый период 2018-2019 годов» читать в новой редакции  согласно приложению №2 к настоящему Решению.</w:t>
      </w:r>
    </w:p>
    <w:p w:rsidR="00FD2122" w:rsidRPr="00666FB9" w:rsidRDefault="00FD2122" w:rsidP="00BC75B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66FB9">
        <w:rPr>
          <w:rFonts w:ascii="Times New Roman" w:hAnsi="Times New Roman" w:cs="Times New Roman"/>
          <w:sz w:val="28"/>
          <w:szCs w:val="28"/>
        </w:rPr>
        <w:t xml:space="preserve"> Приложение № 4 к Решению Моторского сельского Совета депутатов от 21.12.2016 № 9-48 «О бюджете Моторского сельсовета на 2017 год  и плановый период 2018-2019 годов»  читать в новой редакции  согласно приложению №3 к настоящему  Решению.</w:t>
      </w:r>
    </w:p>
    <w:p w:rsidR="00FD2122" w:rsidRPr="00666FB9" w:rsidRDefault="00FD2122" w:rsidP="00BC75B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66FB9">
        <w:rPr>
          <w:rFonts w:ascii="Times New Roman" w:hAnsi="Times New Roman" w:cs="Times New Roman"/>
          <w:sz w:val="28"/>
          <w:szCs w:val="28"/>
        </w:rPr>
        <w:t xml:space="preserve"> Приложение № 6 к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№4 к настоящему  Решению.</w:t>
      </w:r>
    </w:p>
    <w:p w:rsidR="00FD2122" w:rsidRPr="00666FB9" w:rsidRDefault="00FD2122" w:rsidP="00BC75B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66FB9">
        <w:rPr>
          <w:rFonts w:ascii="Times New Roman" w:hAnsi="Times New Roman" w:cs="Times New Roman"/>
          <w:sz w:val="28"/>
          <w:szCs w:val="28"/>
        </w:rPr>
        <w:t xml:space="preserve"> Приложение № 7 к Решению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№5 к настоящему Решению.</w:t>
      </w:r>
    </w:p>
    <w:p w:rsidR="00FD2122" w:rsidRPr="00666FB9" w:rsidRDefault="00FD2122" w:rsidP="00BC75B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66FB9">
        <w:rPr>
          <w:rFonts w:ascii="Times New Roman" w:hAnsi="Times New Roman" w:cs="Times New Roman"/>
          <w:sz w:val="28"/>
          <w:szCs w:val="28"/>
        </w:rPr>
        <w:t>Приложение № 9 к Решению Моторского сельского Совета депутатов от 21.12.2016 № 9-48 «О бюджете Моторского сельсовета на 2017 год  и плановый период 2018-2019 годов» читать в новой редакции  согласно приложению № 6 к настоящему  Решению.</w:t>
      </w:r>
    </w:p>
    <w:p w:rsidR="00FD2122" w:rsidRPr="00666FB9" w:rsidRDefault="00FD2122" w:rsidP="00BC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2.Контроль за исполнением возложить на главного бухгалтера МСБУ «РЦБ» Радзюк М.Н.</w:t>
      </w:r>
    </w:p>
    <w:p w:rsidR="00FD2122" w:rsidRPr="00666FB9" w:rsidRDefault="00FD2122" w:rsidP="00BC75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FB9">
        <w:rPr>
          <w:rFonts w:ascii="Times New Roman" w:hAnsi="Times New Roman" w:cs="Times New Roman"/>
          <w:sz w:val="28"/>
          <w:szCs w:val="28"/>
        </w:rPr>
        <w:t>3.Решение  вступает в силу со дня опубликования в газете «Моторский вестник» и подлежит обязательному размещению на официальном сайте Моторского сельсовета.</w:t>
      </w:r>
    </w:p>
    <w:p w:rsidR="00FD2122" w:rsidRDefault="00FD2122" w:rsidP="00303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2122" w:rsidRPr="00666FB9" w:rsidRDefault="00FD2122" w:rsidP="003039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40"/>
        <w:gridCol w:w="4630"/>
      </w:tblGrid>
      <w:tr w:rsidR="00FD2122" w:rsidRPr="00666FB9" w:rsidTr="00096162">
        <w:tc>
          <w:tcPr>
            <w:tcW w:w="5211" w:type="dxa"/>
          </w:tcPr>
          <w:p w:rsidR="00FD2122" w:rsidRPr="00666FB9" w:rsidRDefault="00FD2122" w:rsidP="00666FB9">
            <w:pPr>
              <w:spacing w:after="0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Председатель Моторского</w:t>
            </w:r>
          </w:p>
          <w:p w:rsidR="00FD2122" w:rsidRPr="00666FB9" w:rsidRDefault="00FD2122" w:rsidP="00666FB9">
            <w:pPr>
              <w:spacing w:after="0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FD2122" w:rsidRPr="00666FB9" w:rsidRDefault="00FD2122" w:rsidP="00E36619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>__________________Е.С. Ольховская</w:t>
            </w:r>
          </w:p>
        </w:tc>
        <w:tc>
          <w:tcPr>
            <w:tcW w:w="4786" w:type="dxa"/>
          </w:tcPr>
          <w:p w:rsidR="00FD2122" w:rsidRPr="00666FB9" w:rsidRDefault="00FD2122" w:rsidP="00BC75BD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 xml:space="preserve">Глава  Моторского  сельсовета      </w:t>
            </w:r>
          </w:p>
          <w:p w:rsidR="00FD2122" w:rsidRPr="00666FB9" w:rsidRDefault="00FD2122" w:rsidP="00E36619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____________________А.А. </w:t>
            </w:r>
            <w:r w:rsidRPr="00666FB9">
              <w:rPr>
                <w:rFonts w:ascii="Times New Roman" w:hAnsi="Times New Roman" w:cs="Times New Roman"/>
                <w:sz w:val="28"/>
                <w:szCs w:val="28"/>
              </w:rPr>
              <w:t xml:space="preserve">Тонких    </w:t>
            </w:r>
          </w:p>
        </w:tc>
      </w:tr>
    </w:tbl>
    <w:p w:rsidR="00FD2122" w:rsidRPr="00666FB9" w:rsidRDefault="00FD2122" w:rsidP="00306B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2122" w:rsidRPr="00666FB9" w:rsidRDefault="00FD2122" w:rsidP="00306BE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2122" w:rsidRPr="00666FB9" w:rsidSect="00B10C8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A6E"/>
    <w:multiLevelType w:val="hybridMultilevel"/>
    <w:tmpl w:val="8EC21E4E"/>
    <w:lvl w:ilvl="0" w:tplc="B04AA8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D6"/>
    <w:rsid w:val="00004B82"/>
    <w:rsid w:val="00015914"/>
    <w:rsid w:val="00032D45"/>
    <w:rsid w:val="00057BB3"/>
    <w:rsid w:val="000721F4"/>
    <w:rsid w:val="00073D86"/>
    <w:rsid w:val="000774CF"/>
    <w:rsid w:val="00095FF2"/>
    <w:rsid w:val="00096162"/>
    <w:rsid w:val="000A4664"/>
    <w:rsid w:val="000D4D5D"/>
    <w:rsid w:val="001061E5"/>
    <w:rsid w:val="00112CFB"/>
    <w:rsid w:val="00127B37"/>
    <w:rsid w:val="001E495D"/>
    <w:rsid w:val="002538C5"/>
    <w:rsid w:val="00262938"/>
    <w:rsid w:val="00294CBA"/>
    <w:rsid w:val="002A212E"/>
    <w:rsid w:val="002D419B"/>
    <w:rsid w:val="003039F0"/>
    <w:rsid w:val="00306BEE"/>
    <w:rsid w:val="00337CA8"/>
    <w:rsid w:val="003A6D4F"/>
    <w:rsid w:val="003C2D6E"/>
    <w:rsid w:val="003F652F"/>
    <w:rsid w:val="00417239"/>
    <w:rsid w:val="004A7C6F"/>
    <w:rsid w:val="004B15DB"/>
    <w:rsid w:val="005056AA"/>
    <w:rsid w:val="0051329D"/>
    <w:rsid w:val="005159AD"/>
    <w:rsid w:val="005204C1"/>
    <w:rsid w:val="00521EFF"/>
    <w:rsid w:val="00532778"/>
    <w:rsid w:val="00533D32"/>
    <w:rsid w:val="005B7851"/>
    <w:rsid w:val="005C6100"/>
    <w:rsid w:val="005D2475"/>
    <w:rsid w:val="005D3AD6"/>
    <w:rsid w:val="0060216F"/>
    <w:rsid w:val="0061265C"/>
    <w:rsid w:val="00622A95"/>
    <w:rsid w:val="00651D1E"/>
    <w:rsid w:val="00666FB9"/>
    <w:rsid w:val="00675E25"/>
    <w:rsid w:val="006856FA"/>
    <w:rsid w:val="00686039"/>
    <w:rsid w:val="00686323"/>
    <w:rsid w:val="006B0399"/>
    <w:rsid w:val="006C53D6"/>
    <w:rsid w:val="006D2E03"/>
    <w:rsid w:val="006E4102"/>
    <w:rsid w:val="006F79C7"/>
    <w:rsid w:val="007057C7"/>
    <w:rsid w:val="00755E14"/>
    <w:rsid w:val="00762384"/>
    <w:rsid w:val="00775D77"/>
    <w:rsid w:val="007C7F00"/>
    <w:rsid w:val="007F1890"/>
    <w:rsid w:val="007F4CFA"/>
    <w:rsid w:val="00802431"/>
    <w:rsid w:val="00811925"/>
    <w:rsid w:val="00813929"/>
    <w:rsid w:val="00897070"/>
    <w:rsid w:val="008A42C2"/>
    <w:rsid w:val="008B1A43"/>
    <w:rsid w:val="008E3658"/>
    <w:rsid w:val="008F2A19"/>
    <w:rsid w:val="009450F7"/>
    <w:rsid w:val="00954BAA"/>
    <w:rsid w:val="00960DAD"/>
    <w:rsid w:val="0096347A"/>
    <w:rsid w:val="00971068"/>
    <w:rsid w:val="009A1BDF"/>
    <w:rsid w:val="009D2089"/>
    <w:rsid w:val="00A06F6E"/>
    <w:rsid w:val="00A17CEA"/>
    <w:rsid w:val="00A236F3"/>
    <w:rsid w:val="00A34118"/>
    <w:rsid w:val="00A6256E"/>
    <w:rsid w:val="00A66FBE"/>
    <w:rsid w:val="00A9168D"/>
    <w:rsid w:val="00B10C81"/>
    <w:rsid w:val="00B15501"/>
    <w:rsid w:val="00B22CE2"/>
    <w:rsid w:val="00B3175A"/>
    <w:rsid w:val="00B32A88"/>
    <w:rsid w:val="00B41968"/>
    <w:rsid w:val="00B72BDC"/>
    <w:rsid w:val="00B8481A"/>
    <w:rsid w:val="00B927B8"/>
    <w:rsid w:val="00BC75BD"/>
    <w:rsid w:val="00BE0DBC"/>
    <w:rsid w:val="00BF018D"/>
    <w:rsid w:val="00C20C8E"/>
    <w:rsid w:val="00C24A63"/>
    <w:rsid w:val="00C425DC"/>
    <w:rsid w:val="00C63AC1"/>
    <w:rsid w:val="00C801FE"/>
    <w:rsid w:val="00CB5543"/>
    <w:rsid w:val="00CC3F0E"/>
    <w:rsid w:val="00CD23E6"/>
    <w:rsid w:val="00CD7735"/>
    <w:rsid w:val="00D144BD"/>
    <w:rsid w:val="00D25046"/>
    <w:rsid w:val="00D4732E"/>
    <w:rsid w:val="00D61E8E"/>
    <w:rsid w:val="00DA1B50"/>
    <w:rsid w:val="00DC5447"/>
    <w:rsid w:val="00DD0627"/>
    <w:rsid w:val="00DE54D8"/>
    <w:rsid w:val="00E2663E"/>
    <w:rsid w:val="00E3396B"/>
    <w:rsid w:val="00E36619"/>
    <w:rsid w:val="00E536E9"/>
    <w:rsid w:val="00E648E6"/>
    <w:rsid w:val="00E8058A"/>
    <w:rsid w:val="00EC0A43"/>
    <w:rsid w:val="00EC0E21"/>
    <w:rsid w:val="00EC79C3"/>
    <w:rsid w:val="00EE5A4E"/>
    <w:rsid w:val="00F1651E"/>
    <w:rsid w:val="00F52567"/>
    <w:rsid w:val="00F53378"/>
    <w:rsid w:val="00F61CF6"/>
    <w:rsid w:val="00F654B5"/>
    <w:rsid w:val="00FB7E12"/>
    <w:rsid w:val="00FC429E"/>
    <w:rsid w:val="00FD2122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3"/>
    <w:basedOn w:val="Normal"/>
    <w:uiPriority w:val="99"/>
    <w:rsid w:val="005D3AD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D3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NoSpacing">
    <w:name w:val="No Spacing"/>
    <w:uiPriority w:val="99"/>
    <w:qFormat/>
    <w:rsid w:val="005D3AD6"/>
    <w:rPr>
      <w:rFonts w:cs="Calibri"/>
    </w:rPr>
  </w:style>
  <w:style w:type="paragraph" w:styleId="Footer">
    <w:name w:val="footer"/>
    <w:basedOn w:val="Normal"/>
    <w:link w:val="FooterChar"/>
    <w:uiPriority w:val="99"/>
    <w:rsid w:val="003039F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9F0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509</Words>
  <Characters>2902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2016-05-12T03:48:00Z</cp:lastPrinted>
  <dcterms:created xsi:type="dcterms:W3CDTF">2013-12-09T01:58:00Z</dcterms:created>
  <dcterms:modified xsi:type="dcterms:W3CDTF">2017-06-05T07:33:00Z</dcterms:modified>
</cp:coreProperties>
</file>